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"/>
        <w:gridCol w:w="1212"/>
        <w:gridCol w:w="1984"/>
        <w:gridCol w:w="1692"/>
        <w:gridCol w:w="434"/>
        <w:gridCol w:w="851"/>
        <w:gridCol w:w="427"/>
        <w:gridCol w:w="1274"/>
        <w:gridCol w:w="283"/>
        <w:gridCol w:w="1956"/>
      </w:tblGrid>
      <w:tr w:rsidR="00260D06" w:rsidRPr="00172BE6" w:rsidTr="006A0C61">
        <w:trPr>
          <w:trHeight w:val="1132"/>
        </w:trPr>
        <w:tc>
          <w:tcPr>
            <w:tcW w:w="8217" w:type="dxa"/>
            <w:gridSpan w:val="8"/>
            <w:vAlign w:val="center"/>
          </w:tcPr>
          <w:p w:rsidR="00707EBD" w:rsidRPr="00B248E1" w:rsidRDefault="006A0C61" w:rsidP="00A161AF">
            <w:pPr>
              <w:rPr>
                <w:b/>
                <w:sz w:val="32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sz w:val="32"/>
                <w:szCs w:val="20"/>
                <w:lang w:val="en-US"/>
              </w:rPr>
              <w:t>V</w:t>
            </w:r>
            <w:r w:rsidR="008F0F2B">
              <w:rPr>
                <w:b/>
                <w:sz w:val="32"/>
                <w:szCs w:val="20"/>
                <w:lang w:val="en-US"/>
              </w:rPr>
              <w:t>olunteer exchange form for W</w:t>
            </w:r>
            <w:r w:rsidR="00707EBD" w:rsidRPr="00B248E1">
              <w:rPr>
                <w:b/>
                <w:sz w:val="32"/>
                <w:szCs w:val="20"/>
                <w:lang w:val="en-US"/>
              </w:rPr>
              <w:t>orkcamps abroad</w:t>
            </w:r>
          </w:p>
          <w:p w:rsidR="00707EBD" w:rsidRPr="00B248E1" w:rsidRDefault="00707EBD" w:rsidP="00A161AF">
            <w:pPr>
              <w:rPr>
                <w:b/>
                <w:sz w:val="20"/>
                <w:szCs w:val="20"/>
                <w:lang w:val="en-US"/>
              </w:rPr>
            </w:pPr>
            <w:r w:rsidRPr="00B248E1">
              <w:rPr>
                <w:b/>
                <w:sz w:val="24"/>
                <w:szCs w:val="20"/>
              </w:rPr>
              <w:t>Anmeldeformular für‘s Ausland</w:t>
            </w:r>
            <w:r w:rsidR="0004376A" w:rsidRPr="00B248E1">
              <w:rPr>
                <w:b/>
                <w:sz w:val="18"/>
                <w:szCs w:val="20"/>
              </w:rPr>
              <w:t xml:space="preserve"> </w:t>
            </w:r>
            <w:r w:rsidR="0004376A" w:rsidRPr="00B248E1">
              <w:rPr>
                <w:b/>
                <w:sz w:val="20"/>
                <w:szCs w:val="20"/>
                <w:lang w:val="en-US"/>
              </w:rPr>
              <w:t xml:space="preserve">- please </w:t>
            </w:r>
            <w:r w:rsidR="009E6427">
              <w:rPr>
                <w:b/>
                <w:sz w:val="20"/>
                <w:szCs w:val="20"/>
                <w:lang w:val="en-US"/>
              </w:rPr>
              <w:t>answer all questions in E</w:t>
            </w:r>
            <w:r w:rsidR="008F0F2B">
              <w:rPr>
                <w:b/>
                <w:sz w:val="20"/>
                <w:szCs w:val="20"/>
                <w:lang w:val="en-US"/>
              </w:rPr>
              <w:t>nglish</w:t>
            </w:r>
          </w:p>
        </w:tc>
        <w:tc>
          <w:tcPr>
            <w:tcW w:w="2239" w:type="dxa"/>
            <w:gridSpan w:val="2"/>
            <w:vAlign w:val="center"/>
          </w:tcPr>
          <w:p w:rsidR="00707EBD" w:rsidRPr="00172BE6" w:rsidRDefault="00260D06" w:rsidP="006A0C61">
            <w:pPr>
              <w:jc w:val="center"/>
              <w:rPr>
                <w:sz w:val="20"/>
                <w:szCs w:val="20"/>
              </w:rPr>
            </w:pPr>
            <w:r w:rsidRPr="00260D06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100455" cy="450105"/>
                  <wp:effectExtent l="0" t="0" r="4445" b="7620"/>
                  <wp:docPr id="1" name="Grafik 1" descr="O:\WoCa Hosting_NAS_F\WoCa_hosting_2020\Social Media Photos\Logos\Logos ICJA\logo_gr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WoCa Hosting_NAS_F\WoCa_hosting_2020\Social Media Photos\Logos\Logos ICJA\logo_gr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48" cy="46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D06" w:rsidRPr="00172BE6" w:rsidTr="006A0C61">
        <w:trPr>
          <w:trHeight w:val="693"/>
        </w:trPr>
        <w:tc>
          <w:tcPr>
            <w:tcW w:w="6943" w:type="dxa"/>
            <w:gridSpan w:val="7"/>
            <w:vAlign w:val="center"/>
          </w:tcPr>
          <w:p w:rsidR="00C43540" w:rsidRPr="00B248E1" w:rsidRDefault="00707EBD" w:rsidP="00C43540">
            <w:pPr>
              <w:rPr>
                <w:sz w:val="20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First Name</w:t>
            </w:r>
            <w:r w:rsidR="00181FEB" w:rsidRPr="00B248E1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1FEB" w:rsidRPr="00B248E1">
              <w:rPr>
                <w:sz w:val="20"/>
                <w:szCs w:val="20"/>
                <w:lang w:val="en-US"/>
              </w:rPr>
              <w:t>/ Name</w:t>
            </w:r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C43540" w:rsidRPr="00C43540">
              <w:rPr>
                <w:sz w:val="20"/>
                <w:szCs w:val="20"/>
                <w:lang w:val="en-GB"/>
              </w:rPr>
              <w:t xml:space="preserve"> </w:t>
            </w:r>
            <w:r w:rsidR="00C43540">
              <w:rPr>
                <w:sz w:val="20"/>
                <w:szCs w:val="20"/>
                <w:lang w:val="en-GB"/>
              </w:rPr>
              <w:t xml:space="preserve">                     </w:t>
            </w:r>
            <w:r w:rsidR="00C43540" w:rsidRPr="00C43540">
              <w:rPr>
                <w:b/>
                <w:sz w:val="20"/>
                <w:szCs w:val="20"/>
                <w:lang w:val="en-GB"/>
              </w:rPr>
              <w:t>e-mail contact</w:t>
            </w:r>
            <w:r w:rsidR="00C43540">
              <w:rPr>
                <w:sz w:val="20"/>
                <w:szCs w:val="20"/>
                <w:lang w:val="en-US"/>
              </w:rPr>
              <w:t>:</w:t>
            </w:r>
            <w:r w:rsidR="00C43540" w:rsidRPr="00B248E1">
              <w:rPr>
                <w:sz w:val="20"/>
                <w:szCs w:val="20"/>
                <w:lang w:val="en-US"/>
              </w:rPr>
              <w:t xml:space="preserve"> </w:t>
            </w:r>
            <w:r w:rsidR="00C4354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354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43540" w:rsidRPr="00172BE6">
              <w:rPr>
                <w:sz w:val="20"/>
                <w:szCs w:val="20"/>
              </w:rPr>
            </w:r>
            <w:r w:rsidR="00C43540" w:rsidRPr="00172BE6">
              <w:rPr>
                <w:sz w:val="20"/>
                <w:szCs w:val="20"/>
              </w:rPr>
              <w:fldChar w:fldCharType="separate"/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sz w:val="20"/>
                <w:szCs w:val="20"/>
              </w:rPr>
              <w:fldChar w:fldCharType="end"/>
            </w:r>
          </w:p>
          <w:p w:rsidR="00707EBD" w:rsidRPr="00241315" w:rsidRDefault="00707EBD" w:rsidP="00A161AF">
            <w:pPr>
              <w:rPr>
                <w:b/>
                <w:sz w:val="2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Surname</w:t>
            </w:r>
            <w:r w:rsidR="00181FEB" w:rsidRPr="00B248E1">
              <w:rPr>
                <w:sz w:val="20"/>
                <w:szCs w:val="20"/>
                <w:lang w:val="en-US"/>
              </w:rPr>
              <w:t xml:space="preserve"> / Familienname</w:t>
            </w:r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3"/>
            <w:vAlign w:val="center"/>
          </w:tcPr>
          <w:p w:rsidR="00707EBD" w:rsidRPr="00172BE6" w:rsidRDefault="00707EBD" w:rsidP="00C43540">
            <w:pPr>
              <w:rPr>
                <w:sz w:val="20"/>
                <w:szCs w:val="20"/>
              </w:rPr>
            </w:pPr>
            <w:r w:rsidRPr="00172BE6">
              <w:rPr>
                <w:b/>
                <w:sz w:val="20"/>
                <w:szCs w:val="20"/>
              </w:rPr>
              <w:t>Gender:</w:t>
            </w:r>
            <w:r w:rsidRPr="00172BE6">
              <w:rPr>
                <w:sz w:val="20"/>
                <w:szCs w:val="20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9080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72BE6">
              <w:rPr>
                <w:sz w:val="20"/>
                <w:szCs w:val="20"/>
              </w:rPr>
              <w:t xml:space="preserve"> female</w:t>
            </w:r>
            <w:sdt>
              <w:sdtPr>
                <w:rPr>
                  <w:sz w:val="20"/>
                  <w:szCs w:val="20"/>
                </w:rPr>
                <w:id w:val="12925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3B" w:rsidRPr="0017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3540">
              <w:rPr>
                <w:sz w:val="20"/>
                <w:szCs w:val="20"/>
              </w:rPr>
              <w:t xml:space="preserve"> other</w:t>
            </w:r>
            <w:sdt>
              <w:sdtPr>
                <w:rPr>
                  <w:sz w:val="20"/>
                  <w:szCs w:val="20"/>
                </w:rPr>
                <w:id w:val="-19894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60D06" w:rsidRPr="00260D06" w:rsidTr="00811E0C">
        <w:trPr>
          <w:trHeight w:val="1413"/>
        </w:trPr>
        <w:tc>
          <w:tcPr>
            <w:tcW w:w="5231" w:type="dxa"/>
            <w:gridSpan w:val="4"/>
            <w:vAlign w:val="center"/>
          </w:tcPr>
          <w:p w:rsidR="006826B4" w:rsidRPr="00241315" w:rsidRDefault="006826B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Present ad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Pr="00241315">
              <w:rPr>
                <w:b/>
                <w:sz w:val="20"/>
                <w:szCs w:val="20"/>
                <w:lang w:val="en-US"/>
              </w:rPr>
              <w:t>ress</w:t>
            </w:r>
            <w:r w:rsidRPr="00241315">
              <w:rPr>
                <w:sz w:val="20"/>
                <w:szCs w:val="20"/>
                <w:lang w:val="en-US"/>
              </w:rPr>
              <w:t>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C43540" w:rsidRDefault="00C43540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Additional information</w:t>
            </w:r>
            <w:r>
              <w:rPr>
                <w:sz w:val="20"/>
                <w:szCs w:val="20"/>
                <w:lang w:val="en-US"/>
              </w:rPr>
              <w:t>:</w:t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7A22B0" w:rsidRPr="00172BE6" w:rsidRDefault="006826B4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</w:t>
            </w:r>
            <w:r w:rsidR="00710E58" w:rsidRPr="00172BE6">
              <w:rPr>
                <w:sz w:val="20"/>
                <w:szCs w:val="20"/>
                <w:lang w:val="en-US"/>
              </w:rPr>
              <w:t>o</w:t>
            </w:r>
            <w:r w:rsidR="00635306">
              <w:rPr>
                <w:sz w:val="20"/>
                <w:szCs w:val="20"/>
                <w:lang w:val="en-US"/>
              </w:rPr>
              <w:t xml:space="preserve">.: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 w:rsidRPr="00172BE6">
              <w:rPr>
                <w:sz w:val="20"/>
                <w:szCs w:val="20"/>
                <w:lang w:val="en-US"/>
              </w:rPr>
              <w:t>Place:</w:t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A32A17" w:rsidP="00C43540">
            <w:pPr>
              <w:rPr>
                <w:sz w:val="20"/>
                <w:szCs w:val="20"/>
                <w:lang w:val="en-US"/>
              </w:rPr>
            </w:pPr>
            <w:r w:rsidRPr="0003230F">
              <w:rPr>
                <w:b/>
                <w:sz w:val="20"/>
                <w:szCs w:val="20"/>
                <w:lang w:val="en-US"/>
              </w:rPr>
              <w:t>Phone</w:t>
            </w:r>
            <w:r w:rsidR="0003230F" w:rsidRPr="0003230F">
              <w:rPr>
                <w:b/>
                <w:sz w:val="20"/>
                <w:szCs w:val="20"/>
                <w:lang w:val="en-US"/>
              </w:rPr>
              <w:t>:</w:t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bookmarkStart w:id="1" w:name="Text3"/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6826B4" w:rsidRPr="00241315" w:rsidRDefault="0096482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</w:t>
            </w:r>
            <w:r w:rsidR="007A22B0" w:rsidRPr="00241315">
              <w:rPr>
                <w:b/>
                <w:sz w:val="20"/>
                <w:szCs w:val="20"/>
                <w:lang w:val="en-US"/>
              </w:rPr>
              <w:t xml:space="preserve">ermanent 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a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dress</w:t>
            </w:r>
            <w:r w:rsidR="00A32A17" w:rsidRPr="00241315">
              <w:rPr>
                <w:b/>
                <w:sz w:val="20"/>
                <w:szCs w:val="20"/>
                <w:lang w:val="en-US"/>
              </w:rPr>
              <w:t xml:space="preserve"> if different: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Pr="00241315">
              <w:rPr>
                <w:sz w:val="20"/>
                <w:szCs w:val="20"/>
                <w:lang w:val="en-US"/>
              </w:rPr>
              <w:t xml:space="preserve"> </w:t>
            </w:r>
          </w:p>
          <w:p w:rsidR="00C43540" w:rsidRPr="00C43540" w:rsidRDefault="00C43540" w:rsidP="00635306">
            <w:pPr>
              <w:rPr>
                <w:sz w:val="20"/>
                <w:szCs w:val="20"/>
                <w:lang w:val="en-GB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Additional information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172BE6" w:rsidRDefault="00635306" w:rsidP="00635306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No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172BE6">
              <w:rPr>
                <w:sz w:val="20"/>
                <w:szCs w:val="20"/>
                <w:lang w:val="en-US"/>
              </w:rPr>
              <w:t xml:space="preserve">Place: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964824" w:rsidP="00C43540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Phone</w:t>
            </w:r>
            <w:r w:rsidR="0063530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306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 w:rsidRPr="00172BE6">
              <w:rPr>
                <w:sz w:val="20"/>
                <w:szCs w:val="20"/>
              </w:rPr>
            </w:r>
            <w:r w:rsidR="00635306" w:rsidRPr="00172BE6">
              <w:rPr>
                <w:sz w:val="20"/>
                <w:szCs w:val="20"/>
              </w:rPr>
              <w:fldChar w:fldCharType="separate"/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EC6BE4" w:rsidTr="00C93BFB">
        <w:trPr>
          <w:trHeight w:val="982"/>
        </w:trPr>
        <w:tc>
          <w:tcPr>
            <w:tcW w:w="5231" w:type="dxa"/>
            <w:gridSpan w:val="4"/>
            <w:vAlign w:val="center"/>
          </w:tcPr>
          <w:p w:rsidR="00964824" w:rsidRPr="008F0F2B" w:rsidRDefault="006826B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Birthday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8F0F2B" w:rsidRPr="008F0F2B">
              <w:rPr>
                <w:sz w:val="20"/>
                <w:szCs w:val="20"/>
                <w:lang w:val="en-US"/>
              </w:rPr>
              <w:tab/>
            </w:r>
            <w:r w:rsidR="008F0F2B">
              <w:rPr>
                <w:sz w:val="20"/>
                <w:szCs w:val="20"/>
                <w:lang w:val="en-US"/>
              </w:rPr>
              <w:tab/>
            </w:r>
            <w:r w:rsidR="00603DE4" w:rsidRPr="008F0F2B">
              <w:rPr>
                <w:b/>
                <w:sz w:val="20"/>
                <w:szCs w:val="20"/>
                <w:lang w:val="en-US"/>
              </w:rPr>
              <w:t>Age</w:t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603DE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DE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03DE4" w:rsidRPr="00172BE6">
              <w:rPr>
                <w:sz w:val="20"/>
                <w:szCs w:val="20"/>
              </w:rPr>
            </w:r>
            <w:r w:rsidR="00603DE4" w:rsidRPr="00172BE6">
              <w:rPr>
                <w:sz w:val="20"/>
                <w:szCs w:val="20"/>
              </w:rPr>
              <w:fldChar w:fldCharType="separate"/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96482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Na</w:t>
            </w:r>
            <w:r w:rsidR="00A32A17" w:rsidRPr="008F0F2B">
              <w:rPr>
                <w:b/>
                <w:sz w:val="20"/>
                <w:szCs w:val="20"/>
                <w:lang w:val="en-US"/>
              </w:rPr>
              <w:t>tionality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A32A17" w:rsidRPr="008F0F2B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A32A17" w:rsidP="00A161AF">
            <w:pPr>
              <w:rPr>
                <w:b/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Occupation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964824" w:rsidRDefault="00964824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Emergency contact</w:t>
            </w:r>
            <w:r w:rsidR="008B1088">
              <w:rPr>
                <w:b/>
                <w:sz w:val="20"/>
                <w:szCs w:val="20"/>
                <w:lang w:val="en-US"/>
              </w:rPr>
              <w:t>:</w:t>
            </w:r>
            <w:r w:rsidR="00E0798F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6B35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26B35">
              <w:rPr>
                <w:b/>
                <w:sz w:val="20"/>
                <w:szCs w:val="20"/>
                <w:lang w:val="en-US"/>
              </w:rPr>
            </w:r>
            <w:r w:rsidR="00826B35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  <w:p w:rsidR="00813F5B" w:rsidRDefault="00813F5B" w:rsidP="00813F5B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pStyle w:val="KeinLeerraum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needed: P</w:t>
            </w:r>
            <w:r w:rsidRPr="00172BE6">
              <w:rPr>
                <w:b/>
                <w:sz w:val="20"/>
                <w:szCs w:val="20"/>
                <w:lang w:val="en-US"/>
              </w:rPr>
              <w:t>assport number: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B42ED">
        <w:trPr>
          <w:trHeight w:val="1140"/>
        </w:trPr>
        <w:tc>
          <w:tcPr>
            <w:tcW w:w="5231" w:type="dxa"/>
            <w:gridSpan w:val="4"/>
            <w:vAlign w:val="center"/>
          </w:tcPr>
          <w:p w:rsidR="006826B4" w:rsidRPr="00241315" w:rsidRDefault="008B42ED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Languages:</w:t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 xml:space="preserve">well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some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710E58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basic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964824" w:rsidRPr="008B1088" w:rsidRDefault="008B1088" w:rsidP="00A161AF">
            <w:pPr>
              <w:rPr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Allergies:</w:t>
            </w:r>
            <w:r w:rsidRPr="008B1088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B108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B248E1" w:rsidRPr="008B1088" w:rsidRDefault="00B248E1" w:rsidP="00A161AF">
            <w:pPr>
              <w:rPr>
                <w:b/>
                <w:sz w:val="2"/>
                <w:szCs w:val="20"/>
                <w:lang w:val="en-US"/>
              </w:rPr>
            </w:pPr>
          </w:p>
          <w:p w:rsidR="006E29DF" w:rsidRPr="008B1088" w:rsidRDefault="008B1088" w:rsidP="00A161AF">
            <w:pPr>
              <w:rPr>
                <w:b/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Health</w:t>
            </w:r>
            <w:r>
              <w:rPr>
                <w:b/>
                <w:sz w:val="20"/>
                <w:szCs w:val="20"/>
                <w:lang w:val="en-US"/>
              </w:rPr>
              <w:t xml:space="preserve"> &amp;</w:t>
            </w:r>
            <w:r w:rsidRPr="008B1088">
              <w:rPr>
                <w:b/>
                <w:sz w:val="20"/>
                <w:szCs w:val="20"/>
                <w:lang w:val="en-US"/>
              </w:rPr>
              <w:t xml:space="preserve"> diet special needs</w:t>
            </w:r>
            <w:r>
              <w:rPr>
                <w:b/>
                <w:sz w:val="20"/>
                <w:szCs w:val="20"/>
                <w:lang w:val="en-US"/>
              </w:rPr>
              <w:t xml:space="preserve"> (v</w:t>
            </w:r>
            <w:r w:rsidRPr="008B1088">
              <w:rPr>
                <w:b/>
                <w:sz w:val="20"/>
                <w:szCs w:val="20"/>
                <w:lang w:val="en-US"/>
              </w:rPr>
              <w:t>egetarian, vegan, etc)</w:t>
            </w:r>
            <w:r w:rsidR="006E29DF" w:rsidRPr="008B1088">
              <w:rPr>
                <w:b/>
                <w:sz w:val="20"/>
                <w:szCs w:val="20"/>
                <w:lang w:val="en-US"/>
              </w:rPr>
              <w:t>:</w:t>
            </w:r>
          </w:p>
          <w:p w:rsidR="00964824" w:rsidRPr="00172BE6" w:rsidRDefault="00964824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11E0C">
        <w:trPr>
          <w:trHeight w:val="670"/>
        </w:trPr>
        <w:tc>
          <w:tcPr>
            <w:tcW w:w="5231" w:type="dxa"/>
            <w:gridSpan w:val="4"/>
            <w:vAlign w:val="center"/>
          </w:tcPr>
          <w:p w:rsidR="008B1088" w:rsidRPr="00E173C2" w:rsidRDefault="006E29DF" w:rsidP="00E173C2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Past volunteer experiences</w:t>
            </w:r>
            <w:r w:rsidR="00356F8C" w:rsidRPr="00172BE6">
              <w:rPr>
                <w:b/>
                <w:sz w:val="20"/>
                <w:szCs w:val="20"/>
                <w:lang w:val="en-US"/>
              </w:rPr>
              <w:t xml:space="preserve"> (country, type, year)</w:t>
            </w:r>
            <w:r w:rsidR="00964824" w:rsidRPr="00172BE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6E29DF" w:rsidRPr="00172BE6" w:rsidRDefault="00B248E1" w:rsidP="00A16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B0A96">
              <w:rPr>
                <w:b/>
                <w:sz w:val="20"/>
                <w:szCs w:val="20"/>
              </w:rPr>
              <w:t xml:space="preserve">eneral </w:t>
            </w:r>
            <w:r w:rsidR="008B1088">
              <w:rPr>
                <w:b/>
                <w:sz w:val="20"/>
                <w:szCs w:val="20"/>
              </w:rPr>
              <w:t>S</w:t>
            </w:r>
            <w:r w:rsidR="00EB0A96">
              <w:rPr>
                <w:b/>
                <w:sz w:val="20"/>
                <w:szCs w:val="20"/>
              </w:rPr>
              <w:t>k</w:t>
            </w:r>
            <w:r w:rsidR="006E29DF" w:rsidRPr="00172BE6">
              <w:rPr>
                <w:b/>
                <w:sz w:val="20"/>
                <w:szCs w:val="20"/>
              </w:rPr>
              <w:t>ills</w:t>
            </w:r>
            <w:r w:rsidR="00356F8C" w:rsidRPr="00172BE6">
              <w:rPr>
                <w:b/>
                <w:sz w:val="20"/>
                <w:szCs w:val="20"/>
              </w:rPr>
              <w:t xml:space="preserve"> and </w:t>
            </w:r>
            <w:r w:rsidR="008B1088" w:rsidRPr="00172BE6">
              <w:rPr>
                <w:b/>
                <w:sz w:val="20"/>
                <w:szCs w:val="20"/>
              </w:rPr>
              <w:t>Knowledge</w:t>
            </w:r>
            <w:r w:rsidR="00964824" w:rsidRPr="00172BE6">
              <w:rPr>
                <w:b/>
                <w:sz w:val="20"/>
                <w:szCs w:val="20"/>
              </w:rPr>
              <w:t>:</w:t>
            </w:r>
          </w:p>
          <w:p w:rsidR="006E29DF" w:rsidRPr="00172BE6" w:rsidRDefault="00964824" w:rsidP="00A161AF">
            <w:pPr>
              <w:rPr>
                <w:b/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356F8C" w:rsidRPr="00EC6BE4" w:rsidTr="005A4425">
        <w:trPr>
          <w:trHeight w:val="402"/>
        </w:trPr>
        <w:tc>
          <w:tcPr>
            <w:tcW w:w="10456" w:type="dxa"/>
            <w:gridSpan w:val="10"/>
            <w:vAlign w:val="center"/>
          </w:tcPr>
          <w:p w:rsidR="00356F8C" w:rsidRPr="00172BE6" w:rsidRDefault="00A86C76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Project choic</w:t>
            </w:r>
            <w:r w:rsidR="00647DAF">
              <w:rPr>
                <w:b/>
                <w:sz w:val="20"/>
                <w:szCs w:val="20"/>
                <w:lang w:val="en-US"/>
              </w:rPr>
              <w:t>es according to preference</w:t>
            </w:r>
          </w:p>
        </w:tc>
      </w:tr>
      <w:tr w:rsidR="00260D06" w:rsidRPr="00172BE6" w:rsidTr="00A161AF">
        <w:tc>
          <w:tcPr>
            <w:tcW w:w="343" w:type="dxa"/>
            <w:vAlign w:val="center"/>
          </w:tcPr>
          <w:p w:rsidR="00356F8C" w:rsidRPr="00172BE6" w:rsidRDefault="00356F8C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12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984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92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34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984" w:type="dxa"/>
            <w:gridSpan w:val="3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56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Dates</w:t>
            </w:r>
          </w:p>
        </w:tc>
      </w:tr>
      <w:tr w:rsidR="00260D06" w:rsidRPr="00172BE6" w:rsidTr="00A161AF">
        <w:trPr>
          <w:trHeight w:val="602"/>
        </w:trPr>
        <w:tc>
          <w:tcPr>
            <w:tcW w:w="343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12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8C1681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A161AF">
        <w:trPr>
          <w:trHeight w:val="605"/>
        </w:trPr>
        <w:tc>
          <w:tcPr>
            <w:tcW w:w="343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DE17D7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A161AF">
        <w:trPr>
          <w:trHeight w:val="675"/>
        </w:trPr>
        <w:tc>
          <w:tcPr>
            <w:tcW w:w="343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1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DE17D7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8F63D2" w:rsidRPr="00EC6BE4" w:rsidTr="005A4425">
        <w:trPr>
          <w:trHeight w:val="522"/>
        </w:trPr>
        <w:tc>
          <w:tcPr>
            <w:tcW w:w="10456" w:type="dxa"/>
            <w:gridSpan w:val="10"/>
            <w:vAlign w:val="center"/>
          </w:tcPr>
          <w:p w:rsidR="008F63D2" w:rsidRPr="00DE17D7" w:rsidRDefault="008F63D2" w:rsidP="008F63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If I cannot be placed in one of the workcamps, please search another one in this period 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DE17D7" w:rsidRPr="00EC6BE4" w:rsidTr="005A4425">
        <w:trPr>
          <w:trHeight w:val="522"/>
        </w:trPr>
        <w:tc>
          <w:tcPr>
            <w:tcW w:w="10456" w:type="dxa"/>
            <w:gridSpan w:val="10"/>
            <w:vAlign w:val="center"/>
          </w:tcPr>
          <w:p w:rsidR="00DE17D7" w:rsidRPr="009E785B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>I</w:t>
            </w:r>
            <w:r w:rsidR="00813F5B">
              <w:rPr>
                <w:b/>
                <w:sz w:val="20"/>
                <w:szCs w:val="20"/>
                <w:lang w:val="en-US"/>
              </w:rPr>
              <w:t>f needed: I</w:t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 want to be placed with my friend: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DE17D7" w:rsidRPr="00DE17D7" w:rsidTr="00A161AF">
        <w:tc>
          <w:tcPr>
            <w:tcW w:w="10456" w:type="dxa"/>
            <w:gridSpan w:val="10"/>
            <w:vAlign w:val="center"/>
          </w:tcPr>
          <w:p w:rsidR="00DE17D7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Why do yo</w:t>
            </w:r>
            <w:r w:rsidR="007155D0"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  <w:lang w:val="en-US"/>
              </w:rPr>
              <w:t xml:space="preserve"> wish to take part in a volunteer project? </w:t>
            </w:r>
          </w:p>
          <w:p w:rsidR="00F03F30" w:rsidRDefault="00DE17D7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</w:p>
        </w:tc>
      </w:tr>
      <w:tr w:rsidR="00DE17D7" w:rsidRPr="00EC6BE4" w:rsidTr="001A6F13">
        <w:trPr>
          <w:trHeight w:val="474"/>
        </w:trPr>
        <w:tc>
          <w:tcPr>
            <w:tcW w:w="10456" w:type="dxa"/>
            <w:gridSpan w:val="10"/>
            <w:vAlign w:val="center"/>
          </w:tcPr>
          <w:p w:rsidR="00B248E1" w:rsidRPr="00241315" w:rsidRDefault="00B248E1" w:rsidP="00A161AF">
            <w:pPr>
              <w:rPr>
                <w:b/>
                <w:sz w:val="4"/>
                <w:szCs w:val="20"/>
                <w:lang w:val="en-US"/>
              </w:rPr>
            </w:pP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  <w:lang w:val="en-US"/>
              </w:rPr>
              <w:t xml:space="preserve">agree that my contact details can be passed to other volunteers </w:t>
            </w:r>
            <w:r w:rsidRPr="00DE17D7">
              <w:rPr>
                <w:b/>
                <w:sz w:val="20"/>
                <w:szCs w:val="20"/>
                <w:lang w:val="en-US"/>
              </w:rPr>
              <w:t>:</w:t>
            </w:r>
            <w:r w:rsidR="001A6F13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>yes</w:t>
            </w:r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6946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r w:rsidR="001A6F13">
              <w:rPr>
                <w:sz w:val="20"/>
                <w:szCs w:val="20"/>
                <w:lang w:val="en-US"/>
              </w:rPr>
              <w:tab/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4361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13F5B" w:rsidRPr="00EC6BE4" w:rsidTr="00813F5B">
        <w:trPr>
          <w:trHeight w:val="474"/>
        </w:trPr>
        <w:tc>
          <w:tcPr>
            <w:tcW w:w="10456" w:type="dxa"/>
            <w:gridSpan w:val="10"/>
          </w:tcPr>
          <w:p w:rsidR="00813F5B" w:rsidRPr="00241315" w:rsidRDefault="00813F5B" w:rsidP="00772B66">
            <w:pPr>
              <w:rPr>
                <w:b/>
                <w:sz w:val="4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rPr>
                <w:b/>
                <w:sz w:val="20"/>
                <w:szCs w:val="20"/>
              </w:rPr>
            </w:pPr>
            <w:r w:rsidRPr="00813F5B">
              <w:rPr>
                <w:b/>
                <w:sz w:val="20"/>
                <w:szCs w:val="20"/>
              </w:rPr>
              <w:t>Ich gestatte hiermit ICJA die Verwendung meiner Daten entsprechend dieser Datenschutzerklärung</w:t>
            </w:r>
          </w:p>
          <w:p w:rsidR="00813F5B" w:rsidRPr="00DE17D7" w:rsidRDefault="00C61F9A" w:rsidP="00813F5B">
            <w:pPr>
              <w:rPr>
                <w:sz w:val="20"/>
                <w:szCs w:val="20"/>
                <w:lang w:val="en-US"/>
              </w:rPr>
            </w:pPr>
            <w:r w:rsidRPr="00C61F9A">
              <w:rPr>
                <w:b/>
                <w:sz w:val="20"/>
                <w:szCs w:val="20"/>
                <w:lang w:val="en-US"/>
              </w:rPr>
              <w:t>https://www.icja</w:t>
            </w:r>
            <w:r>
              <w:rPr>
                <w:b/>
                <w:sz w:val="20"/>
                <w:szCs w:val="20"/>
                <w:lang w:val="en-US"/>
              </w:rPr>
              <w:t>.de/content/service/datenschutz</w:t>
            </w:r>
            <w:r w:rsidR="00813F5B">
              <w:rPr>
                <w:b/>
                <w:sz w:val="20"/>
                <w:szCs w:val="20"/>
                <w:lang w:val="en-US"/>
              </w:rPr>
              <w:tab/>
              <w:t>yes</w:t>
            </w:r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3572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r w:rsidR="00813F5B">
              <w:rPr>
                <w:sz w:val="20"/>
                <w:szCs w:val="20"/>
                <w:lang w:val="en-US"/>
              </w:rPr>
              <w:tab/>
            </w:r>
            <w:r w:rsidR="00813F5B"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19345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B7596D" w:rsidRPr="007C2014" w:rsidRDefault="00B7596D">
      <w:pPr>
        <w:rPr>
          <w:sz w:val="12"/>
          <w:szCs w:val="20"/>
          <w:lang w:val="en-US"/>
        </w:rPr>
      </w:pPr>
    </w:p>
    <w:p w:rsidR="005821C5" w:rsidRPr="004F12BF" w:rsidRDefault="004F12BF" w:rsidP="004F12BF">
      <w:pPr>
        <w:rPr>
          <w:b/>
          <w:sz w:val="20"/>
          <w:szCs w:val="20"/>
        </w:rPr>
      </w:pPr>
      <w:r w:rsidRPr="004F12BF">
        <w:rPr>
          <w:b/>
          <w:sz w:val="20"/>
          <w:szCs w:val="20"/>
        </w:rPr>
        <w:t>Ich melde mich zu einem der angegebenen Workcamps verbindlich an. Meine Anreise zum Workcamp</w:t>
      </w:r>
      <w:r w:rsidR="005C0CDC">
        <w:rPr>
          <w:b/>
          <w:sz w:val="20"/>
          <w:szCs w:val="20"/>
        </w:rPr>
        <w:t xml:space="preserve"> und evtl. benötigte Visa</w:t>
      </w:r>
      <w:r w:rsidRPr="004F12BF">
        <w:rPr>
          <w:b/>
          <w:sz w:val="20"/>
          <w:szCs w:val="20"/>
        </w:rPr>
        <w:t xml:space="preserve"> organisiere und finanziere ich selbst.</w:t>
      </w:r>
      <w:r w:rsidR="006014E7" w:rsidRPr="004F12BF">
        <w:rPr>
          <w:b/>
          <w:sz w:val="20"/>
          <w:szCs w:val="20"/>
        </w:rPr>
        <w:t xml:space="preserve"> </w:t>
      </w:r>
      <w:r w:rsidR="005821C5" w:rsidRPr="004F12BF">
        <w:rPr>
          <w:b/>
          <w:sz w:val="20"/>
          <w:szCs w:val="20"/>
        </w:rPr>
        <w:t xml:space="preserve">Ich akzeptiere die umseitigen </w:t>
      </w:r>
      <w:r w:rsidR="006014E7" w:rsidRPr="004F12BF">
        <w:rPr>
          <w:b/>
          <w:sz w:val="20"/>
          <w:szCs w:val="20"/>
        </w:rPr>
        <w:t xml:space="preserve">Vermittlungsbedingungen </w:t>
      </w:r>
      <w:r w:rsidR="005821C5" w:rsidRPr="004F12BF">
        <w:rPr>
          <w:b/>
          <w:sz w:val="20"/>
          <w:szCs w:val="20"/>
        </w:rPr>
        <w:t>von ICJA und erkläre mich bereit</w:t>
      </w:r>
      <w:r w:rsidR="006268BA">
        <w:rPr>
          <w:b/>
          <w:sz w:val="20"/>
          <w:szCs w:val="20"/>
        </w:rPr>
        <w:t>,</w:t>
      </w:r>
      <w:r w:rsidR="005821C5" w:rsidRPr="004F12BF">
        <w:rPr>
          <w:b/>
          <w:sz w:val="20"/>
          <w:szCs w:val="20"/>
        </w:rPr>
        <w:t xml:space="preserve"> </w:t>
      </w:r>
      <w:r w:rsidRPr="004F12BF">
        <w:rPr>
          <w:b/>
          <w:sz w:val="20"/>
          <w:szCs w:val="20"/>
        </w:rPr>
        <w:t>im Workcamp entsprechend den Bedingungen der jeweiligen Partnerorganisation</w:t>
      </w:r>
      <w:r w:rsidR="006268BA">
        <w:rPr>
          <w:b/>
          <w:sz w:val="20"/>
          <w:szCs w:val="20"/>
        </w:rPr>
        <w:t xml:space="preserve"> mit zu arbeiten</w:t>
      </w:r>
      <w:r w:rsidRPr="004F12BF">
        <w:rPr>
          <w:b/>
          <w:sz w:val="20"/>
          <w:szCs w:val="20"/>
        </w:rPr>
        <w:t>.</w:t>
      </w:r>
    </w:p>
    <w:p w:rsidR="004F12BF" w:rsidRPr="004F12BF" w:rsidRDefault="004F12BF" w:rsidP="004F12BF">
      <w:pPr>
        <w:pStyle w:val="KeinLeerraum"/>
      </w:pPr>
    </w:p>
    <w:p w:rsidR="005821C5" w:rsidRPr="006014E7" w:rsidRDefault="005821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F07920" w:rsidRDefault="00F2425C" w:rsidP="00F07920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F07920">
        <w:rPr>
          <w:sz w:val="20"/>
          <w:szCs w:val="20"/>
        </w:rPr>
        <w:tab/>
      </w:r>
      <w:r w:rsidR="00F07920" w:rsidRPr="00F07920">
        <w:rPr>
          <w:sz w:val="18"/>
          <w:szCs w:val="20"/>
        </w:rPr>
        <w:t>Unterschrift</w:t>
      </w:r>
    </w:p>
    <w:p w:rsidR="00F07920" w:rsidRPr="006014E7" w:rsidRDefault="00F07920" w:rsidP="00F07920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875B7" w:rsidRDefault="00F079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B4F">
        <w:rPr>
          <w:sz w:val="18"/>
          <w:szCs w:val="20"/>
        </w:rPr>
        <w:t>ggf</w:t>
      </w:r>
      <w:r w:rsidRPr="00F07920">
        <w:rPr>
          <w:sz w:val="18"/>
          <w:szCs w:val="20"/>
        </w:rPr>
        <w:t>. U</w:t>
      </w:r>
      <w:r w:rsidR="005821C5" w:rsidRPr="00F07920">
        <w:rPr>
          <w:sz w:val="18"/>
          <w:szCs w:val="20"/>
        </w:rPr>
        <w:t xml:space="preserve">nterschrift </w:t>
      </w:r>
      <w:r>
        <w:rPr>
          <w:sz w:val="18"/>
          <w:szCs w:val="20"/>
        </w:rPr>
        <w:t>des</w:t>
      </w:r>
      <w:r w:rsidR="004D7B4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/ </w:t>
      </w:r>
      <w:r w:rsidRPr="00F07920">
        <w:rPr>
          <w:sz w:val="18"/>
          <w:szCs w:val="20"/>
        </w:rPr>
        <w:t>der Erziehungsberechtigten</w:t>
      </w:r>
    </w:p>
    <w:p w:rsidR="006875B7" w:rsidRDefault="006875B7" w:rsidP="006875B7">
      <w:pPr>
        <w:pStyle w:val="KeinLeerraum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2C1" w:rsidTr="007C2014">
        <w:trPr>
          <w:cantSplit/>
        </w:trPr>
        <w:tc>
          <w:tcPr>
            <w:tcW w:w="5228" w:type="dxa"/>
            <w:shd w:val="clear" w:color="auto" w:fill="E7E6E6" w:themeFill="background2"/>
            <w:vAlign w:val="center"/>
          </w:tcPr>
          <w:p w:rsidR="005812C1" w:rsidRPr="007239F5" w:rsidRDefault="006268BA" w:rsidP="004031FC">
            <w:pPr>
              <w:rPr>
                <w:b/>
                <w:sz w:val="28"/>
              </w:rPr>
            </w:pPr>
            <w:r w:rsidRPr="007239F5">
              <w:rPr>
                <w:b/>
                <w:sz w:val="28"/>
              </w:rPr>
              <w:lastRenderedPageBreak/>
              <w:t xml:space="preserve">Der Weg </w:t>
            </w:r>
            <w:r w:rsidR="007215F9" w:rsidRPr="007239F5">
              <w:rPr>
                <w:b/>
                <w:sz w:val="28"/>
              </w:rPr>
              <w:t>zu</w:t>
            </w:r>
            <w:r w:rsidRPr="007239F5">
              <w:rPr>
                <w:b/>
                <w:sz w:val="28"/>
              </w:rPr>
              <w:t xml:space="preserve">r </w:t>
            </w:r>
            <w:r w:rsidR="005812C1" w:rsidRPr="007239F5">
              <w:rPr>
                <w:b/>
                <w:sz w:val="28"/>
              </w:rPr>
              <w:t>Anmeldung</w:t>
            </w:r>
          </w:p>
          <w:p w:rsidR="006268BA" w:rsidRDefault="006268BA" w:rsidP="004031FC">
            <w:r>
              <w:t>Bitte fülle das Anmelde</w:t>
            </w:r>
            <w:r w:rsidR="007215F9">
              <w:t xml:space="preserve">formular </w:t>
            </w:r>
            <w:r>
              <w:t xml:space="preserve">entweder direkt in der Datei oder im Ausdruck gut lesbar und vollständig aus. Bitte mit Unterschrift per Mail, </w:t>
            </w:r>
            <w:r w:rsidR="007C2014">
              <w:t xml:space="preserve">per </w:t>
            </w:r>
            <w:r>
              <w:t xml:space="preserve">Fax </w:t>
            </w:r>
            <w:r w:rsidR="00C61F9A">
              <w:t>o</w:t>
            </w:r>
            <w:r>
              <w:t>der Post an uns senden. Minderjährige benötigen zusätzlich die Unterschrift des / der Erziehungsberechtigten.</w:t>
            </w:r>
            <w:r w:rsidR="00F80E66">
              <w:t xml:space="preserve"> Meldest d</w:t>
            </w:r>
            <w:r w:rsidR="007155D0">
              <w:t>u dich mit diesem Formular per E-M</w:t>
            </w:r>
            <w:r w:rsidR="00F80E66">
              <w:t>ail und ohne Unterschrift an, dann wird sie dennoch ab unserer Zusage des Workcamps verbindlich.</w:t>
            </w:r>
          </w:p>
          <w:p w:rsidR="005812C1" w:rsidRDefault="007215F9" w:rsidP="004031FC">
            <w:r>
              <w:t>Wir bestätigen den E</w:t>
            </w:r>
            <w:r w:rsidR="00241315">
              <w:t>rhalt der Anmeldung und halten d</w:t>
            </w:r>
            <w:r>
              <w:t>ich über den Stand der Anmeldung auf dem Laufenden.</w:t>
            </w:r>
            <w:r w:rsidR="00241315">
              <w:t xml:space="preserve"> Bei d</w:t>
            </w:r>
            <w:r w:rsidR="00781EBB">
              <w:t>e</w:t>
            </w:r>
            <w:r w:rsidR="00241315">
              <w:t>iner</w:t>
            </w:r>
            <w:r w:rsidR="00781EBB">
              <w:t xml:space="preserve"> An</w:t>
            </w:r>
            <w:r w:rsidR="00241315">
              <w:t>meldung</w:t>
            </w:r>
            <w:r w:rsidR="00781EBB">
              <w:t xml:space="preserve"> richten</w:t>
            </w:r>
            <w:r w:rsidR="00241315">
              <w:t xml:space="preserve"> wir uns nach den von d</w:t>
            </w:r>
            <w:r w:rsidR="00781EBB">
              <w:t>ir angegeben Präferenzen.</w:t>
            </w:r>
          </w:p>
        </w:tc>
        <w:tc>
          <w:tcPr>
            <w:tcW w:w="5228" w:type="dxa"/>
            <w:shd w:val="clear" w:color="auto" w:fill="E7E6E6" w:themeFill="background2"/>
            <w:vAlign w:val="center"/>
          </w:tcPr>
          <w:p w:rsidR="009E6F18" w:rsidRPr="004031FC" w:rsidRDefault="00F80E66" w:rsidP="004031FC">
            <w:r>
              <w:t xml:space="preserve">Nach unserer Zusage für einen Platz im Workcamp bezahlst du die Vermittlungsgebühr an das Konto des </w:t>
            </w:r>
            <w:r w:rsidRPr="00781EBB">
              <w:t>ICJA Freiwilligenaustausch weltweit e.V.</w:t>
            </w:r>
            <w:r w:rsidR="00954AE8">
              <w:br/>
              <w:t xml:space="preserve">Die </w:t>
            </w:r>
            <w:r w:rsidR="009E6F18" w:rsidRPr="004031FC">
              <w:t>Bankverbindung:</w:t>
            </w:r>
          </w:p>
          <w:p w:rsidR="00781EBB" w:rsidRPr="004031FC" w:rsidRDefault="00781EBB" w:rsidP="004031FC">
            <w:r w:rsidRPr="004031FC">
              <w:t>Bank für Kirche und Diakonie Dortmund</w:t>
            </w:r>
          </w:p>
          <w:p w:rsidR="00781EBB" w:rsidRPr="004031FC" w:rsidRDefault="00781EBB" w:rsidP="004031FC">
            <w:r w:rsidRPr="004031FC">
              <w:t>IBAN:</w:t>
            </w:r>
            <w:r w:rsidRPr="004031FC">
              <w:tab/>
              <w:t xml:space="preserve"> DE 56 3506 0190 1011 8120 11</w:t>
            </w:r>
          </w:p>
          <w:p w:rsidR="00781EBB" w:rsidRPr="00781EBB" w:rsidRDefault="00781EBB" w:rsidP="004031FC">
            <w:r w:rsidRPr="004031FC">
              <w:t xml:space="preserve">BIC: </w:t>
            </w:r>
            <w:r w:rsidRPr="004031FC">
              <w:tab/>
              <w:t>GENODED1DKD</w:t>
            </w:r>
          </w:p>
          <w:p w:rsidR="007215F9" w:rsidRDefault="00781EBB" w:rsidP="004031FC">
            <w:pPr>
              <w:pStyle w:val="KeinLeerraum"/>
            </w:pPr>
            <w:r>
              <w:t xml:space="preserve">Bitte </w:t>
            </w:r>
            <w:r w:rsidR="00241315">
              <w:t xml:space="preserve">gebe </w:t>
            </w:r>
            <w:r>
              <w:t>deinen vo</w:t>
            </w:r>
            <w:r w:rsidR="00241315">
              <w:t>llständigen Namen und den Code d</w:t>
            </w:r>
            <w:r>
              <w:t>eines Erstwunsches an.</w:t>
            </w:r>
            <w:r w:rsidR="007C2014">
              <w:t xml:space="preserve"> </w:t>
            </w:r>
            <w:r w:rsidR="007215F9">
              <w:t>Spätestens drei Wochen vo</w:t>
            </w:r>
            <w:r w:rsidR="00C67D2C">
              <w:t>r</w:t>
            </w:r>
            <w:r w:rsidR="007215F9">
              <w:t xml:space="preserve"> Beginn des Camp</w:t>
            </w:r>
            <w:r w:rsidR="00C67D2C">
              <w:t>s</w:t>
            </w:r>
            <w:r w:rsidR="007215F9">
              <w:t xml:space="preserve"> erhältst du die detaillierte Campbeschreibung.</w:t>
            </w:r>
          </w:p>
          <w:p w:rsidR="007C2014" w:rsidRDefault="007215F9" w:rsidP="00C61F9A">
            <w:r>
              <w:t>Wir empfehlen den Abschluss einer privaten Reiseversicherung.</w:t>
            </w:r>
            <w:r w:rsidR="008F63D2">
              <w:t xml:space="preserve"> </w:t>
            </w:r>
          </w:p>
          <w:p w:rsidR="00FF6015" w:rsidRPr="00FF6015" w:rsidRDefault="00FF6015" w:rsidP="00C61F9A">
            <w:r>
              <w:t xml:space="preserve">Mehr Infos </w:t>
            </w:r>
            <w:r w:rsidR="009E6F18">
              <w:t>zu</w:t>
            </w:r>
            <w:r>
              <w:t xml:space="preserve">r Anmeldung findest Du </w:t>
            </w:r>
            <w:hyperlink r:id="rId7" w:history="1">
              <w:r w:rsidR="007C2014" w:rsidRPr="007C2014">
                <w:rPr>
                  <w:rStyle w:val="Hyperlink"/>
                </w:rPr>
                <w:t>online</w:t>
              </w:r>
            </w:hyperlink>
            <w:r w:rsidR="008F63D2">
              <w:t>.</w:t>
            </w:r>
          </w:p>
        </w:tc>
      </w:tr>
      <w:tr w:rsidR="005812C1" w:rsidTr="00AE44DB">
        <w:trPr>
          <w:cantSplit/>
          <w:trHeight w:val="10972"/>
        </w:trPr>
        <w:tc>
          <w:tcPr>
            <w:tcW w:w="5228" w:type="dxa"/>
            <w:vAlign w:val="center"/>
          </w:tcPr>
          <w:p w:rsidR="00781EBB" w:rsidRPr="007013B9" w:rsidRDefault="00781EBB" w:rsidP="004031FC">
            <w:pPr>
              <w:rPr>
                <w:b/>
                <w:sz w:val="28"/>
                <w:szCs w:val="20"/>
              </w:rPr>
            </w:pPr>
            <w:r w:rsidRPr="007013B9">
              <w:rPr>
                <w:b/>
                <w:sz w:val="28"/>
                <w:szCs w:val="20"/>
              </w:rPr>
              <w:t>Vermittlungsbedingungen</w:t>
            </w:r>
          </w:p>
          <w:p w:rsidR="0020617D" w:rsidRPr="0020617D" w:rsidRDefault="0020617D" w:rsidP="0020617D">
            <w:pPr>
              <w:pStyle w:val="KeinLeerraum"/>
              <w:rPr>
                <w:sz w:val="10"/>
              </w:rPr>
            </w:pPr>
          </w:p>
          <w:p w:rsidR="00781EBB" w:rsidRPr="00A308CF" w:rsidRDefault="006268BA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Auch wenn ICJA gemeinnützig ist, unterliegen wir in der Vermittlung von Freiwilligendiensten und Workcamps dem Reiserecht.</w:t>
            </w:r>
          </w:p>
          <w:p w:rsidR="006253DB" w:rsidRPr="00A308CF" w:rsidRDefault="00781EBB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D</w:t>
            </w:r>
            <w:r w:rsidR="006268BA" w:rsidRPr="00A308CF">
              <w:rPr>
                <w:sz w:val="20"/>
                <w:szCs w:val="20"/>
              </w:rPr>
              <w:t>iese</w:t>
            </w:r>
            <w:r w:rsidRPr="00A308CF">
              <w:rPr>
                <w:sz w:val="20"/>
                <w:szCs w:val="20"/>
              </w:rPr>
              <w:t xml:space="preserve"> </w:t>
            </w:r>
            <w:r w:rsidRPr="00A308CF">
              <w:rPr>
                <w:b/>
                <w:sz w:val="20"/>
                <w:szCs w:val="20"/>
              </w:rPr>
              <w:t>Anmeldung</w:t>
            </w:r>
            <w:r w:rsidRPr="00A308CF">
              <w:rPr>
                <w:sz w:val="20"/>
                <w:szCs w:val="20"/>
              </w:rPr>
              <w:t xml:space="preserve"> </w:t>
            </w:r>
            <w:r w:rsidR="006268BA" w:rsidRPr="00A308CF">
              <w:rPr>
                <w:sz w:val="20"/>
                <w:szCs w:val="20"/>
              </w:rPr>
              <w:t>g</w:t>
            </w:r>
            <w:r w:rsidRPr="00A308CF">
              <w:rPr>
                <w:sz w:val="20"/>
                <w:szCs w:val="20"/>
              </w:rPr>
              <w:t xml:space="preserve">ilt </w:t>
            </w:r>
            <w:r w:rsidR="006268BA" w:rsidRPr="00A308CF">
              <w:rPr>
                <w:sz w:val="20"/>
                <w:szCs w:val="20"/>
              </w:rPr>
              <w:t xml:space="preserve">für Teilnehmende von Workcamps im Ausland. ICJA ist hier nur als Vermittler </w:t>
            </w:r>
            <w:r w:rsidRPr="00A308CF">
              <w:rPr>
                <w:sz w:val="20"/>
                <w:szCs w:val="20"/>
              </w:rPr>
              <w:t xml:space="preserve">und </w:t>
            </w:r>
            <w:r w:rsidR="006268BA" w:rsidRPr="00A308CF">
              <w:rPr>
                <w:sz w:val="20"/>
                <w:szCs w:val="20"/>
              </w:rPr>
              <w:t xml:space="preserve">nicht als Veranstalter tätig. </w:t>
            </w:r>
            <w:r w:rsidR="00241315" w:rsidRPr="00A308CF">
              <w:rPr>
                <w:sz w:val="20"/>
                <w:szCs w:val="20"/>
              </w:rPr>
              <w:t>Deine Anmeldung ist vertraglich bindend, wenn d</w:t>
            </w:r>
            <w:r w:rsidRPr="00A308CF">
              <w:rPr>
                <w:sz w:val="20"/>
                <w:szCs w:val="20"/>
              </w:rPr>
              <w:t>u eine Zusage für einen Platz im Wor</w:t>
            </w:r>
            <w:r w:rsidR="00241315" w:rsidRPr="00A308CF">
              <w:rPr>
                <w:sz w:val="20"/>
                <w:szCs w:val="20"/>
              </w:rPr>
              <w:t>kcamp erhalten hast</w:t>
            </w:r>
            <w:r w:rsidRPr="00A308CF">
              <w:rPr>
                <w:sz w:val="20"/>
                <w:szCs w:val="20"/>
              </w:rPr>
              <w:t>.</w:t>
            </w:r>
          </w:p>
          <w:p w:rsidR="005812C1" w:rsidRPr="00A308CF" w:rsidRDefault="00241315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Sollte eine Vermittlung in d</w:t>
            </w:r>
            <w:r w:rsidR="007029B4" w:rsidRPr="00A308CF">
              <w:rPr>
                <w:sz w:val="20"/>
                <w:szCs w:val="20"/>
              </w:rPr>
              <w:t>ein</w:t>
            </w:r>
            <w:r w:rsidR="006253DB" w:rsidRPr="00A308CF">
              <w:rPr>
                <w:sz w:val="20"/>
                <w:szCs w:val="20"/>
              </w:rPr>
              <w:t xml:space="preserve"> Wunschcamp nicht möglich sein, versuchen wir gemeinsam Alternativen zu finden.</w:t>
            </w:r>
          </w:p>
          <w:p w:rsidR="007215F9" w:rsidRPr="00A308CF" w:rsidRDefault="007215F9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Bezahlen der Anmeldegebühr</w:t>
            </w:r>
          </w:p>
          <w:p w:rsidR="007215F9" w:rsidRPr="00A308CF" w:rsidRDefault="007215F9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Die Vermittlungsgebühr </w:t>
            </w:r>
            <w:r w:rsidR="006253DB" w:rsidRPr="00A308CF">
              <w:rPr>
                <w:sz w:val="20"/>
                <w:szCs w:val="20"/>
              </w:rPr>
              <w:t xml:space="preserve">ins </w:t>
            </w:r>
            <w:r w:rsidRPr="00A308CF">
              <w:rPr>
                <w:sz w:val="20"/>
                <w:szCs w:val="20"/>
              </w:rPr>
              <w:t>Ausland</w:t>
            </w:r>
            <w:r w:rsidR="006253DB" w:rsidRPr="00A308CF">
              <w:rPr>
                <w:sz w:val="20"/>
                <w:szCs w:val="20"/>
              </w:rPr>
              <w:t xml:space="preserve"> beträgt </w:t>
            </w:r>
            <w:r w:rsidRPr="00A308CF">
              <w:rPr>
                <w:b/>
                <w:sz w:val="20"/>
                <w:szCs w:val="20"/>
              </w:rPr>
              <w:t>99,- €</w:t>
            </w:r>
            <w:r w:rsidR="006253DB" w:rsidRPr="00A308CF">
              <w:rPr>
                <w:b/>
                <w:sz w:val="20"/>
                <w:szCs w:val="20"/>
              </w:rPr>
              <w:t>,</w:t>
            </w:r>
            <w:r w:rsidR="00241315" w:rsidRPr="00A308CF">
              <w:rPr>
                <w:sz w:val="20"/>
                <w:szCs w:val="20"/>
              </w:rPr>
              <w:t xml:space="preserve"> bitte beachte dabei, dass</w:t>
            </w:r>
            <w:r w:rsidR="006253DB" w:rsidRPr="00A308CF">
              <w:rPr>
                <w:sz w:val="20"/>
                <w:szCs w:val="20"/>
              </w:rPr>
              <w:t xml:space="preserve"> es vor allem </w:t>
            </w:r>
            <w:r w:rsidRPr="00A308CF">
              <w:rPr>
                <w:sz w:val="20"/>
                <w:szCs w:val="20"/>
              </w:rPr>
              <w:t xml:space="preserve">außerhalb von Europa </w:t>
            </w:r>
            <w:r w:rsidR="006253DB" w:rsidRPr="00A308CF">
              <w:rPr>
                <w:sz w:val="20"/>
                <w:szCs w:val="20"/>
              </w:rPr>
              <w:t xml:space="preserve">noch </w:t>
            </w:r>
            <w:r w:rsidRPr="00A308CF">
              <w:rPr>
                <w:sz w:val="20"/>
                <w:szCs w:val="20"/>
              </w:rPr>
              <w:t xml:space="preserve">unterschiedliche </w:t>
            </w:r>
            <w:r w:rsidR="00241315" w:rsidRPr="00A308CF">
              <w:rPr>
                <w:sz w:val="20"/>
                <w:szCs w:val="20"/>
              </w:rPr>
              <w:t>Extrag</w:t>
            </w:r>
            <w:r w:rsidR="006253DB" w:rsidRPr="00A308CF">
              <w:rPr>
                <w:sz w:val="20"/>
                <w:szCs w:val="20"/>
              </w:rPr>
              <w:t xml:space="preserve">ebühren gibt. Hierzu bitte die </w:t>
            </w:r>
            <w:r w:rsidRPr="00A308CF">
              <w:rPr>
                <w:sz w:val="20"/>
                <w:szCs w:val="20"/>
              </w:rPr>
              <w:t>Campbeschreibung beachten</w:t>
            </w:r>
            <w:r w:rsidR="006253DB" w:rsidRPr="00A308CF">
              <w:rPr>
                <w:sz w:val="20"/>
                <w:szCs w:val="20"/>
              </w:rPr>
              <w:t>.</w:t>
            </w:r>
          </w:p>
          <w:p w:rsidR="006253DB" w:rsidRPr="00A308CF" w:rsidRDefault="003A7B43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Abmeldung / Ummeldung</w:t>
            </w:r>
            <w:r w:rsidR="007C2014" w:rsidRPr="00A308CF">
              <w:rPr>
                <w:b/>
                <w:sz w:val="20"/>
                <w:szCs w:val="20"/>
              </w:rPr>
              <w:t xml:space="preserve"> - A</w:t>
            </w:r>
            <w:r w:rsidR="007C2014" w:rsidRPr="00A308CF">
              <w:rPr>
                <w:rFonts w:cs="Segoe UI"/>
                <w:b/>
                <w:sz w:val="20"/>
                <w:szCs w:val="20"/>
              </w:rPr>
              <w:t xml:space="preserve">ufgrund der Coronakrise gilt: </w:t>
            </w:r>
            <w:r w:rsidR="007C2014" w:rsidRPr="00A308CF">
              <w:rPr>
                <w:rFonts w:cs="Segoe UI"/>
                <w:sz w:val="20"/>
                <w:szCs w:val="20"/>
              </w:rPr>
              <w:t xml:space="preserve">Bei einer kurzfristigen Absage </w:t>
            </w:r>
            <w:r w:rsidR="007C2014" w:rsidRPr="00A308CF">
              <w:rPr>
                <w:rFonts w:cs="Segoe UI"/>
                <w:sz w:val="20"/>
                <w:szCs w:val="20"/>
                <w:u w:val="single"/>
              </w:rPr>
              <w:t>vor Beginn</w:t>
            </w:r>
            <w:r w:rsidR="007C2014" w:rsidRPr="00A308CF">
              <w:rPr>
                <w:rFonts w:cs="Segoe UI"/>
                <w:sz w:val="20"/>
                <w:szCs w:val="20"/>
              </w:rPr>
              <w:t xml:space="preserve"> des Camps erstatten wir die komplette Vermittlungsgebühr.</w:t>
            </w:r>
            <w:r w:rsidR="00241315" w:rsidRPr="00A308CF">
              <w:rPr>
                <w:sz w:val="20"/>
                <w:szCs w:val="20"/>
              </w:rPr>
              <w:t xml:space="preserve"> Wenn d</w:t>
            </w:r>
            <w:r w:rsidR="006253DB" w:rsidRPr="00A308CF">
              <w:rPr>
                <w:sz w:val="20"/>
                <w:szCs w:val="20"/>
              </w:rPr>
              <w:t>u uns eine ander</w:t>
            </w:r>
            <w:r w:rsidR="00241315" w:rsidRPr="00A308CF">
              <w:rPr>
                <w:sz w:val="20"/>
                <w:szCs w:val="20"/>
              </w:rPr>
              <w:t>e Person nennen kannst, die an d</w:t>
            </w:r>
            <w:r w:rsidR="006253DB" w:rsidRPr="00A308CF">
              <w:rPr>
                <w:sz w:val="20"/>
                <w:szCs w:val="20"/>
              </w:rPr>
              <w:t>einer Stelle fährt, ist auch eine Übertragung der Anmeldegebühr möglich.</w:t>
            </w:r>
          </w:p>
          <w:p w:rsidR="006253DB" w:rsidRPr="00A308CF" w:rsidRDefault="006253DB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 der Teilnehmenden</w:t>
            </w:r>
          </w:p>
          <w:p w:rsidR="005C0CDC" w:rsidRPr="00A308CF" w:rsidRDefault="005C0CDC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Da ICJA nur </w:t>
            </w:r>
            <w:r w:rsidR="00241315" w:rsidRPr="00A308CF">
              <w:rPr>
                <w:sz w:val="20"/>
                <w:szCs w:val="20"/>
              </w:rPr>
              <w:t>in Workcamps vermittelt, musst d</w:t>
            </w:r>
            <w:r w:rsidRPr="00A308CF">
              <w:rPr>
                <w:sz w:val="20"/>
                <w:szCs w:val="20"/>
              </w:rPr>
              <w:t>u An- und Abreise selbstständig organisieren und finanzieren. Auch Visa müss</w:t>
            </w:r>
            <w:r w:rsidR="00241315" w:rsidRPr="00A308CF">
              <w:rPr>
                <w:sz w:val="20"/>
                <w:szCs w:val="20"/>
              </w:rPr>
              <w:t>en selbständig beantragt werden.</w:t>
            </w:r>
            <w:r w:rsidRPr="00A308CF">
              <w:rPr>
                <w:sz w:val="20"/>
                <w:szCs w:val="20"/>
              </w:rPr>
              <w:t xml:space="preserve"> </w:t>
            </w:r>
            <w:r w:rsidR="00241315" w:rsidRPr="00A308CF">
              <w:rPr>
                <w:sz w:val="20"/>
                <w:szCs w:val="20"/>
              </w:rPr>
              <w:t>J</w:t>
            </w:r>
            <w:r w:rsidRPr="00A308CF">
              <w:rPr>
                <w:sz w:val="20"/>
                <w:szCs w:val="20"/>
              </w:rPr>
              <w:t>e nach Notwendigkeit kann ICJA dazu eine Visaeinladung der gastgebenden Organisation vermitteln.</w:t>
            </w:r>
          </w:p>
          <w:p w:rsidR="005812C1" w:rsidRPr="00A308CF" w:rsidRDefault="00FA7600" w:rsidP="0020617D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Ein Workcamp lebt durch das Engagement aller Beteiligten! Dies zeichnet sich durch eine aktive Mitarbeit beim Arbeitsprojekt (bis zu 30 Std. / Woche), einer angemessenen Beteiligung an den anfallenden Hausarbeiten und dem aktiven </w:t>
            </w:r>
            <w:r w:rsidR="007155D0" w:rsidRPr="00A308CF">
              <w:rPr>
                <w:sz w:val="20"/>
                <w:szCs w:val="20"/>
              </w:rPr>
              <w:t>Mitgestalten</w:t>
            </w:r>
            <w:r w:rsidR="00A308CF">
              <w:rPr>
                <w:sz w:val="20"/>
                <w:szCs w:val="20"/>
              </w:rPr>
              <w:t xml:space="preserve"> </w:t>
            </w:r>
            <w:r w:rsidR="00A308CF" w:rsidRPr="00A308CF">
              <w:rPr>
                <w:sz w:val="20"/>
                <w:szCs w:val="20"/>
              </w:rPr>
              <w:t>des sozialen Miteinanders aus. Kurzfristige und notwendige Änderungen des Arbeitsinhaltes entbinden nicht von der eingegangenen Verpflichtung, dazu gehört auch die Teilnahme vom ersten bis zum letzten Tag</w:t>
            </w:r>
            <w:r w:rsidR="00A308CF">
              <w:rPr>
                <w:sz w:val="20"/>
                <w:szCs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A308CF" w:rsidRDefault="00A308CF" w:rsidP="004031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Sollten Teilnehmende diesen Verpflichtungen nicht nachkommen und das Campleben trotz Mahnung anhalten stören, verhalten sie sich vertragswidrig und können vom Camp ausgeschlossen werden.</w:t>
            </w:r>
          </w:p>
          <w:p w:rsidR="005812C1" w:rsidRPr="00A308CF" w:rsidRDefault="005C0CDC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Leistungen des ICJA</w:t>
            </w:r>
          </w:p>
          <w:p w:rsidR="005C0CDC" w:rsidRPr="00A308CF" w:rsidRDefault="00C67D2C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Der ICJA berät d</w:t>
            </w:r>
            <w:r w:rsidR="003808AD" w:rsidRPr="00A308CF">
              <w:rPr>
                <w:sz w:val="20"/>
                <w:szCs w:val="20"/>
              </w:rPr>
              <w:t>ich bei der Aus</w:t>
            </w:r>
            <w:r w:rsidRPr="00A308CF">
              <w:rPr>
                <w:sz w:val="20"/>
                <w:szCs w:val="20"/>
              </w:rPr>
              <w:t>wahl des Workcamps, vermittelt d</w:t>
            </w:r>
            <w:r w:rsidR="003808AD" w:rsidRPr="00A308CF">
              <w:rPr>
                <w:sz w:val="20"/>
                <w:szCs w:val="20"/>
              </w:rPr>
              <w:t xml:space="preserve">ir einen Platz und hilft zusätzliche Fragen zu klären. Rechtzeitig vor Beginn des Camps leiten wir eine detaillierte Projektbeschreibung (Infosheet) des Partners an dich weiter. Sollte das </w:t>
            </w:r>
            <w:r w:rsidR="005C0CDC" w:rsidRPr="00A308CF">
              <w:rPr>
                <w:sz w:val="20"/>
                <w:szCs w:val="20"/>
              </w:rPr>
              <w:t>Camp von unserer Partnerorganisation zeitlich und</w:t>
            </w:r>
            <w:r w:rsidR="007155D0" w:rsidRPr="00A308CF">
              <w:rPr>
                <w:sz w:val="20"/>
                <w:szCs w:val="20"/>
              </w:rPr>
              <w:t xml:space="preserve"> </w:t>
            </w:r>
            <w:r w:rsidR="005C0CDC" w:rsidRPr="00A308CF">
              <w:rPr>
                <w:sz w:val="20"/>
                <w:szCs w:val="20"/>
              </w:rPr>
              <w:t>/</w:t>
            </w:r>
            <w:r w:rsidR="007155D0" w:rsidRPr="00A308CF">
              <w:rPr>
                <w:sz w:val="20"/>
                <w:szCs w:val="20"/>
              </w:rPr>
              <w:t xml:space="preserve"> </w:t>
            </w:r>
            <w:r w:rsidR="005C0CDC" w:rsidRPr="00A308CF">
              <w:rPr>
                <w:sz w:val="20"/>
                <w:szCs w:val="20"/>
              </w:rPr>
              <w:t>oder örtlich verschoben oder ganz abgesagt w</w:t>
            </w:r>
            <w:r w:rsidR="003808AD" w:rsidRPr="00A308CF">
              <w:rPr>
                <w:sz w:val="20"/>
                <w:szCs w:val="20"/>
              </w:rPr>
              <w:t>erden,</w:t>
            </w:r>
            <w:r w:rsidR="005C0CDC" w:rsidRPr="00A308CF">
              <w:rPr>
                <w:sz w:val="20"/>
                <w:szCs w:val="20"/>
              </w:rPr>
              <w:t xml:space="preserve"> </w:t>
            </w:r>
            <w:r w:rsidR="00884F06" w:rsidRPr="00A308CF">
              <w:rPr>
                <w:sz w:val="20"/>
                <w:szCs w:val="20"/>
              </w:rPr>
              <w:t xml:space="preserve">wirst Du </w:t>
            </w:r>
            <w:r w:rsidR="005C0CDC" w:rsidRPr="00A308CF">
              <w:rPr>
                <w:sz w:val="20"/>
                <w:szCs w:val="20"/>
              </w:rPr>
              <w:t>sc</w:t>
            </w:r>
            <w:r w:rsidRPr="00A308CF">
              <w:rPr>
                <w:sz w:val="20"/>
                <w:szCs w:val="20"/>
              </w:rPr>
              <w:t>hnellstmöglich informier</w:t>
            </w:r>
            <w:r w:rsidR="00884F06" w:rsidRPr="00A308CF">
              <w:rPr>
                <w:sz w:val="20"/>
                <w:szCs w:val="20"/>
              </w:rPr>
              <w:t>t</w:t>
            </w:r>
            <w:r w:rsidRPr="00A308CF">
              <w:rPr>
                <w:sz w:val="20"/>
                <w:szCs w:val="20"/>
              </w:rPr>
              <w:t xml:space="preserve"> und </w:t>
            </w:r>
            <w:r w:rsidR="00884F06" w:rsidRPr="00A308CF">
              <w:rPr>
                <w:sz w:val="20"/>
                <w:szCs w:val="20"/>
              </w:rPr>
              <w:t xml:space="preserve">bekommst </w:t>
            </w:r>
            <w:r w:rsidR="005C0CDC" w:rsidRPr="00A308CF">
              <w:rPr>
                <w:sz w:val="20"/>
                <w:szCs w:val="20"/>
              </w:rPr>
              <w:t xml:space="preserve">mögliche </w:t>
            </w:r>
            <w:r w:rsidRPr="00A308CF">
              <w:rPr>
                <w:sz w:val="20"/>
                <w:szCs w:val="20"/>
              </w:rPr>
              <w:t>Alternativen vor</w:t>
            </w:r>
            <w:r w:rsidR="00884F06" w:rsidRPr="00A308CF">
              <w:rPr>
                <w:sz w:val="20"/>
                <w:szCs w:val="20"/>
              </w:rPr>
              <w:t>ge</w:t>
            </w:r>
            <w:r w:rsidRPr="00A308CF">
              <w:rPr>
                <w:sz w:val="20"/>
                <w:szCs w:val="20"/>
              </w:rPr>
              <w:t>schlagen. Bist d</w:t>
            </w:r>
            <w:r w:rsidR="005C0CDC" w:rsidRPr="00A308CF">
              <w:rPr>
                <w:sz w:val="20"/>
                <w:szCs w:val="20"/>
              </w:rPr>
              <w:t>u damit</w:t>
            </w:r>
            <w:r w:rsidRPr="00A308CF">
              <w:rPr>
                <w:sz w:val="20"/>
                <w:szCs w:val="20"/>
              </w:rPr>
              <w:t xml:space="preserve"> nicht einverstanden, erhältst d</w:t>
            </w:r>
            <w:r w:rsidR="005C0CDC" w:rsidRPr="00A308CF">
              <w:rPr>
                <w:sz w:val="20"/>
                <w:szCs w:val="20"/>
              </w:rPr>
              <w:t xml:space="preserve">u die Vermittlungsgebühr komplett zurück. Weitergehende Ansprüche gegenüber </w:t>
            </w:r>
            <w:r w:rsidR="005D5123" w:rsidRPr="00A308CF">
              <w:rPr>
                <w:sz w:val="20"/>
                <w:szCs w:val="20"/>
              </w:rPr>
              <w:t xml:space="preserve">ICJA </w:t>
            </w:r>
            <w:r w:rsidR="005C0CDC" w:rsidRPr="00A308CF">
              <w:rPr>
                <w:sz w:val="20"/>
                <w:szCs w:val="20"/>
              </w:rPr>
              <w:t>sind nicht möglich.</w:t>
            </w:r>
          </w:p>
          <w:p w:rsidR="005812C1" w:rsidRPr="00A308CF" w:rsidRDefault="003808AD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Haftung</w:t>
            </w:r>
          </w:p>
          <w:p w:rsidR="003808AD" w:rsidRPr="00A308CF" w:rsidRDefault="003808AD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Für die ordnungsgemäße Durchführung des Camps und für alle aus </w:t>
            </w:r>
            <w:r w:rsidR="00C67D2C" w:rsidRPr="00A308CF">
              <w:rPr>
                <w:sz w:val="20"/>
                <w:szCs w:val="20"/>
              </w:rPr>
              <w:t>evtl.</w:t>
            </w:r>
            <w:r w:rsidRPr="00A308CF">
              <w:rPr>
                <w:sz w:val="20"/>
                <w:szCs w:val="20"/>
              </w:rPr>
              <w:t xml:space="preserve"> Mängeln entstehenden Vorgänge </w:t>
            </w:r>
            <w:r w:rsidR="007239F5" w:rsidRPr="00A308CF">
              <w:rPr>
                <w:sz w:val="20"/>
                <w:szCs w:val="20"/>
              </w:rPr>
              <w:t>der Abhilfe, Haftung und Beanspruchung von Schadensersatz ist die Partnerorganisation direkt zuständig, da ICJA darauf keinerlei Einfluss hat.</w:t>
            </w:r>
            <w:r w:rsidR="00884F06" w:rsidRPr="00A308CF">
              <w:rPr>
                <w:sz w:val="20"/>
                <w:szCs w:val="20"/>
              </w:rPr>
              <w:t xml:space="preserve"> Die Nichtigkeit einzelner Bestimmungen der Vermittlungsbedingungen beeinträchtigt nicht den Bestand des restlichen Vertrages.</w:t>
            </w:r>
          </w:p>
          <w:p w:rsidR="003808AD" w:rsidRPr="00A308CF" w:rsidRDefault="003A7B43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Versicherung</w:t>
            </w:r>
          </w:p>
          <w:p w:rsidR="003F7445" w:rsidRDefault="007239F5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Wir empfehlen </w:t>
            </w:r>
            <w:r w:rsidR="00C67D2C" w:rsidRPr="00A308CF">
              <w:rPr>
                <w:sz w:val="20"/>
                <w:szCs w:val="20"/>
              </w:rPr>
              <w:t>dir, d</w:t>
            </w:r>
            <w:r w:rsidRPr="00A308CF">
              <w:rPr>
                <w:sz w:val="20"/>
                <w:szCs w:val="20"/>
              </w:rPr>
              <w:t>ich bei d</w:t>
            </w:r>
            <w:r w:rsidR="00C67D2C" w:rsidRPr="00A308CF">
              <w:rPr>
                <w:sz w:val="20"/>
                <w:szCs w:val="20"/>
              </w:rPr>
              <w:t>ein</w:t>
            </w:r>
            <w:r w:rsidRPr="00A308CF">
              <w:rPr>
                <w:sz w:val="20"/>
                <w:szCs w:val="20"/>
              </w:rPr>
              <w:t xml:space="preserve">er eigenen </w:t>
            </w:r>
            <w:r w:rsidRPr="00A308CF">
              <w:rPr>
                <w:sz w:val="20"/>
                <w:szCs w:val="20"/>
                <w:u w:val="single"/>
              </w:rPr>
              <w:t>Krankenversicherung</w:t>
            </w:r>
            <w:r w:rsidRPr="00A308CF">
              <w:rPr>
                <w:sz w:val="20"/>
                <w:szCs w:val="20"/>
              </w:rPr>
              <w:t xml:space="preserve"> zu erkundigen, wie du in dem betreffenden Land versichert bist. </w:t>
            </w:r>
            <w:r w:rsidR="003F7445" w:rsidRPr="00A308CF">
              <w:rPr>
                <w:sz w:val="20"/>
                <w:szCs w:val="20"/>
              </w:rPr>
              <w:t xml:space="preserve">Für das Europäische Ausland bist </w:t>
            </w:r>
            <w:r w:rsidR="00C67D2C" w:rsidRPr="00A308CF">
              <w:rPr>
                <w:sz w:val="20"/>
                <w:szCs w:val="20"/>
              </w:rPr>
              <w:t>d</w:t>
            </w:r>
            <w:r w:rsidR="003F7445" w:rsidRPr="00A308CF">
              <w:rPr>
                <w:sz w:val="20"/>
                <w:szCs w:val="20"/>
              </w:rPr>
              <w:t>u in der Regel über die Europäische Versicherungskarte versichert. Für das außereuropäische Ausland empfehlen wir dringend den Abschluss einer Auslandskrankenversicherung. ICJA bietet bei Workcamps im Ausland keine Versicherung an.</w:t>
            </w:r>
          </w:p>
          <w:p w:rsidR="00A308CF" w:rsidRPr="00A308CF" w:rsidRDefault="00A308CF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Datenschutz</w:t>
            </w:r>
          </w:p>
          <w:p w:rsid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ICJA nimmt den Schutz deiner Daten ernst. Unsere Übersicht zum Umgang mit deinen Daten findest du hier: </w:t>
            </w:r>
          </w:p>
          <w:p w:rsidR="00A308CF" w:rsidRDefault="00D61CC9" w:rsidP="00A308CF">
            <w:pPr>
              <w:pStyle w:val="KeinLeerraum"/>
              <w:rPr>
                <w:sz w:val="20"/>
                <w:szCs w:val="20"/>
              </w:rPr>
            </w:pPr>
            <w:hyperlink r:id="rId8" w:history="1">
              <w:r w:rsidR="007013B9" w:rsidRPr="00697A13">
                <w:rPr>
                  <w:rStyle w:val="Hyperlink"/>
                  <w:sz w:val="20"/>
                  <w:szCs w:val="20"/>
                </w:rPr>
                <w:t>www.icja.de/content/service/datenschutz/</w:t>
              </w:r>
            </w:hyperlink>
          </w:p>
          <w:p w:rsidR="00A308CF" w:rsidRP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bitten dich im Anmeldeformular uns die Verwendung deiner Daten in dem zur Vermittlung notwendigen Umfang zu gestatten.</w:t>
            </w:r>
          </w:p>
        </w:tc>
      </w:tr>
    </w:tbl>
    <w:p w:rsidR="00D870C0" w:rsidRPr="006014E7" w:rsidRDefault="00D870C0" w:rsidP="004031FC">
      <w:pPr>
        <w:rPr>
          <w:sz w:val="20"/>
          <w:szCs w:val="20"/>
        </w:rPr>
      </w:pPr>
    </w:p>
    <w:sectPr w:rsidR="00D870C0" w:rsidRPr="006014E7" w:rsidSect="00AE44DB">
      <w:footerReference w:type="default" r:id="rId9"/>
      <w:pgSz w:w="11906" w:h="16838"/>
      <w:pgMar w:top="426" w:right="720" w:bottom="142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58" w:rsidRDefault="00366758" w:rsidP="0004376A">
      <w:pPr>
        <w:spacing w:line="240" w:lineRule="auto"/>
      </w:pPr>
      <w:r>
        <w:separator/>
      </w:r>
    </w:p>
  </w:endnote>
  <w:endnote w:type="continuationSeparator" w:id="0">
    <w:p w:rsidR="00366758" w:rsidRDefault="00366758" w:rsidP="0004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DC" w:rsidRPr="004173B9" w:rsidRDefault="005C0CDC" w:rsidP="0004376A">
    <w:pPr>
      <w:jc w:val="center"/>
      <w:rPr>
        <w:rFonts w:cs="Segoe UI"/>
        <w:sz w:val="18"/>
      </w:rPr>
    </w:pPr>
    <w:r w:rsidRPr="004173B9">
      <w:rPr>
        <w:sz w:val="18"/>
      </w:rPr>
      <w:t xml:space="preserve">Workcamps ICJA e.V. </w:t>
    </w:r>
    <w:r w:rsidRPr="004173B9">
      <w:rPr>
        <w:rFonts w:cs="Segoe UI"/>
        <w:sz w:val="18"/>
      </w:rPr>
      <w:t>Löwengasse 27C * 60385 Frankfurt * Germany</w:t>
    </w:r>
  </w:p>
  <w:p w:rsidR="005C0CDC" w:rsidRPr="004173B9" w:rsidRDefault="00D61CC9" w:rsidP="0004376A">
    <w:pPr>
      <w:jc w:val="center"/>
      <w:rPr>
        <w:rFonts w:cs="Segoe UI"/>
        <w:sz w:val="18"/>
        <w:lang w:val="en-US"/>
      </w:rPr>
    </w:pPr>
    <w:r>
      <w:fldChar w:fldCharType="begin"/>
    </w:r>
    <w:r w:rsidRPr="00D61CC9">
      <w:rPr>
        <w:lang w:val="en-GB"/>
      </w:rPr>
      <w:instrText xml:space="preserve"> HYPERLINK "mailto:nell@icja.de" </w:instrText>
    </w:r>
    <w:r>
      <w:fldChar w:fldCharType="separate"/>
    </w:r>
    <w:r w:rsidR="005C0CDC" w:rsidRPr="004173B9">
      <w:rPr>
        <w:rFonts w:cs="Segoe UI"/>
        <w:sz w:val="18"/>
        <w:lang w:val="en-US"/>
      </w:rPr>
      <w:t>nell@icja.de</w:t>
    </w:r>
    <w:r>
      <w:rPr>
        <w:rFonts w:cs="Segoe UI"/>
        <w:sz w:val="18"/>
        <w:lang w:val="en-US"/>
      </w:rPr>
      <w:fldChar w:fldCharType="end"/>
    </w:r>
    <w:r w:rsidR="005C0CDC" w:rsidRPr="004173B9">
      <w:rPr>
        <w:rFonts w:cs="Segoe UI"/>
        <w:sz w:val="18"/>
        <w:lang w:val="en-US"/>
      </w:rPr>
      <w:t xml:space="preserve"> * Phone: +49 (0)69</w:t>
    </w:r>
    <w:r w:rsidR="00DF084C">
      <w:rPr>
        <w:rFonts w:cs="Segoe UI"/>
        <w:sz w:val="18"/>
        <w:lang w:val="en-US"/>
      </w:rPr>
      <w:t xml:space="preserve"> </w:t>
    </w:r>
    <w:r w:rsidR="005C0CDC" w:rsidRPr="004173B9">
      <w:rPr>
        <w:rFonts w:cs="Segoe UI"/>
        <w:sz w:val="18"/>
        <w:lang w:val="en-US"/>
      </w:rPr>
      <w:t>9819 19</w:t>
    </w:r>
    <w:r w:rsidR="00DF084C">
      <w:rPr>
        <w:rFonts w:cs="Segoe UI"/>
        <w:sz w:val="18"/>
        <w:lang w:val="en-US"/>
      </w:rPr>
      <w:t>57 * Fax</w:t>
    </w:r>
    <w:proofErr w:type="gramStart"/>
    <w:r w:rsidR="00DF084C">
      <w:rPr>
        <w:rFonts w:cs="Segoe UI"/>
        <w:sz w:val="18"/>
        <w:lang w:val="en-US"/>
      </w:rPr>
      <w:t>:+</w:t>
    </w:r>
    <w:proofErr w:type="gramEnd"/>
    <w:r w:rsidR="00DF084C">
      <w:rPr>
        <w:rFonts w:cs="Segoe UI"/>
        <w:sz w:val="18"/>
        <w:lang w:val="en-US"/>
      </w:rPr>
      <w:t>49 (0)69 98</w:t>
    </w:r>
    <w:r w:rsidR="005C0CDC" w:rsidRPr="004173B9">
      <w:rPr>
        <w:rFonts w:cs="Segoe UI"/>
        <w:sz w:val="18"/>
        <w:lang w:val="en-US"/>
      </w:rPr>
      <w:t xml:space="preserve">19 1617 * www.icja.de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58" w:rsidRDefault="00366758" w:rsidP="0004376A">
      <w:pPr>
        <w:spacing w:line="240" w:lineRule="auto"/>
      </w:pPr>
      <w:r>
        <w:separator/>
      </w:r>
    </w:p>
  </w:footnote>
  <w:footnote w:type="continuationSeparator" w:id="0">
    <w:p w:rsidR="00366758" w:rsidRDefault="00366758" w:rsidP="00043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EYO7iAEEvjqldNQma5LrdquE/FX85qWXPwyi3q+U/uVKGI8f6I/FE5ZGXGCBrDFdO792mIyxnxJaza6RGNSdw==" w:salt="s0eqpsCIdD9QFqCqnzm22A=="/>
  <w:styleLockTheme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5"/>
    <w:rsid w:val="0003230F"/>
    <w:rsid w:val="0004376A"/>
    <w:rsid w:val="000F2DF8"/>
    <w:rsid w:val="00172BE6"/>
    <w:rsid w:val="00181FEB"/>
    <w:rsid w:val="001A6F13"/>
    <w:rsid w:val="0020617D"/>
    <w:rsid w:val="00241315"/>
    <w:rsid w:val="00260D06"/>
    <w:rsid w:val="00322AAA"/>
    <w:rsid w:val="00355CEF"/>
    <w:rsid w:val="00356F8C"/>
    <w:rsid w:val="003664DA"/>
    <w:rsid w:val="00366758"/>
    <w:rsid w:val="003808AD"/>
    <w:rsid w:val="00386806"/>
    <w:rsid w:val="003A6BA4"/>
    <w:rsid w:val="003A7B43"/>
    <w:rsid w:val="003C68FB"/>
    <w:rsid w:val="003F7445"/>
    <w:rsid w:val="004031FC"/>
    <w:rsid w:val="004173B9"/>
    <w:rsid w:val="0044326F"/>
    <w:rsid w:val="004B7BD8"/>
    <w:rsid w:val="004D7B4F"/>
    <w:rsid w:val="004F09B7"/>
    <w:rsid w:val="004F12BF"/>
    <w:rsid w:val="00556BA0"/>
    <w:rsid w:val="005812C1"/>
    <w:rsid w:val="005821C5"/>
    <w:rsid w:val="005A40D1"/>
    <w:rsid w:val="005A4425"/>
    <w:rsid w:val="005C0CDC"/>
    <w:rsid w:val="005D2770"/>
    <w:rsid w:val="005D5123"/>
    <w:rsid w:val="005E3158"/>
    <w:rsid w:val="006014E7"/>
    <w:rsid w:val="00603DE4"/>
    <w:rsid w:val="006253DB"/>
    <w:rsid w:val="006268BA"/>
    <w:rsid w:val="00635306"/>
    <w:rsid w:val="00647DAF"/>
    <w:rsid w:val="0066266C"/>
    <w:rsid w:val="006701EA"/>
    <w:rsid w:val="006826B4"/>
    <w:rsid w:val="006875B7"/>
    <w:rsid w:val="006936C2"/>
    <w:rsid w:val="006A0C61"/>
    <w:rsid w:val="006A47D6"/>
    <w:rsid w:val="006E29DF"/>
    <w:rsid w:val="007013B9"/>
    <w:rsid w:val="007029B4"/>
    <w:rsid w:val="00707EBD"/>
    <w:rsid w:val="00710E58"/>
    <w:rsid w:val="007155D0"/>
    <w:rsid w:val="007215F9"/>
    <w:rsid w:val="007239F5"/>
    <w:rsid w:val="00730843"/>
    <w:rsid w:val="0075668C"/>
    <w:rsid w:val="00781EBB"/>
    <w:rsid w:val="007A22B0"/>
    <w:rsid w:val="007C2014"/>
    <w:rsid w:val="00811E0C"/>
    <w:rsid w:val="00813F5B"/>
    <w:rsid w:val="00826B35"/>
    <w:rsid w:val="00855D37"/>
    <w:rsid w:val="00864355"/>
    <w:rsid w:val="00871E54"/>
    <w:rsid w:val="00880D00"/>
    <w:rsid w:val="00884F06"/>
    <w:rsid w:val="008B1088"/>
    <w:rsid w:val="008B42ED"/>
    <w:rsid w:val="008C1681"/>
    <w:rsid w:val="008F0F2B"/>
    <w:rsid w:val="008F63D2"/>
    <w:rsid w:val="009119E1"/>
    <w:rsid w:val="00954AE8"/>
    <w:rsid w:val="00964824"/>
    <w:rsid w:val="009E6427"/>
    <w:rsid w:val="009E6F18"/>
    <w:rsid w:val="009E785B"/>
    <w:rsid w:val="00A161AF"/>
    <w:rsid w:val="00A2530F"/>
    <w:rsid w:val="00A26648"/>
    <w:rsid w:val="00A308CF"/>
    <w:rsid w:val="00A32A17"/>
    <w:rsid w:val="00A70C5D"/>
    <w:rsid w:val="00A86C76"/>
    <w:rsid w:val="00AE44DB"/>
    <w:rsid w:val="00B248E1"/>
    <w:rsid w:val="00B545CD"/>
    <w:rsid w:val="00B56D9A"/>
    <w:rsid w:val="00B7596D"/>
    <w:rsid w:val="00B772E0"/>
    <w:rsid w:val="00B96DA7"/>
    <w:rsid w:val="00BF466B"/>
    <w:rsid w:val="00C34523"/>
    <w:rsid w:val="00C43540"/>
    <w:rsid w:val="00C61F9A"/>
    <w:rsid w:val="00C67D2C"/>
    <w:rsid w:val="00C93BFB"/>
    <w:rsid w:val="00D61CC9"/>
    <w:rsid w:val="00D870C0"/>
    <w:rsid w:val="00D8713B"/>
    <w:rsid w:val="00DA3FCB"/>
    <w:rsid w:val="00DD4806"/>
    <w:rsid w:val="00DE17D7"/>
    <w:rsid w:val="00DF084C"/>
    <w:rsid w:val="00E0798F"/>
    <w:rsid w:val="00E173C2"/>
    <w:rsid w:val="00E75321"/>
    <w:rsid w:val="00E9114E"/>
    <w:rsid w:val="00EA5055"/>
    <w:rsid w:val="00EB0A96"/>
    <w:rsid w:val="00EC6BE4"/>
    <w:rsid w:val="00EE3F3E"/>
    <w:rsid w:val="00F03F30"/>
    <w:rsid w:val="00F07920"/>
    <w:rsid w:val="00F161B6"/>
    <w:rsid w:val="00F2425C"/>
    <w:rsid w:val="00F766C4"/>
    <w:rsid w:val="00F80E66"/>
    <w:rsid w:val="00FA7600"/>
    <w:rsid w:val="00FD3DA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6ED629A-94DE-4409-B4C2-2FBC078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707EBD"/>
    <w:pPr>
      <w:spacing w:after="0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4376A"/>
    <w:pPr>
      <w:keepNext/>
      <w:spacing w:line="240" w:lineRule="auto"/>
      <w:outlineLvl w:val="0"/>
    </w:pPr>
    <w:rPr>
      <w:rFonts w:eastAsia="Times New Roman" w:cs="Segoe U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1FE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B545CD"/>
    <w:rPr>
      <w:rFonts w:ascii="Arial" w:hAnsi="Arial"/>
      <w:sz w:val="20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rsid w:val="00B545CD"/>
    <w:rPr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rsid w:val="0004376A"/>
    <w:rPr>
      <w:rFonts w:ascii="Segoe UI" w:eastAsia="Times New Roman" w:hAnsi="Segoe UI" w:cs="Segoe UI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37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76A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76A"/>
    <w:rPr>
      <w:rFonts w:ascii="Segoe UI" w:hAnsi="Segoe UI"/>
    </w:rPr>
  </w:style>
  <w:style w:type="paragraph" w:styleId="KeinLeerraum">
    <w:name w:val="No Spacing"/>
    <w:uiPriority w:val="1"/>
    <w:qFormat/>
    <w:rsid w:val="005812C1"/>
    <w:pPr>
      <w:spacing w:after="0" w:line="240" w:lineRule="auto"/>
    </w:pPr>
    <w:rPr>
      <w:rFonts w:ascii="Segoe UI" w:hAnsi="Segoe UI"/>
    </w:rPr>
  </w:style>
  <w:style w:type="character" w:styleId="BesuchterLink">
    <w:name w:val="FollowedHyperlink"/>
    <w:basedOn w:val="Absatz-Standardschriftart"/>
    <w:uiPriority w:val="99"/>
    <w:semiHidden/>
    <w:unhideWhenUsed/>
    <w:rsid w:val="00FF601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770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a.de/content/service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ja.de/content/workcamps/allgemeine-informationen/workcamps-haeufig-gestellte-fragen-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meldeformulare\Anmeldung_3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Anmeldung_3_vorlage</Template>
  <TotalTime>0</TotalTime>
  <Pages>2</Pages>
  <Words>1047</Words>
  <Characters>6597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Wolff, ICJA e.V.</dc:creator>
  <cp:keywords/>
  <dc:description/>
  <cp:lastModifiedBy>Nikolaus Ell, yap-cfd - ICJA e.V.</cp:lastModifiedBy>
  <cp:revision>2</cp:revision>
  <cp:lastPrinted>2017-03-27T12:02:00Z</cp:lastPrinted>
  <dcterms:created xsi:type="dcterms:W3CDTF">2022-05-18T08:19:00Z</dcterms:created>
  <dcterms:modified xsi:type="dcterms:W3CDTF">2022-05-18T08:19:00Z</dcterms:modified>
</cp:coreProperties>
</file>