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50" w:rsidRPr="009A0B95" w:rsidRDefault="00C56D50" w:rsidP="009909F0">
      <w:pPr>
        <w:tabs>
          <w:tab w:val="right" w:leader="dot" w:pos="4820"/>
          <w:tab w:val="left" w:pos="4962"/>
          <w:tab w:val="right" w:leader="dot" w:pos="9638"/>
        </w:tabs>
        <w:spacing w:before="360" w:line="276" w:lineRule="auto"/>
        <w:ind w:right="-285"/>
        <w:rPr>
          <w:rFonts w:ascii="Segoe UI" w:hAnsi="Segoe UI" w:cs="Segoe UI"/>
          <w:szCs w:val="20"/>
          <w:lang w:val="en-US"/>
        </w:rPr>
      </w:pPr>
    </w:p>
    <w:p w:rsidR="00BF43DF" w:rsidRPr="00434BFA" w:rsidRDefault="00BF43DF" w:rsidP="00BF43DF">
      <w:pPr>
        <w:rPr>
          <w:rFonts w:ascii="Segoe UI" w:hAnsi="Segoe UI" w:cs="Segoe UI"/>
          <w:b/>
          <w:sz w:val="16"/>
          <w:szCs w:val="20"/>
        </w:rPr>
      </w:pPr>
    </w:p>
    <w:p w:rsidR="009A0B95" w:rsidRPr="009A0B95" w:rsidRDefault="00336E18" w:rsidP="00777AF5">
      <w:pPr>
        <w:rPr>
          <w:rFonts w:ascii="Segoe UI" w:hAnsi="Segoe UI" w:cs="Segoe UI"/>
          <w:b/>
          <w:bCs/>
          <w:sz w:val="8"/>
          <w:szCs w:val="20"/>
        </w:rPr>
      </w:pPr>
      <w:r>
        <w:rPr>
          <w:rFonts w:ascii="Segoe UI" w:hAnsi="Segoe UI" w:cs="Segoe UI"/>
          <w:bCs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-5400</wp:posOffset>
                </wp:positionH>
                <wp:positionV relativeFrom="paragraph">
                  <wp:posOffset>60085</wp:posOffset>
                </wp:positionV>
                <wp:extent cx="91800" cy="131760"/>
                <wp:effectExtent l="38100" t="38100" r="35560" b="33655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800" cy="131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189F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-1.65pt;margin-top:3.55pt;width:9.7pt;height:1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">
                <v:imagedata r:id="rId9" o:title=""/>
              </v:shape>
            </w:pict>
          </mc:Fallback>
        </mc:AlternateContent>
      </w:r>
      <w:r>
        <w:rPr>
          <w:rFonts w:ascii="Segoe UI" w:hAnsi="Segoe UI" w:cs="Segoe UI"/>
          <w:bCs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-40680</wp:posOffset>
                </wp:positionH>
                <wp:positionV relativeFrom="paragraph">
                  <wp:posOffset>50005</wp:posOffset>
                </wp:positionV>
                <wp:extent cx="137520" cy="25920"/>
                <wp:effectExtent l="38100" t="38100" r="40640" b="3810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7520" cy="25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BC896" id="Freihand 5" o:spid="_x0000_s1026" type="#_x0000_t75" style="position:absolute;margin-left:-4.4pt;margin-top:2.75pt;width:13.3pt;height: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">
                <v:imagedata r:id="rId11" o:title=""/>
              </v:shape>
            </w:pict>
          </mc:Fallback>
        </mc:AlternateContent>
      </w:r>
      <w:r>
        <w:rPr>
          <w:rFonts w:ascii="Segoe UI" w:hAnsi="Segoe UI" w:cs="Segoe UI"/>
          <w:bCs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-40680</wp:posOffset>
                </wp:positionH>
                <wp:positionV relativeFrom="paragraph">
                  <wp:posOffset>34885</wp:posOffset>
                </wp:positionV>
                <wp:extent cx="132480" cy="127440"/>
                <wp:effectExtent l="38100" t="38100" r="33020" b="381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2480" cy="12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5AF24" id="Freihand 4" o:spid="_x0000_s1026" type="#_x0000_t75" style="position:absolute;margin-left:-4.4pt;margin-top:1.55pt;width:12.9pt;height: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">
                <v:imagedata r:id="rId13" o:title=""/>
              </v:shape>
            </w:pict>
          </mc:Fallback>
        </mc:AlternateContent>
      </w:r>
      <w:r w:rsidR="00F92C4C">
        <w:rPr>
          <w:rFonts w:ascii="Segoe UI" w:hAnsi="Segoe UI" w:cs="Segoe UI"/>
          <w:bCs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-45360</wp:posOffset>
                </wp:positionH>
                <wp:positionV relativeFrom="paragraph">
                  <wp:posOffset>39925</wp:posOffset>
                </wp:positionV>
                <wp:extent cx="152280" cy="137520"/>
                <wp:effectExtent l="38100" t="38100" r="38735" b="4064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2280" cy="137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467E9" id="Freihand 3" o:spid="_x0000_s1026" type="#_x0000_t75" style="position:absolute;margin-left:-4.75pt;margin-top:1.95pt;width:14.4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">
                <v:imagedata r:id="rId15" o:title=""/>
              </v:shape>
            </w:pict>
          </mc:Fallback>
        </mc:AlternateContent>
      </w:r>
      <w:r w:rsidR="00F92C4C">
        <w:rPr>
          <w:rFonts w:ascii="Segoe UI" w:hAnsi="Segoe UI" w:cs="Segoe UI"/>
          <w:bCs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29845</wp:posOffset>
                </wp:positionV>
                <wp:extent cx="147600" cy="111960"/>
                <wp:effectExtent l="38100" t="38100" r="17780" b="4064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7600" cy="111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496AB" id="Freihand 1" o:spid="_x0000_s1026" type="#_x0000_t75" style="position:absolute;margin-left:-4.8pt;margin-top:1.15pt;width:14.0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">
                <v:imagedata r:id="rId17" o:title=""/>
              </v:shape>
            </w:pict>
          </mc:Fallback>
        </mc:AlternateContent>
      </w:r>
      <w:r w:rsidR="001F7A63" w:rsidRPr="001F7A63">
        <w:rPr>
          <w:rFonts w:ascii="Segoe UI" w:hAnsi="Segoe UI" w:cs="Segoe UI"/>
          <w:bCs/>
          <w:sz w:val="22"/>
          <w:szCs w:val="20"/>
        </w:rPr>
        <w:t xml:space="preserve">O </w:t>
      </w:r>
      <w:r w:rsidR="001F7A63" w:rsidRPr="001F7A63">
        <w:rPr>
          <w:rFonts w:ascii="Segoe UI" w:hAnsi="Segoe UI" w:cs="Segoe UI"/>
          <w:b/>
          <w:bCs/>
          <w:sz w:val="22"/>
          <w:szCs w:val="20"/>
        </w:rPr>
        <w:tab/>
        <w:t xml:space="preserve">TS 2 </w:t>
      </w:r>
      <w:r w:rsidR="001F7A63">
        <w:rPr>
          <w:rFonts w:ascii="Segoe UI" w:hAnsi="Segoe UI" w:cs="Segoe UI"/>
          <w:b/>
          <w:bCs/>
          <w:sz w:val="22"/>
          <w:szCs w:val="20"/>
        </w:rPr>
        <w:t xml:space="preserve">- 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>24.06. - 26.06.</w:t>
      </w:r>
      <w:r w:rsidR="00777AF5" w:rsidRPr="00777AF5">
        <w:rPr>
          <w:rFonts w:ascii="Segoe UI" w:hAnsi="Segoe UI" w:cs="Segoe UI"/>
          <w:b/>
          <w:bCs/>
          <w:sz w:val="22"/>
          <w:szCs w:val="20"/>
        </w:rPr>
        <w:tab/>
        <w:t xml:space="preserve">JH </w:t>
      </w:r>
      <w:proofErr w:type="spellStart"/>
      <w:r w:rsidR="00777AF5" w:rsidRPr="00777AF5">
        <w:rPr>
          <w:rFonts w:ascii="Segoe UI" w:hAnsi="Segoe UI" w:cs="Segoe UI"/>
          <w:b/>
          <w:bCs/>
          <w:sz w:val="22"/>
          <w:szCs w:val="20"/>
        </w:rPr>
        <w:t>Gersfeld</w:t>
      </w:r>
      <w:proofErr w:type="spellEnd"/>
      <w:r w:rsidR="00777AF5" w:rsidRPr="00777AF5">
        <w:rPr>
          <w:rFonts w:ascii="Segoe UI" w:hAnsi="Segoe UI" w:cs="Segoe UI"/>
          <w:b/>
          <w:bCs/>
          <w:sz w:val="22"/>
          <w:szCs w:val="20"/>
        </w:rPr>
        <w:tab/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Beitrag </w:t>
      </w:r>
      <w:r w:rsidR="00FF2166">
        <w:rPr>
          <w:rFonts w:ascii="Segoe UI" w:hAnsi="Segoe UI" w:cs="Segoe UI"/>
          <w:b/>
          <w:bCs/>
          <w:sz w:val="22"/>
          <w:szCs w:val="20"/>
        </w:rPr>
        <w:t>15</w:t>
      </w:r>
      <w:r w:rsidR="00777AF5">
        <w:rPr>
          <w:rFonts w:ascii="Segoe UI" w:hAnsi="Segoe UI" w:cs="Segoe UI"/>
          <w:b/>
          <w:bCs/>
          <w:sz w:val="22"/>
          <w:szCs w:val="20"/>
        </w:rPr>
        <w:t xml:space="preserve"> Euro</w:t>
      </w:r>
    </w:p>
    <w:p w:rsidR="00434BFA" w:rsidRDefault="004200B7" w:rsidP="00434BFA">
      <w:pPr>
        <w:rPr>
          <w:rFonts w:ascii="Segoe UI" w:hAnsi="Segoe UI" w:cs="Segoe UI"/>
          <w:b/>
          <w:bCs/>
          <w:sz w:val="8"/>
          <w:szCs w:val="20"/>
        </w:rPr>
      </w:pPr>
      <w:r>
        <w:rPr>
          <w:rFonts w:ascii="Segoe UI" w:hAnsi="Segoe UI" w:cs="Segoe UI"/>
          <w:b/>
          <w:bCs/>
          <w:noProof/>
          <w:sz w:val="8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5755320</wp:posOffset>
                </wp:positionH>
                <wp:positionV relativeFrom="paragraph">
                  <wp:posOffset>6905</wp:posOffset>
                </wp:positionV>
                <wp:extent cx="51120" cy="198360"/>
                <wp:effectExtent l="38100" t="50800" r="12700" b="43180"/>
                <wp:wrapNone/>
                <wp:docPr id="138" name="Freihand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1120" cy="198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9EDD8" id="Freihand 138" o:spid="_x0000_s1026" type="#_x0000_t75" style="position:absolute;margin-left:451.55pt;margin-top:-1.05pt;width:7.3pt;height:18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">
                <v:imagedata r:id="rId19" o:title="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8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5663880</wp:posOffset>
                </wp:positionH>
                <wp:positionV relativeFrom="paragraph">
                  <wp:posOffset>6905</wp:posOffset>
                </wp:positionV>
                <wp:extent cx="76680" cy="127440"/>
                <wp:effectExtent l="50800" t="50800" r="12700" b="50800"/>
                <wp:wrapNone/>
                <wp:docPr id="136" name="Freihand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6680" cy="12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43E75" id="Freihand 136" o:spid="_x0000_s1026" type="#_x0000_t75" style="position:absolute;margin-left:444.35pt;margin-top:-1.05pt;width:9.3pt;height:13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">
                <v:imagedata r:id="rId21" o:title=""/>
              </v:shape>
            </w:pict>
          </mc:Fallback>
        </mc:AlternateContent>
      </w:r>
    </w:p>
    <w:p w:rsidR="00BF43DF" w:rsidRPr="009A0B95" w:rsidRDefault="004200B7" w:rsidP="009A0B95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5557320</wp:posOffset>
                </wp:positionH>
                <wp:positionV relativeFrom="paragraph">
                  <wp:posOffset>-111125</wp:posOffset>
                </wp:positionV>
                <wp:extent cx="117360" cy="305280"/>
                <wp:effectExtent l="38100" t="38100" r="35560" b="38100"/>
                <wp:wrapNone/>
                <wp:docPr id="137" name="Freihand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7360" cy="305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EFDD7" id="Freihand 137" o:spid="_x0000_s1026" type="#_x0000_t75" style="position:absolute;margin-left:436pt;margin-top:-10.35pt;width:12.5pt;height:27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">
                <v:imagedata r:id="rId2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5709600</wp:posOffset>
                </wp:positionH>
                <wp:positionV relativeFrom="paragraph">
                  <wp:posOffset>127555</wp:posOffset>
                </wp:positionV>
                <wp:extent cx="5400" cy="10440"/>
                <wp:effectExtent l="38100" t="38100" r="45720" b="40640"/>
                <wp:wrapNone/>
                <wp:docPr id="135" name="Freihand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400" cy="1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F7662" id="Freihand 135" o:spid="_x0000_s1026" type="#_x0000_t75" style="position:absolute;margin-left:447.95pt;margin-top:8.45pt;width:3.7pt;height:4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">
                <v:imagedata r:id="rId2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5140800</wp:posOffset>
                </wp:positionH>
                <wp:positionV relativeFrom="paragraph">
                  <wp:posOffset>91915</wp:posOffset>
                </wp:positionV>
                <wp:extent cx="111960" cy="20520"/>
                <wp:effectExtent l="38100" t="38100" r="27940" b="43180"/>
                <wp:wrapNone/>
                <wp:docPr id="134" name="Freihand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196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58A27" id="Freihand 134" o:spid="_x0000_s1026" type="#_x0000_t75" style="position:absolute;margin-left:403.6pt;margin-top:6.05pt;width:11.25pt;height:4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">
                <v:imagedata r:id="rId2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5141520</wp:posOffset>
                </wp:positionH>
                <wp:positionV relativeFrom="paragraph">
                  <wp:posOffset>26035</wp:posOffset>
                </wp:positionV>
                <wp:extent cx="182520" cy="20520"/>
                <wp:effectExtent l="38100" t="38100" r="33655" b="43180"/>
                <wp:wrapNone/>
                <wp:docPr id="133" name="Freihand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8252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A22BD" id="Freihand 133" o:spid="_x0000_s1026" type="#_x0000_t75" style="position:absolute;margin-left:403.65pt;margin-top:.85pt;width:16.8pt;height:4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">
                <v:imagedata r:id="rId2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5176440</wp:posOffset>
                </wp:positionH>
                <wp:positionV relativeFrom="paragraph">
                  <wp:posOffset>-30125</wp:posOffset>
                </wp:positionV>
                <wp:extent cx="183240" cy="183240"/>
                <wp:effectExtent l="38100" t="38100" r="0" b="45720"/>
                <wp:wrapNone/>
                <wp:docPr id="132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3240" cy="183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841E5" id="Freihand 132" o:spid="_x0000_s1026" type="#_x0000_t75" style="position:absolute;margin-left:406.4pt;margin-top:-3.55pt;width:16.9pt;height:16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">
                <v:imagedata r:id="rId3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5201640</wp:posOffset>
                </wp:positionH>
                <wp:positionV relativeFrom="paragraph">
                  <wp:posOffset>112075</wp:posOffset>
                </wp:positionV>
                <wp:extent cx="10440" cy="10440"/>
                <wp:effectExtent l="38100" t="38100" r="40640" b="40640"/>
                <wp:wrapNone/>
                <wp:docPr id="131" name="Freihand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440" cy="1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A6F99" id="Freihand 131" o:spid="_x0000_s1026" type="#_x0000_t75" style="position:absolute;margin-left:408.4pt;margin-top:7.6pt;width:3.25pt;height: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">
                <v:imagedata r:id="rId3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4993560</wp:posOffset>
                </wp:positionH>
                <wp:positionV relativeFrom="paragraph">
                  <wp:posOffset>-50285</wp:posOffset>
                </wp:positionV>
                <wp:extent cx="152640" cy="178200"/>
                <wp:effectExtent l="38100" t="38100" r="38100" b="38100"/>
                <wp:wrapNone/>
                <wp:docPr id="130" name="Freihand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2640" cy="178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F17D7" id="Freihand 130" o:spid="_x0000_s1026" type="#_x0000_t75" style="position:absolute;margin-left:392pt;margin-top:-5.15pt;width:14.45pt;height:16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">
                <v:imagedata r:id="rId3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4866480</wp:posOffset>
                </wp:positionH>
                <wp:positionV relativeFrom="paragraph">
                  <wp:posOffset>-34445</wp:posOffset>
                </wp:positionV>
                <wp:extent cx="111960" cy="161280"/>
                <wp:effectExtent l="38100" t="38100" r="40640" b="42545"/>
                <wp:wrapNone/>
                <wp:docPr id="129" name="Freihand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1960" cy="161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9F65F" id="Freihand 129" o:spid="_x0000_s1026" type="#_x0000_t75" style="position:absolute;margin-left:382pt;margin-top:-3.9pt;width:11.25pt;height:15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">
                <v:imagedata r:id="rId3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-101045</wp:posOffset>
                </wp:positionV>
                <wp:extent cx="178200" cy="264600"/>
                <wp:effectExtent l="38100" t="38100" r="38100" b="40640"/>
                <wp:wrapNone/>
                <wp:docPr id="128" name="Freihand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8200" cy="264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E5D88" id="Freihand 128" o:spid="_x0000_s1026" type="#_x0000_t75" style="position:absolute;margin-left:369.2pt;margin-top:-9.55pt;width:17.3pt;height:24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">
                <v:imagedata r:id="rId39" o:title=""/>
              </v:shape>
            </w:pict>
          </mc:Fallback>
        </mc:AlternateContent>
      </w:r>
      <w:r w:rsidR="00BF43DF" w:rsidRPr="001F7A63">
        <w:rPr>
          <w:rFonts w:ascii="Segoe UI" w:hAnsi="Segoe UI" w:cs="Segoe UI"/>
          <w:b/>
          <w:szCs w:val="20"/>
        </w:rPr>
        <w:t>Anreise</w:t>
      </w:r>
      <w:r w:rsidR="00BF43DF" w:rsidRPr="009A0B95">
        <w:rPr>
          <w:rFonts w:ascii="Segoe UI" w:hAnsi="Segoe UI" w:cs="Segoe UI"/>
          <w:szCs w:val="20"/>
        </w:rPr>
        <w:t xml:space="preserve"> </w:t>
      </w:r>
      <w:r w:rsidR="00777AF5">
        <w:rPr>
          <w:rFonts w:ascii="Segoe UI" w:hAnsi="Segoe UI" w:cs="Segoe UI"/>
          <w:szCs w:val="20"/>
        </w:rPr>
        <w:t xml:space="preserve">jeweils </w:t>
      </w:r>
      <w:r w:rsidR="00BF43DF" w:rsidRPr="009A0B95">
        <w:rPr>
          <w:rFonts w:ascii="Segoe UI" w:hAnsi="Segoe UI" w:cs="Segoe UI"/>
          <w:szCs w:val="20"/>
        </w:rPr>
        <w:t xml:space="preserve">bis 16:00 Uhr, Start 17:00 Uhr; </w:t>
      </w:r>
    </w:p>
    <w:p w:rsidR="00BF43DF" w:rsidRPr="009A0B95" w:rsidRDefault="00BF43DF" w:rsidP="009A0B95">
      <w:pPr>
        <w:pStyle w:val="Textkrper"/>
        <w:rPr>
          <w:rFonts w:ascii="Segoe UI" w:hAnsi="Segoe UI" w:cs="Segoe UI"/>
          <w:szCs w:val="20"/>
        </w:rPr>
      </w:pPr>
      <w:r w:rsidRPr="001F7A63">
        <w:rPr>
          <w:rFonts w:ascii="Segoe UI" w:hAnsi="Segoe UI" w:cs="Segoe UI"/>
          <w:b/>
          <w:szCs w:val="20"/>
        </w:rPr>
        <w:t>Abreise</w:t>
      </w:r>
      <w:r w:rsidRPr="009A0B95">
        <w:rPr>
          <w:rFonts w:ascii="Segoe UI" w:hAnsi="Segoe UI" w:cs="Segoe UI"/>
          <w:szCs w:val="20"/>
        </w:rPr>
        <w:t xml:space="preserve"> ab 13:00 Uhr</w:t>
      </w:r>
      <w:r w:rsidRPr="009A0B95">
        <w:rPr>
          <w:rFonts w:ascii="Segoe UI" w:hAnsi="Segoe UI" w:cs="Segoe UI"/>
          <w:szCs w:val="20"/>
        </w:rPr>
        <w:br/>
      </w:r>
      <w:r w:rsidRPr="009A0B95">
        <w:rPr>
          <w:rFonts w:ascii="Segoe UI" w:hAnsi="Segoe UI" w:cs="Segoe UI"/>
          <w:b/>
          <w:szCs w:val="20"/>
        </w:rPr>
        <w:t xml:space="preserve">Verpflegung </w:t>
      </w:r>
      <w:r w:rsidRPr="009A0B95">
        <w:rPr>
          <w:rFonts w:ascii="Segoe UI" w:hAnsi="Segoe UI" w:cs="Segoe UI"/>
          <w:szCs w:val="20"/>
        </w:rPr>
        <w:t>ist vegetarisch</w:t>
      </w:r>
    </w:p>
    <w:p w:rsidR="009A0B95" w:rsidRPr="009A0B95" w:rsidRDefault="009A0B95" w:rsidP="009A0B95">
      <w:pPr>
        <w:rPr>
          <w:rFonts w:ascii="Segoe UI" w:hAnsi="Segoe UI" w:cs="Segoe UI"/>
          <w:b/>
          <w:bCs/>
          <w:sz w:val="8"/>
          <w:szCs w:val="20"/>
        </w:rPr>
      </w:pPr>
    </w:p>
    <w:p w:rsidR="00BF43DF" w:rsidRDefault="00BF43DF" w:rsidP="00BF43DF">
      <w:pPr>
        <w:pStyle w:val="KeinLeerraum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b/>
          <w:szCs w:val="20"/>
        </w:rPr>
        <w:t>Die Anfahrtsbeschreibung</w:t>
      </w:r>
      <w:r w:rsidR="00434BFA">
        <w:rPr>
          <w:rFonts w:ascii="Segoe UI" w:hAnsi="Segoe UI" w:cs="Segoe UI"/>
          <w:b/>
          <w:szCs w:val="20"/>
        </w:rPr>
        <w:t xml:space="preserve">en </w:t>
      </w:r>
      <w:proofErr w:type="gramStart"/>
      <w:r w:rsidR="00FF2166" w:rsidRPr="00FF2166">
        <w:rPr>
          <w:rFonts w:ascii="Segoe UI" w:hAnsi="Segoe UI" w:cs="Segoe UI"/>
          <w:szCs w:val="20"/>
        </w:rPr>
        <w:t>ist</w:t>
      </w:r>
      <w:proofErr w:type="gramEnd"/>
      <w:r w:rsidR="00FF2166">
        <w:rPr>
          <w:rFonts w:ascii="Segoe UI" w:hAnsi="Segoe UI" w:cs="Segoe UI"/>
          <w:b/>
          <w:szCs w:val="20"/>
        </w:rPr>
        <w:t xml:space="preserve"> </w:t>
      </w:r>
      <w:r w:rsidRPr="009A0B95">
        <w:rPr>
          <w:rFonts w:ascii="Segoe UI" w:hAnsi="Segoe UI" w:cs="Segoe UI"/>
          <w:szCs w:val="20"/>
        </w:rPr>
        <w:t xml:space="preserve">hier </w:t>
      </w:r>
      <w:r w:rsidR="00CD2F33" w:rsidRPr="009A0B95">
        <w:rPr>
          <w:rFonts w:ascii="Segoe UI" w:hAnsi="Segoe UI" w:cs="Segoe UI"/>
          <w:szCs w:val="20"/>
        </w:rPr>
        <w:t>zu finden</w:t>
      </w:r>
      <w:r w:rsidRPr="009A0B95">
        <w:rPr>
          <w:rFonts w:ascii="Segoe UI" w:hAnsi="Segoe UI" w:cs="Segoe UI"/>
          <w:szCs w:val="20"/>
        </w:rPr>
        <w:t>:</w:t>
      </w:r>
    </w:p>
    <w:p w:rsidR="00434BFA" w:rsidRPr="00434BFA" w:rsidRDefault="00FF2166" w:rsidP="009A0B95">
      <w:pPr>
        <w:rPr>
          <w:rFonts w:ascii="Segoe UI" w:hAnsi="Segoe UI" w:cs="Segoe UI"/>
          <w:bCs/>
          <w:szCs w:val="20"/>
        </w:rPr>
      </w:pPr>
      <w:hyperlink r:id="rId40" w:history="1">
        <w:r w:rsidRPr="008F16BF">
          <w:rPr>
            <w:rStyle w:val="Hyperlink"/>
            <w:rFonts w:ascii="Segoe UI" w:hAnsi="Segoe UI" w:cs="Segoe UI"/>
            <w:bCs/>
            <w:szCs w:val="20"/>
          </w:rPr>
          <w:t>https://www.jugendherberge.de/jugendherbergen/gersfeld-481/lage-und-anreise/</w:t>
        </w:r>
      </w:hyperlink>
    </w:p>
    <w:p w:rsidR="001F7A63" w:rsidRDefault="001F7A63" w:rsidP="009A0B95">
      <w:pPr>
        <w:rPr>
          <w:rFonts w:ascii="Segoe UI" w:hAnsi="Segoe UI" w:cs="Segoe UI"/>
          <w:b/>
          <w:bCs/>
          <w:sz w:val="8"/>
          <w:szCs w:val="20"/>
        </w:rPr>
      </w:pPr>
    </w:p>
    <w:p w:rsidR="00BF43DF" w:rsidRPr="009A0B95" w:rsidRDefault="00BF43DF" w:rsidP="00BF43DF">
      <w:pPr>
        <w:pStyle w:val="KeinLeerraum"/>
        <w:rPr>
          <w:rFonts w:ascii="Segoe UI" w:hAnsi="Segoe UI" w:cs="Segoe UI"/>
          <w:sz w:val="4"/>
          <w:szCs w:val="20"/>
        </w:rPr>
      </w:pPr>
      <w:r w:rsidRPr="009A0B95">
        <w:rPr>
          <w:rFonts w:ascii="Segoe UI" w:hAnsi="Segoe UI" w:cs="Segoe UI"/>
          <w:szCs w:val="20"/>
        </w:rPr>
        <w:t xml:space="preserve">Bitte </w:t>
      </w:r>
      <w:r w:rsidRPr="009A0B95">
        <w:rPr>
          <w:rFonts w:ascii="Segoe UI" w:hAnsi="Segoe UI" w:cs="Segoe UI"/>
          <w:b/>
          <w:szCs w:val="20"/>
        </w:rPr>
        <w:t>eigene Bettwäsche</w:t>
      </w:r>
      <w:r w:rsidRPr="009A0B95">
        <w:rPr>
          <w:rFonts w:ascii="Segoe UI" w:hAnsi="Segoe UI" w:cs="Segoe UI"/>
          <w:szCs w:val="20"/>
        </w:rPr>
        <w:t xml:space="preserve"> </w:t>
      </w:r>
      <w:r w:rsidR="00CD2F33" w:rsidRPr="009A0B95">
        <w:rPr>
          <w:rFonts w:ascii="Segoe UI" w:hAnsi="Segoe UI" w:cs="Segoe UI"/>
          <w:szCs w:val="20"/>
        </w:rPr>
        <w:t xml:space="preserve">und Handtuch </w:t>
      </w:r>
      <w:r w:rsidRPr="009A0B95">
        <w:rPr>
          <w:rFonts w:ascii="Segoe UI" w:hAnsi="Segoe UI" w:cs="Segoe UI"/>
          <w:szCs w:val="20"/>
        </w:rPr>
        <w:t xml:space="preserve">mitbringen. Schlafsäcke sind nicht erwünscht. Die Ausleihe von Bettwäsche kostet </w:t>
      </w:r>
      <w:r w:rsidR="001F7A63">
        <w:rPr>
          <w:rFonts w:ascii="Segoe UI" w:hAnsi="Segoe UI" w:cs="Segoe UI"/>
          <w:szCs w:val="20"/>
        </w:rPr>
        <w:t>5,-</w:t>
      </w:r>
      <w:r w:rsidRPr="009A0B95">
        <w:rPr>
          <w:rFonts w:ascii="Segoe UI" w:hAnsi="Segoe UI" w:cs="Segoe UI"/>
          <w:szCs w:val="20"/>
        </w:rPr>
        <w:t>€.</w:t>
      </w:r>
      <w:r w:rsidR="00CD2F33" w:rsidRPr="009A0B95">
        <w:rPr>
          <w:rFonts w:ascii="Segoe UI" w:hAnsi="Segoe UI" w:cs="Segoe UI"/>
          <w:szCs w:val="20"/>
        </w:rPr>
        <w:br/>
      </w:r>
    </w:p>
    <w:p w:rsidR="00BF43DF" w:rsidRPr="009A0B95" w:rsidRDefault="00BF43DF" w:rsidP="00BF43DF">
      <w:pPr>
        <w:pStyle w:val="KeinLeerraum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Es gibt eine </w:t>
      </w:r>
      <w:r w:rsidRPr="009A0B95">
        <w:rPr>
          <w:rFonts w:ascii="Segoe UI" w:hAnsi="Segoe UI" w:cs="Segoe UI"/>
          <w:b/>
          <w:szCs w:val="20"/>
        </w:rPr>
        <w:t>Erstattung von Fahrtkosten</w:t>
      </w:r>
      <w:r w:rsidRPr="009A0B95">
        <w:rPr>
          <w:rFonts w:ascii="Segoe UI" w:hAnsi="Segoe UI" w:cs="Segoe UI"/>
          <w:szCs w:val="20"/>
        </w:rPr>
        <w:t xml:space="preserve"> </w:t>
      </w:r>
      <w:r w:rsidR="001F7A63">
        <w:rPr>
          <w:rFonts w:ascii="Segoe UI" w:hAnsi="Segoe UI" w:cs="Segoe UI"/>
          <w:szCs w:val="20"/>
        </w:rPr>
        <w:t xml:space="preserve">von mindestens </w:t>
      </w:r>
      <w:r w:rsidRPr="009A0B95">
        <w:rPr>
          <w:rFonts w:ascii="Segoe UI" w:hAnsi="Segoe UI" w:cs="Segoe UI"/>
          <w:szCs w:val="20"/>
        </w:rPr>
        <w:t>60,- Euro (Hin und Rückfahrt zusammen) gegen Einsendung der Original Tickets an das Büro in Frankfurt (</w:t>
      </w:r>
      <w:proofErr w:type="gramStart"/>
      <w:r w:rsidRPr="009A0B95">
        <w:rPr>
          <w:rFonts w:ascii="Segoe UI" w:hAnsi="Segoe UI" w:cs="Segoe UI"/>
          <w:szCs w:val="20"/>
        </w:rPr>
        <w:t>ICJA ,</w:t>
      </w:r>
      <w:proofErr w:type="gramEnd"/>
      <w:r w:rsidRPr="009A0B95">
        <w:rPr>
          <w:rFonts w:ascii="Segoe UI" w:hAnsi="Segoe UI" w:cs="Segoe UI"/>
          <w:szCs w:val="20"/>
        </w:rPr>
        <w:t xml:space="preserve"> Löwengasse 27 C 60385 Frankfurt). Bitte dennoch möglichst günstig anreisen, die Differenz kann denen erstattet werden, die sehr viel mehr </w:t>
      </w:r>
      <w:proofErr w:type="spellStart"/>
      <w:r w:rsidRPr="009A0B95">
        <w:rPr>
          <w:rFonts w:ascii="Segoe UI" w:hAnsi="Segoe UI" w:cs="Segoe UI"/>
          <w:szCs w:val="20"/>
        </w:rPr>
        <w:t>Fako</w:t>
      </w:r>
      <w:proofErr w:type="spellEnd"/>
      <w:r w:rsidRPr="009A0B95">
        <w:rPr>
          <w:rFonts w:ascii="Segoe UI" w:hAnsi="Segoe UI" w:cs="Segoe UI"/>
          <w:szCs w:val="20"/>
        </w:rPr>
        <w:t xml:space="preserve"> benötigen.</w:t>
      </w:r>
    </w:p>
    <w:p w:rsidR="00BF43DF" w:rsidRPr="009A0B95" w:rsidRDefault="00BF43DF" w:rsidP="00BF43DF">
      <w:pPr>
        <w:pStyle w:val="Textkrper"/>
        <w:jc w:val="both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>Wir senden ca. 3 Wochen vor de</w:t>
      </w:r>
      <w:r w:rsidR="00CD2F33" w:rsidRPr="009A0B95">
        <w:rPr>
          <w:rFonts w:ascii="Segoe UI" w:hAnsi="Segoe UI" w:cs="Segoe UI"/>
          <w:szCs w:val="20"/>
        </w:rPr>
        <w:t xml:space="preserve">m Training </w:t>
      </w:r>
      <w:r w:rsidRPr="009A0B95">
        <w:rPr>
          <w:rFonts w:ascii="Segoe UI" w:hAnsi="Segoe UI" w:cs="Segoe UI"/>
          <w:szCs w:val="20"/>
        </w:rPr>
        <w:t xml:space="preserve">die Liste der Teilnehmenden mit Deiner Mailadresse und Deinem Wohnort an alle Teilnehmenden damit Fahrgemeinschaften gebildet werden können. </w:t>
      </w:r>
      <w:r w:rsidRPr="009A0B95">
        <w:rPr>
          <w:rFonts w:ascii="Segoe UI" w:hAnsi="Segoe UI" w:cs="Segoe UI"/>
          <w:b/>
          <w:szCs w:val="20"/>
        </w:rPr>
        <w:t>Wenn Du damit nicht einverstanden bist, gib bitte Bescheid</w:t>
      </w:r>
      <w:r w:rsidRPr="009A0B95">
        <w:rPr>
          <w:rFonts w:ascii="Segoe UI" w:hAnsi="Segoe UI" w:cs="Segoe UI"/>
          <w:szCs w:val="20"/>
        </w:rPr>
        <w:t>.</w:t>
      </w:r>
    </w:p>
    <w:p w:rsidR="00BF43DF" w:rsidRPr="009A0B95" w:rsidRDefault="00336E18" w:rsidP="00BF43DF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2214720</wp:posOffset>
                </wp:positionH>
                <wp:positionV relativeFrom="paragraph">
                  <wp:posOffset>111085</wp:posOffset>
                </wp:positionV>
                <wp:extent cx="36000" cy="86760"/>
                <wp:effectExtent l="25400" t="38100" r="40640" b="4064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00" cy="86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461468" id="Freihand 13" o:spid="_x0000_s1026" type="#_x0000_t75" style="position:absolute;margin-left:173.2pt;margin-top:7.55pt;width:5.25pt;height: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">
                <v:imagedata r:id="rId43" o:title=""/>
              </v:shape>
            </w:pict>
          </mc:Fallback>
        </mc:AlternateContent>
      </w:r>
    </w:p>
    <w:p w:rsidR="00BF43DF" w:rsidRPr="009A0B95" w:rsidRDefault="00336E18" w:rsidP="00BF43DF">
      <w:pPr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3342600</wp:posOffset>
                </wp:positionH>
                <wp:positionV relativeFrom="paragraph">
                  <wp:posOffset>-175975</wp:posOffset>
                </wp:positionV>
                <wp:extent cx="284760" cy="391680"/>
                <wp:effectExtent l="38100" t="38100" r="7620" b="4064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4760" cy="391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C77AE" id="Freihand 24" o:spid="_x0000_s1026" type="#_x0000_t75" style="position:absolute;margin-left:262pt;margin-top:-15.05pt;width:24.85pt;height:3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">
                <v:imagedata r:id="rId4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3317040</wp:posOffset>
                </wp:positionH>
                <wp:positionV relativeFrom="paragraph">
                  <wp:posOffset>-38815</wp:posOffset>
                </wp:positionV>
                <wp:extent cx="46080" cy="91800"/>
                <wp:effectExtent l="38100" t="38100" r="43180" b="3556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080" cy="91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20927" id="Freihand 23" o:spid="_x0000_s1026" type="#_x0000_t75" style="position:absolute;margin-left:260pt;margin-top:-4.25pt;width:6.1pt;height: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">
                <v:imagedata r:id="rId4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3248640</wp:posOffset>
                </wp:positionH>
                <wp:positionV relativeFrom="paragraph">
                  <wp:posOffset>123545</wp:posOffset>
                </wp:positionV>
                <wp:extent cx="48240" cy="70200"/>
                <wp:effectExtent l="38100" t="38100" r="41275" b="3175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8240" cy="70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BAEB9" id="Freihand 22" o:spid="_x0000_s1026" type="#_x0000_t75" style="position:absolute;margin-left:254.6pt;margin-top:8.55pt;width:6.25pt;height: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">
                <v:imagedata r:id="rId4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3132000</wp:posOffset>
                </wp:positionH>
                <wp:positionV relativeFrom="paragraph">
                  <wp:posOffset>93665</wp:posOffset>
                </wp:positionV>
                <wp:extent cx="104040" cy="81000"/>
                <wp:effectExtent l="38100" t="38100" r="36195" b="33655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4040" cy="81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DCB82" id="Freihand 21" o:spid="_x0000_s1026" type="#_x0000_t75" style="position:absolute;margin-left:245.4pt;margin-top:6.2pt;width:10.65pt;height: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">
                <v:imagedata r:id="rId5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3007800</wp:posOffset>
                </wp:positionH>
                <wp:positionV relativeFrom="paragraph">
                  <wp:posOffset>47945</wp:posOffset>
                </wp:positionV>
                <wp:extent cx="101520" cy="152280"/>
                <wp:effectExtent l="38100" t="38100" r="635" b="3873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1520" cy="152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118AC" id="Freihand 20" o:spid="_x0000_s1026" type="#_x0000_t75" style="position:absolute;margin-left:235.65pt;margin-top:2.6pt;width:10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">
                <v:imagedata r:id="rId5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2840040</wp:posOffset>
                </wp:positionH>
                <wp:positionV relativeFrom="paragraph">
                  <wp:posOffset>67745</wp:posOffset>
                </wp:positionV>
                <wp:extent cx="177480" cy="142200"/>
                <wp:effectExtent l="38100" t="38100" r="635" b="36195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77480" cy="142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4B72B" id="Freihand 19" o:spid="_x0000_s1026" type="#_x0000_t75" style="position:absolute;margin-left:222.45pt;margin-top:4.15pt;width:16.4pt;height:1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">
                <v:imagedata r:id="rId5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2641320</wp:posOffset>
                </wp:positionH>
                <wp:positionV relativeFrom="paragraph">
                  <wp:posOffset>-119095</wp:posOffset>
                </wp:positionV>
                <wp:extent cx="263880" cy="451440"/>
                <wp:effectExtent l="25400" t="38100" r="41275" b="4445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63880" cy="451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CC745" id="Freihand 18" o:spid="_x0000_s1026" type="#_x0000_t75" style="position:absolute;margin-left:206.8pt;margin-top:-10.6pt;width:23.25pt;height:3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">
                <v:imagedata r:id="rId5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2390400</wp:posOffset>
                </wp:positionH>
                <wp:positionV relativeFrom="paragraph">
                  <wp:posOffset>88265</wp:posOffset>
                </wp:positionV>
                <wp:extent cx="129600" cy="20520"/>
                <wp:effectExtent l="25400" t="38100" r="35560" b="4318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960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834FFC" id="Freihand 16" o:spid="_x0000_s1026" type="#_x0000_t75" style="position:absolute;margin-left:187pt;margin-top:5.75pt;width:12.6pt;height: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">
                <v:imagedata r:id="rId5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-102535</wp:posOffset>
                </wp:positionV>
                <wp:extent cx="76680" cy="366120"/>
                <wp:effectExtent l="38100" t="38100" r="38100" b="4064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6680" cy="366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285F9" id="Freihand 15" o:spid="_x0000_s1026" type="#_x0000_t75" style="position:absolute;margin-left:189.6pt;margin-top:-9.25pt;width:8.45pt;height:3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">
                <v:imagedata r:id="rId6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2236320</wp:posOffset>
                </wp:positionH>
                <wp:positionV relativeFrom="paragraph">
                  <wp:posOffset>-132775</wp:posOffset>
                </wp:positionV>
                <wp:extent cx="212760" cy="367920"/>
                <wp:effectExtent l="38100" t="38100" r="41275" b="38735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12760" cy="367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3BC6B" id="Freihand 14" o:spid="_x0000_s1026" type="#_x0000_t75" style="position:absolute;margin-left:174.9pt;margin-top:-11.65pt;width:19.15pt;height:3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">
                <v:imagedata r:id="rId6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2016720</wp:posOffset>
                </wp:positionH>
                <wp:positionV relativeFrom="paragraph">
                  <wp:posOffset>133985</wp:posOffset>
                </wp:positionV>
                <wp:extent cx="111960" cy="76680"/>
                <wp:effectExtent l="38100" t="38100" r="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1960" cy="76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5521B" id="Freihand 10" o:spid="_x0000_s1026" type="#_x0000_t75" style="position:absolute;margin-left:157.6pt;margin-top:9.35pt;width:11.25pt;height: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">
                <v:imagedata r:id="rId6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1884600</wp:posOffset>
                </wp:positionH>
                <wp:positionV relativeFrom="paragraph">
                  <wp:posOffset>-79495</wp:posOffset>
                </wp:positionV>
                <wp:extent cx="101880" cy="315360"/>
                <wp:effectExtent l="25400" t="38100" r="38100" b="4064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1880" cy="315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0AB8C2" id="Freihand 9" o:spid="_x0000_s1026" type="#_x0000_t75" style="position:absolute;margin-left:147.2pt;margin-top:-7.45pt;width:10.4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">
                <v:imagedata r:id="rId6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1559520</wp:posOffset>
                </wp:positionH>
                <wp:positionV relativeFrom="paragraph">
                  <wp:posOffset>1865</wp:posOffset>
                </wp:positionV>
                <wp:extent cx="228960" cy="213840"/>
                <wp:effectExtent l="38100" t="38100" r="0" b="4064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28960" cy="213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14E6B" id="Freihand 7" o:spid="_x0000_s1026" type="#_x0000_t75" style="position:absolute;margin-left:121.6pt;margin-top:-1.05pt;width:20.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">
                <v:imagedata r:id="rId69" o:title=""/>
              </v:shape>
            </w:pict>
          </mc:Fallback>
        </mc:AlternateContent>
      </w:r>
      <w:r w:rsidR="00BF43DF" w:rsidRPr="009A0B95">
        <w:rPr>
          <w:rFonts w:ascii="Segoe UI" w:hAnsi="Segoe UI" w:cs="Segoe UI"/>
          <w:b/>
          <w:sz w:val="22"/>
          <w:szCs w:val="20"/>
        </w:rPr>
        <w:t xml:space="preserve">Name, Vorname: </w:t>
      </w:r>
    </w:p>
    <w:p w:rsidR="00BF43DF" w:rsidRPr="009A0B95" w:rsidRDefault="00336E18" w:rsidP="00BF43DF">
      <w:pPr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-31790</wp:posOffset>
                </wp:positionV>
                <wp:extent cx="264600" cy="406080"/>
                <wp:effectExtent l="38100" t="38100" r="40640" b="38735"/>
                <wp:wrapNone/>
                <wp:docPr id="52" name="Freihand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64600" cy="406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91C48" id="Freihand 52" o:spid="_x0000_s1026" type="#_x0000_t75" style="position:absolute;margin-left:394.8pt;margin-top:-3.7pt;width:23.25pt;height:3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">
                <v:imagedata r:id="rId7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4719240</wp:posOffset>
                </wp:positionH>
                <wp:positionV relativeFrom="paragraph">
                  <wp:posOffset>-74990</wp:posOffset>
                </wp:positionV>
                <wp:extent cx="208800" cy="407880"/>
                <wp:effectExtent l="38100" t="38100" r="33020" b="36830"/>
                <wp:wrapNone/>
                <wp:docPr id="50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08800" cy="407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87F61" id="Freihand 50" o:spid="_x0000_s1026" type="#_x0000_t75" style="position:absolute;margin-left:370.4pt;margin-top:-7.1pt;width:18.85pt;height:34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">
                <v:imagedata r:id="rId7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4414320</wp:posOffset>
                </wp:positionH>
                <wp:positionV relativeFrom="paragraph">
                  <wp:posOffset>-54470</wp:posOffset>
                </wp:positionV>
                <wp:extent cx="163080" cy="385920"/>
                <wp:effectExtent l="38100" t="38100" r="40640" b="33655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3080" cy="385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5A079" id="Freihand 47" o:spid="_x0000_s1026" type="#_x0000_t75" style="position:absolute;margin-left:346.4pt;margin-top:-5.5pt;width:15.25pt;height:3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">
                <v:imagedata r:id="rId7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4348440</wp:posOffset>
                </wp:positionH>
                <wp:positionV relativeFrom="paragraph">
                  <wp:posOffset>-29270</wp:posOffset>
                </wp:positionV>
                <wp:extent cx="142560" cy="345240"/>
                <wp:effectExtent l="38100" t="38100" r="35560" b="36195"/>
                <wp:wrapNone/>
                <wp:docPr id="45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42560" cy="345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2A123" id="Freihand 45" o:spid="_x0000_s1026" type="#_x0000_t75" style="position:absolute;margin-left:341.2pt;margin-top:-3.5pt;width:13.7pt;height:2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">
                <v:imagedata r:id="rId7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3454200</wp:posOffset>
                </wp:positionH>
                <wp:positionV relativeFrom="paragraph">
                  <wp:posOffset>105370</wp:posOffset>
                </wp:positionV>
                <wp:extent cx="61200" cy="142560"/>
                <wp:effectExtent l="38100" t="38100" r="40640" b="3556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1200" cy="142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7DE6C" id="Freihand 38" o:spid="_x0000_s1026" type="#_x0000_t75" style="position:absolute;margin-left:270.8pt;margin-top:7.1pt;width:7.25pt;height:1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">
                <v:imagedata r:id="rId7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89890</wp:posOffset>
                </wp:positionV>
                <wp:extent cx="51120" cy="142560"/>
                <wp:effectExtent l="38100" t="38100" r="38100" b="3556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1120" cy="142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26442" id="Freihand 31" o:spid="_x0000_s1026" type="#_x0000_t75" style="position:absolute;margin-left:182.4pt;margin-top:5.9pt;width:6.5pt;height:13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">
                <v:imagedata r:id="rId8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2524680</wp:posOffset>
                </wp:positionH>
                <wp:positionV relativeFrom="paragraph">
                  <wp:posOffset>-21710</wp:posOffset>
                </wp:positionV>
                <wp:extent cx="56160" cy="125280"/>
                <wp:effectExtent l="38100" t="38100" r="33020" b="40005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6160" cy="125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60863" id="Freihand 17" o:spid="_x0000_s1026" type="#_x0000_t75" style="position:absolute;margin-left:197.6pt;margin-top:-2.9pt;width:6.85pt;height: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">
                <v:imagedata r:id="rId8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2174040</wp:posOffset>
                </wp:positionH>
                <wp:positionV relativeFrom="paragraph">
                  <wp:posOffset>-21710</wp:posOffset>
                </wp:positionV>
                <wp:extent cx="20520" cy="61200"/>
                <wp:effectExtent l="38100" t="38100" r="30480" b="4064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0520" cy="61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46C80" id="Freihand 11" o:spid="_x0000_s1026" type="#_x0000_t75" style="position:absolute;margin-left:170pt;margin-top:-2.9pt;width:4.05pt;height: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">
                <v:imagedata r:id="rId8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1752480</wp:posOffset>
                </wp:positionH>
                <wp:positionV relativeFrom="paragraph">
                  <wp:posOffset>-42230</wp:posOffset>
                </wp:positionV>
                <wp:extent cx="101880" cy="101880"/>
                <wp:effectExtent l="38100" t="38100" r="25400" b="3810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1880" cy="101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CB41B" id="Freihand 8" o:spid="_x0000_s1026" type="#_x0000_t75" style="position:absolute;margin-left:136.8pt;margin-top:-4.55pt;width:10.4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">
                <v:imagedata r:id="rId87" o:title=""/>
              </v:shape>
            </w:pict>
          </mc:Fallback>
        </mc:AlternateContent>
      </w:r>
    </w:p>
    <w:p w:rsidR="00BF43DF" w:rsidRPr="009A0B95" w:rsidRDefault="00336E18" w:rsidP="00BF43DF">
      <w:pPr>
        <w:rPr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4957920</wp:posOffset>
                </wp:positionH>
                <wp:positionV relativeFrom="paragraph">
                  <wp:posOffset>113030</wp:posOffset>
                </wp:positionV>
                <wp:extent cx="25920" cy="20520"/>
                <wp:effectExtent l="38100" t="38100" r="25400" b="43180"/>
                <wp:wrapNone/>
                <wp:docPr id="54" name="Freihand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592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7AFCB" id="Freihand 54" o:spid="_x0000_s1026" type="#_x0000_t75" style="position:absolute;margin-left:389.2pt;margin-top:7.7pt;width:4.45pt;height:4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">
                <v:imagedata r:id="rId8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5187600</wp:posOffset>
                </wp:positionH>
                <wp:positionV relativeFrom="paragraph">
                  <wp:posOffset>11150</wp:posOffset>
                </wp:positionV>
                <wp:extent cx="268560" cy="183240"/>
                <wp:effectExtent l="38100" t="38100" r="0" b="45720"/>
                <wp:wrapNone/>
                <wp:docPr id="53" name="Freihand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68560" cy="183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A09132" id="Freihand 53" o:spid="_x0000_s1026" type="#_x0000_t75" style="position:absolute;margin-left:407.25pt;margin-top:-.3pt;width:23.6pt;height:1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">
                <v:imagedata r:id="rId9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4918320</wp:posOffset>
                </wp:positionH>
                <wp:positionV relativeFrom="paragraph">
                  <wp:posOffset>97550</wp:posOffset>
                </wp:positionV>
                <wp:extent cx="29880" cy="20160"/>
                <wp:effectExtent l="25400" t="38100" r="33655" b="43815"/>
                <wp:wrapNone/>
                <wp:docPr id="51" name="Freihand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9880" cy="20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D4BBD9" id="Freihand 51" o:spid="_x0000_s1026" type="#_x0000_t75" style="position:absolute;margin-left:386.05pt;margin-top:6.5pt;width:4.75pt;height:4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">
                <v:imagedata r:id="rId9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4653000</wp:posOffset>
                </wp:positionH>
                <wp:positionV relativeFrom="paragraph">
                  <wp:posOffset>11150</wp:posOffset>
                </wp:positionV>
                <wp:extent cx="91800" cy="110880"/>
                <wp:effectExtent l="38100" t="38100" r="22860" b="41910"/>
                <wp:wrapNone/>
                <wp:docPr id="49" name="Freihand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1800" cy="110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4EAB3E" id="Freihand 49" o:spid="_x0000_s1026" type="#_x0000_t75" style="position:absolute;margin-left:365.2pt;margin-top:-.3pt;width:9.7pt;height:1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">
                <v:imagedata r:id="rId9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4470840</wp:posOffset>
                </wp:positionH>
                <wp:positionV relativeFrom="paragraph">
                  <wp:posOffset>6110</wp:posOffset>
                </wp:positionV>
                <wp:extent cx="162360" cy="122400"/>
                <wp:effectExtent l="38100" t="38100" r="28575" b="43180"/>
                <wp:wrapNone/>
                <wp:docPr id="48" name="Freihand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2360" cy="122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D8B7E" id="Freihand 48" o:spid="_x0000_s1026" type="#_x0000_t75" style="position:absolute;margin-left:350.85pt;margin-top:-.7pt;width:15.25pt;height:1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">
                <v:imagedata r:id="rId9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4305240</wp:posOffset>
                </wp:positionH>
                <wp:positionV relativeFrom="paragraph">
                  <wp:posOffset>6110</wp:posOffset>
                </wp:positionV>
                <wp:extent cx="160200" cy="20520"/>
                <wp:effectExtent l="25400" t="38100" r="43180" b="43180"/>
                <wp:wrapNone/>
                <wp:docPr id="46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60200" cy="2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50A17F" id="Freihand 46" o:spid="_x0000_s1026" type="#_x0000_t75" style="position:absolute;margin-left:337.8pt;margin-top:-.7pt;width:15pt;height: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">
                <v:imagedata r:id="rId9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4170600</wp:posOffset>
                </wp:positionH>
                <wp:positionV relativeFrom="paragraph">
                  <wp:posOffset>26990</wp:posOffset>
                </wp:positionV>
                <wp:extent cx="137520" cy="136800"/>
                <wp:effectExtent l="38100" t="38100" r="27940" b="41275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7520" cy="136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7EE73" id="Freihand 44" o:spid="_x0000_s1026" type="#_x0000_t75" style="position:absolute;margin-left:327.2pt;margin-top:.95pt;width:13.3pt;height:1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">
                <v:imagedata r:id="rId10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4028400</wp:posOffset>
                </wp:positionH>
                <wp:positionV relativeFrom="paragraph">
                  <wp:posOffset>41750</wp:posOffset>
                </wp:positionV>
                <wp:extent cx="122400" cy="106920"/>
                <wp:effectExtent l="38100" t="38100" r="30480" b="45720"/>
                <wp:wrapNone/>
                <wp:docPr id="43" name="Freihand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2400" cy="106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48441" id="Freihand 43" o:spid="_x0000_s1026" type="#_x0000_t75" style="position:absolute;margin-left:316pt;margin-top:2.1pt;width:12.0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">
                <v:imagedata r:id="rId10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1070</wp:posOffset>
                </wp:positionV>
                <wp:extent cx="178200" cy="228960"/>
                <wp:effectExtent l="38100" t="38100" r="12700" b="38100"/>
                <wp:wrapNone/>
                <wp:docPr id="42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78200" cy="228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75BDC" id="Freihand 42" o:spid="_x0000_s1026" type="#_x0000_t75" style="position:absolute;margin-left:297.6pt;margin-top:-1.1pt;width:16.5pt;height:2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">
                <v:imagedata r:id="rId10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3672720</wp:posOffset>
                </wp:positionH>
                <wp:positionV relativeFrom="paragraph">
                  <wp:posOffset>31670</wp:posOffset>
                </wp:positionV>
                <wp:extent cx="111960" cy="25920"/>
                <wp:effectExtent l="38100" t="38100" r="4064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1960" cy="25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717F7" id="Freihand 41" o:spid="_x0000_s1026" type="#_x0000_t75" style="position:absolute;margin-left:4in;margin-top:1.3pt;width:11.25pt;height: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">
                <v:imagedata r:id="rId10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3673800</wp:posOffset>
                </wp:positionH>
                <wp:positionV relativeFrom="paragraph">
                  <wp:posOffset>-124210</wp:posOffset>
                </wp:positionV>
                <wp:extent cx="130680" cy="343440"/>
                <wp:effectExtent l="25400" t="38100" r="34925" b="38100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0680" cy="343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8FF09" id="Freihand 40" o:spid="_x0000_s1026" type="#_x0000_t75" style="position:absolute;margin-left:288.1pt;margin-top:-11pt;width:12.75pt;height:2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">
                <v:imagedata r:id="rId10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3459240</wp:posOffset>
                </wp:positionH>
                <wp:positionV relativeFrom="paragraph">
                  <wp:posOffset>-126010</wp:posOffset>
                </wp:positionV>
                <wp:extent cx="259560" cy="315360"/>
                <wp:effectExtent l="38100" t="38100" r="33020" b="40640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9560" cy="315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BE4AE" id="Freihand 39" o:spid="_x0000_s1026" type="#_x0000_t75" style="position:absolute;margin-left:271.2pt;margin-top:-11.1pt;width:22.85pt;height:2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">
                <v:imagedata r:id="rId11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3380400</wp:posOffset>
                </wp:positionH>
                <wp:positionV relativeFrom="paragraph">
                  <wp:posOffset>97550</wp:posOffset>
                </wp:positionV>
                <wp:extent cx="89640" cy="104040"/>
                <wp:effectExtent l="38100" t="38100" r="37465" b="36195"/>
                <wp:wrapNone/>
                <wp:docPr id="37" name="Freihand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9640" cy="104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EA9D2C" id="Freihand 37" o:spid="_x0000_s1026" type="#_x0000_t75" style="position:absolute;margin-left:264.95pt;margin-top:6.5pt;width:9.45pt;height:10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">
                <v:imagedata r:id="rId11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3225600</wp:posOffset>
                </wp:positionH>
                <wp:positionV relativeFrom="paragraph">
                  <wp:posOffset>82790</wp:posOffset>
                </wp:positionV>
                <wp:extent cx="171360" cy="123840"/>
                <wp:effectExtent l="38100" t="38100" r="0" b="41275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71360" cy="123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DFDA30" id="Freihand 36" o:spid="_x0000_s1026" type="#_x0000_t75" style="position:absolute;margin-left:252.8pt;margin-top:5.3pt;width:15.95pt;height:1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">
                <v:imagedata r:id="rId11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2991960</wp:posOffset>
                </wp:positionH>
                <wp:positionV relativeFrom="paragraph">
                  <wp:posOffset>-126010</wp:posOffset>
                </wp:positionV>
                <wp:extent cx="228960" cy="343080"/>
                <wp:effectExtent l="38100" t="38100" r="25400" b="38100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8960" cy="343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6CEDE" id="Freihand 35" o:spid="_x0000_s1026" type="#_x0000_t75" style="position:absolute;margin-left:234.4pt;margin-top:-11.1pt;width:20.5pt;height:2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">
                <v:imagedata r:id="rId11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2839680</wp:posOffset>
                </wp:positionH>
                <wp:positionV relativeFrom="paragraph">
                  <wp:posOffset>67310</wp:posOffset>
                </wp:positionV>
                <wp:extent cx="137520" cy="157680"/>
                <wp:effectExtent l="38100" t="38100" r="27940" b="3302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7520" cy="157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CC85A" id="Freihand 34" o:spid="_x0000_s1026" type="#_x0000_t75" style="position:absolute;margin-left:222.4pt;margin-top:4.1pt;width:13.3pt;height:1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">
                <v:imagedata r:id="rId11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2642040</wp:posOffset>
                </wp:positionH>
                <wp:positionV relativeFrom="paragraph">
                  <wp:posOffset>90350</wp:posOffset>
                </wp:positionV>
                <wp:extent cx="147240" cy="150480"/>
                <wp:effectExtent l="38100" t="38100" r="0" b="4064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7240" cy="150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5AB34" id="Freihand 33" o:spid="_x0000_s1026" type="#_x0000_t75" style="position:absolute;margin-left:206.85pt;margin-top:5.9pt;width:14pt;height:1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">
                <v:imagedata r:id="rId12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2372040</wp:posOffset>
                </wp:positionH>
                <wp:positionV relativeFrom="paragraph">
                  <wp:posOffset>-108010</wp:posOffset>
                </wp:positionV>
                <wp:extent cx="249120" cy="338400"/>
                <wp:effectExtent l="38100" t="38100" r="0" b="43180"/>
                <wp:wrapNone/>
                <wp:docPr id="3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49120" cy="338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387B3" id="Freihand 32" o:spid="_x0000_s1026" type="#_x0000_t75" style="position:absolute;margin-left:185.55pt;margin-top:-9.7pt;width:22.05pt;height:2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">
                <v:imagedata r:id="rId12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1833840</wp:posOffset>
                </wp:positionH>
                <wp:positionV relativeFrom="paragraph">
                  <wp:posOffset>113030</wp:posOffset>
                </wp:positionV>
                <wp:extent cx="104040" cy="106920"/>
                <wp:effectExtent l="38100" t="38100" r="36195" b="33020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4040" cy="106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53EAA" id="Freihand 27" o:spid="_x0000_s1026" type="#_x0000_t75" style="position:absolute;margin-left:143.2pt;margin-top:7.7pt;width:10.6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">
                <v:imagedata r:id="rId12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1625400</wp:posOffset>
                </wp:positionH>
                <wp:positionV relativeFrom="paragraph">
                  <wp:posOffset>113030</wp:posOffset>
                </wp:positionV>
                <wp:extent cx="71640" cy="101880"/>
                <wp:effectExtent l="38100" t="38100" r="30480" b="381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1640" cy="101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E1F04" id="Freihand 25" o:spid="_x0000_s1026" type="#_x0000_t75" style="position:absolute;margin-left:126.8pt;margin-top:7.7pt;width:8.05pt;height:1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">
                <v:imagedata r:id="rId127" o:title=""/>
              </v:shape>
            </w:pict>
          </mc:Fallback>
        </mc:AlternateContent>
      </w:r>
      <w:r w:rsidR="00BF43DF" w:rsidRPr="009A0B95">
        <w:rPr>
          <w:rFonts w:ascii="Segoe UI" w:hAnsi="Segoe UI" w:cs="Segoe UI"/>
          <w:b/>
          <w:sz w:val="22"/>
          <w:szCs w:val="20"/>
        </w:rPr>
        <w:t xml:space="preserve">E-Mail-Adresse: </w:t>
      </w:r>
    </w:p>
    <w:p w:rsidR="00BF43DF" w:rsidRPr="009A0B95" w:rsidRDefault="00336E18" w:rsidP="00BF43DF">
      <w:pPr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2270520</wp:posOffset>
                </wp:positionH>
                <wp:positionV relativeFrom="paragraph">
                  <wp:posOffset>-12065</wp:posOffset>
                </wp:positionV>
                <wp:extent cx="15480" cy="46080"/>
                <wp:effectExtent l="38100" t="38100" r="22860" b="30480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480" cy="46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64A7E" id="Freihand 30" o:spid="_x0000_s1026" type="#_x0000_t75" style="position:absolute;margin-left:177.6pt;margin-top:-2.15pt;width:3.65pt;height: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">
                <v:imagedata r:id="rId12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2113200</wp:posOffset>
                </wp:positionH>
                <wp:positionV relativeFrom="paragraph">
                  <wp:posOffset>-36905</wp:posOffset>
                </wp:positionV>
                <wp:extent cx="101880" cy="113760"/>
                <wp:effectExtent l="12700" t="38100" r="12700" b="38735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01880" cy="113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5498D" id="Freihand 29" o:spid="_x0000_s1026" type="#_x0000_t75" style="position:absolute;margin-left:165.2pt;margin-top:-4.1pt;width:10.45pt;height:1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">
                <v:imagedata r:id="rId13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1971360</wp:posOffset>
                </wp:positionH>
                <wp:positionV relativeFrom="paragraph">
                  <wp:posOffset>-42665</wp:posOffset>
                </wp:positionV>
                <wp:extent cx="101520" cy="104040"/>
                <wp:effectExtent l="38100" t="38100" r="0" b="36195"/>
                <wp:wrapNone/>
                <wp:docPr id="28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01520" cy="104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4FD82" id="Freihand 28" o:spid="_x0000_s1026" type="#_x0000_t75" style="position:absolute;margin-left:154.05pt;margin-top:-4.55pt;width:10.4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">
                <v:imagedata r:id="rId13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1615320</wp:posOffset>
                </wp:positionH>
                <wp:positionV relativeFrom="paragraph">
                  <wp:posOffset>-52745</wp:posOffset>
                </wp:positionV>
                <wp:extent cx="142560" cy="203400"/>
                <wp:effectExtent l="38100" t="38100" r="35560" b="3810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2560" cy="203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D617F" id="Freihand 26" o:spid="_x0000_s1026" type="#_x0000_t75" style="position:absolute;margin-left:126pt;margin-top:-5.35pt;width:13.7pt;height:1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">
                <v:imagedata r:id="rId135" o:title=""/>
              </v:shape>
            </w:pict>
          </mc:Fallback>
        </mc:AlternateContent>
      </w:r>
    </w:p>
    <w:p w:rsidR="00BF43DF" w:rsidRPr="009A0B95" w:rsidRDefault="00062773" w:rsidP="00BF43DF">
      <w:pPr>
        <w:rPr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3423600</wp:posOffset>
                </wp:positionH>
                <wp:positionV relativeFrom="paragraph">
                  <wp:posOffset>20795</wp:posOffset>
                </wp:positionV>
                <wp:extent cx="193320" cy="274680"/>
                <wp:effectExtent l="12700" t="38100" r="35560" b="4318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93320" cy="274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F9DF6" id="Freihand 66" o:spid="_x0000_s1026" type="#_x0000_t75" style="position:absolute;margin-left:268.35pt;margin-top:.45pt;width:17.65pt;height:2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">
                <v:imagedata r:id="rId13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3327840</wp:posOffset>
                </wp:positionH>
                <wp:positionV relativeFrom="paragraph">
                  <wp:posOffset>56435</wp:posOffset>
                </wp:positionV>
                <wp:extent cx="152280" cy="203400"/>
                <wp:effectExtent l="38100" t="38100" r="13335" b="38100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2280" cy="203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3B9C8" id="Freihand 65" o:spid="_x0000_s1026" type="#_x0000_t75" style="position:absolute;margin-left:260.85pt;margin-top:3.25pt;width:14.4pt;height:1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">
                <v:imagedata r:id="rId13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3174840</wp:posOffset>
                </wp:positionH>
                <wp:positionV relativeFrom="paragraph">
                  <wp:posOffset>46355</wp:posOffset>
                </wp:positionV>
                <wp:extent cx="81720" cy="198360"/>
                <wp:effectExtent l="38100" t="38100" r="33020" b="43180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1720" cy="198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4C7D9" id="Freihand 64" o:spid="_x0000_s1026" type="#_x0000_t75" style="position:absolute;margin-left:248.8pt;margin-top:2.45pt;width:8.85pt;height:18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">
                <v:imagedata r:id="rId14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3052800</wp:posOffset>
                </wp:positionH>
                <wp:positionV relativeFrom="paragraph">
                  <wp:posOffset>46355</wp:posOffset>
                </wp:positionV>
                <wp:extent cx="132480" cy="234000"/>
                <wp:effectExtent l="38100" t="38100" r="7620" b="33020"/>
                <wp:wrapNone/>
                <wp:docPr id="6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32480" cy="234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B9E17" id="Freihand 63" o:spid="_x0000_s1026" type="#_x0000_t75" style="position:absolute;margin-left:239.2pt;margin-top:2.45pt;width:12.9pt;height:20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">
                <v:imagedata r:id="rId14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2864880</wp:posOffset>
                </wp:positionH>
                <wp:positionV relativeFrom="paragraph">
                  <wp:posOffset>61475</wp:posOffset>
                </wp:positionV>
                <wp:extent cx="132480" cy="218880"/>
                <wp:effectExtent l="38100" t="38100" r="0" b="35560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32480" cy="218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8FF38" id="Freihand 62" o:spid="_x0000_s1026" type="#_x0000_t75" style="position:absolute;margin-left:224.4pt;margin-top:3.65pt;width:12.9pt;height:1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">
                <v:imagedata r:id="rId14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2753280</wp:posOffset>
                </wp:positionH>
                <wp:positionV relativeFrom="paragraph">
                  <wp:posOffset>40955</wp:posOffset>
                </wp:positionV>
                <wp:extent cx="137520" cy="244080"/>
                <wp:effectExtent l="38100" t="38100" r="2540" b="35560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37520" cy="244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769A1" id="Freihand 61" o:spid="_x0000_s1026" type="#_x0000_t75" style="position:absolute;margin-left:215.6pt;margin-top:2pt;width:13.3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">
                <v:imagedata r:id="rId14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2562840</wp:posOffset>
                </wp:positionH>
                <wp:positionV relativeFrom="paragraph">
                  <wp:posOffset>86675</wp:posOffset>
                </wp:positionV>
                <wp:extent cx="68760" cy="173160"/>
                <wp:effectExtent l="38100" t="38100" r="33020" b="43180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8760" cy="173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102AD" id="Freihand 60" o:spid="_x0000_s1026" type="#_x0000_t75" style="position:absolute;margin-left:200.6pt;margin-top:5.6pt;width:7.8pt;height:16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">
                <v:imagedata r:id="rId14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2382480</wp:posOffset>
                </wp:positionH>
                <wp:positionV relativeFrom="paragraph">
                  <wp:posOffset>56435</wp:posOffset>
                </wp:positionV>
                <wp:extent cx="122400" cy="188280"/>
                <wp:effectExtent l="38100" t="38100" r="43180" b="40640"/>
                <wp:wrapNone/>
                <wp:docPr id="59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22400" cy="188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166C4" id="Freihand 59" o:spid="_x0000_s1026" type="#_x0000_t75" style="position:absolute;margin-left:186.4pt;margin-top:3.25pt;width:12.05pt;height:1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">
                <v:imagedata r:id="rId15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2113200</wp:posOffset>
                </wp:positionH>
                <wp:positionV relativeFrom="paragraph">
                  <wp:posOffset>92075</wp:posOffset>
                </wp:positionV>
                <wp:extent cx="122400" cy="147600"/>
                <wp:effectExtent l="38100" t="38100" r="17780" b="43180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22400" cy="147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C667E" id="Freihand 58" o:spid="_x0000_s1026" type="#_x0000_t75" style="position:absolute;margin-left:165.2pt;margin-top:6.05pt;width:12.05pt;height:1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">
                <v:imagedata r:id="rId15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1963080</wp:posOffset>
                </wp:positionH>
                <wp:positionV relativeFrom="paragraph">
                  <wp:posOffset>30875</wp:posOffset>
                </wp:positionV>
                <wp:extent cx="104760" cy="178200"/>
                <wp:effectExtent l="38100" t="38100" r="35560" b="38100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04760" cy="178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EFF02" id="Freihand 57" o:spid="_x0000_s1026" type="#_x0000_t75" style="position:absolute;margin-left:153.35pt;margin-top:1.25pt;width:10.7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">
                <v:imagedata r:id="rId15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1793520</wp:posOffset>
                </wp:positionH>
                <wp:positionV relativeFrom="paragraph">
                  <wp:posOffset>59315</wp:posOffset>
                </wp:positionV>
                <wp:extent cx="105480" cy="167400"/>
                <wp:effectExtent l="38100" t="38100" r="34290" b="36195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05480" cy="167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8FDA0" id="Freihand 56" o:spid="_x0000_s1026" type="#_x0000_t75" style="position:absolute;margin-left:140pt;margin-top:3.45pt;width:10.7pt;height:1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">
                <v:imagedata r:id="rId15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1569600</wp:posOffset>
                </wp:positionH>
                <wp:positionV relativeFrom="paragraph">
                  <wp:posOffset>46355</wp:posOffset>
                </wp:positionV>
                <wp:extent cx="188280" cy="177480"/>
                <wp:effectExtent l="38100" t="38100" r="27940" b="38735"/>
                <wp:wrapNone/>
                <wp:docPr id="55" name="Freihand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88280" cy="177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531E4" id="Freihand 55" o:spid="_x0000_s1026" type="#_x0000_t75" style="position:absolute;margin-left:122pt;margin-top:2.05pt;width:18.1pt;height:1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">
                <v:imagedata r:id="rId159" o:title=""/>
              </v:shape>
            </w:pict>
          </mc:Fallback>
        </mc:AlternateContent>
      </w:r>
      <w:r w:rsidR="00BF43DF" w:rsidRPr="009A0B95">
        <w:rPr>
          <w:rFonts w:ascii="Segoe UI" w:hAnsi="Segoe UI" w:cs="Segoe UI"/>
          <w:b/>
          <w:sz w:val="22"/>
          <w:szCs w:val="20"/>
        </w:rPr>
        <w:t>Telefon:</w:t>
      </w:r>
      <w:r w:rsidR="00BF43DF" w:rsidRPr="009A0B95">
        <w:rPr>
          <w:rFonts w:ascii="Segoe UI" w:hAnsi="Segoe UI" w:cs="Segoe UI"/>
          <w:sz w:val="22"/>
          <w:szCs w:val="20"/>
        </w:rPr>
        <w:t xml:space="preserve">  </w:t>
      </w:r>
    </w:p>
    <w:p w:rsidR="00BF43DF" w:rsidRPr="009A0B95" w:rsidRDefault="00BF43DF" w:rsidP="00BF43DF">
      <w:pPr>
        <w:pStyle w:val="Textkrper"/>
        <w:rPr>
          <w:rFonts w:ascii="Segoe UI" w:hAnsi="Segoe UI" w:cs="Segoe UI"/>
          <w:sz w:val="22"/>
          <w:szCs w:val="20"/>
        </w:rPr>
      </w:pPr>
    </w:p>
    <w:p w:rsidR="00BF43DF" w:rsidRPr="009A0B95" w:rsidRDefault="00062773" w:rsidP="00BF43DF">
      <w:pPr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3952080</wp:posOffset>
                </wp:positionH>
                <wp:positionV relativeFrom="paragraph">
                  <wp:posOffset>60045</wp:posOffset>
                </wp:positionV>
                <wp:extent cx="15480" cy="66240"/>
                <wp:effectExtent l="38100" t="38100" r="35560" b="35560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5480" cy="66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4A766" id="Freihand 69" o:spid="_x0000_s1026" type="#_x0000_t75" style="position:absolute;margin-left:309.6pt;margin-top:3.15pt;width:4.45pt;height:8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">
                <v:imagedata r:id="rId161" o:title=""/>
              </v:shape>
            </w:pict>
          </mc:Fallback>
        </mc:AlternateContent>
      </w:r>
      <w:r w:rsidR="00BF43DF" w:rsidRPr="009A0B95">
        <w:rPr>
          <w:rFonts w:ascii="Segoe UI" w:hAnsi="Segoe UI" w:cs="Segoe UI"/>
          <w:b/>
          <w:sz w:val="22"/>
          <w:szCs w:val="20"/>
        </w:rPr>
        <w:t>Hast Du Allergien oder Unverträglichkeiten?</w:t>
      </w:r>
    </w:p>
    <w:p w:rsidR="00BF43DF" w:rsidRPr="009A0B95" w:rsidRDefault="00FE0EB8" w:rsidP="00BF43DF">
      <w:pPr>
        <w:pStyle w:val="Textkrper"/>
        <w:rPr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6278760</wp:posOffset>
                </wp:positionH>
                <wp:positionV relativeFrom="paragraph">
                  <wp:posOffset>85865</wp:posOffset>
                </wp:positionV>
                <wp:extent cx="262440" cy="424080"/>
                <wp:effectExtent l="38100" t="38100" r="42545" b="33655"/>
                <wp:wrapNone/>
                <wp:docPr id="101" name="Freihand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62440" cy="424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5186B" id="Freihand 101" o:spid="_x0000_s1026" type="#_x0000_t75" style="position:absolute;margin-left:493.2pt;margin-top:5.55pt;width:23.05pt;height:35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">
                <v:imagedata r:id="rId163" o:title=""/>
              </v:shape>
            </w:pict>
          </mc:Fallback>
        </mc:AlternateContent>
      </w:r>
      <w:r w:rsidR="00062773"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4002840</wp:posOffset>
                </wp:positionH>
                <wp:positionV relativeFrom="paragraph">
                  <wp:posOffset>16225</wp:posOffset>
                </wp:positionV>
                <wp:extent cx="157680" cy="111600"/>
                <wp:effectExtent l="38100" t="38100" r="0" b="41275"/>
                <wp:wrapNone/>
                <wp:docPr id="70" name="Freihand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57680" cy="111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012BA" id="Freihand 70" o:spid="_x0000_s1026" type="#_x0000_t75" style="position:absolute;margin-left:313.6pt;margin-top:-.3pt;width:15.65pt;height:1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">
                <v:imagedata r:id="rId165" o:title=""/>
              </v:shape>
            </w:pict>
          </mc:Fallback>
        </mc:AlternateContent>
      </w:r>
      <w:r w:rsidR="00062773"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3789360</wp:posOffset>
                </wp:positionH>
                <wp:positionV relativeFrom="paragraph">
                  <wp:posOffset>1825</wp:posOffset>
                </wp:positionV>
                <wp:extent cx="152640" cy="152640"/>
                <wp:effectExtent l="38100" t="38100" r="0" b="38100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52640" cy="152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2DEC7" id="Freihand 68" o:spid="_x0000_s1026" type="#_x0000_t75" style="position:absolute;margin-left:296.75pt;margin-top:-1.45pt;width:15.25pt;height:1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">
                <v:imagedata r:id="rId167" o:title=""/>
              </v:shape>
            </w:pict>
          </mc:Fallback>
        </mc:AlternateContent>
      </w:r>
      <w:r w:rsidR="00062773"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7225</wp:posOffset>
                </wp:positionV>
                <wp:extent cx="81720" cy="114480"/>
                <wp:effectExtent l="38100" t="38100" r="33020" b="38100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81720" cy="114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A72F9" id="Freihand 67" o:spid="_x0000_s1026" type="#_x0000_t75" style="position:absolute;margin-left:286.4pt;margin-top:-1.05pt;width:9.7pt;height:12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">
                <v:imagedata r:id="rId169" o:title=""/>
              </v:shape>
            </w:pict>
          </mc:Fallback>
        </mc:AlternateContent>
      </w:r>
    </w:p>
    <w:p w:rsidR="00BF43DF" w:rsidRPr="009A0B95" w:rsidRDefault="00FE0EB8" w:rsidP="00BF43DF">
      <w:pPr>
        <w:pStyle w:val="Textkrper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6398280</wp:posOffset>
                </wp:positionH>
                <wp:positionV relativeFrom="paragraph">
                  <wp:posOffset>-73070</wp:posOffset>
                </wp:positionV>
                <wp:extent cx="226080" cy="620640"/>
                <wp:effectExtent l="38100" t="38100" r="40640" b="40005"/>
                <wp:wrapNone/>
                <wp:docPr id="102" name="Freihand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26080" cy="620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5D336" id="Freihand 102" o:spid="_x0000_s1026" type="#_x0000_t75" style="position:absolute;margin-left:502.6pt;margin-top:-6.95pt;width:20.2pt;height:51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">
                <v:imagedata r:id="rId17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6228000</wp:posOffset>
                </wp:positionH>
                <wp:positionV relativeFrom="paragraph">
                  <wp:posOffset>125650</wp:posOffset>
                </wp:positionV>
                <wp:extent cx="127440" cy="10440"/>
                <wp:effectExtent l="38100" t="38100" r="38100" b="40640"/>
                <wp:wrapNone/>
                <wp:docPr id="100" name="Freihand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7440" cy="1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EBB4D" id="Freihand 100" o:spid="_x0000_s1026" type="#_x0000_t75" style="position:absolute;margin-left:489.2pt;margin-top:8.7pt;width:12.45pt;height: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">
                <v:imagedata r:id="rId17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6197400</wp:posOffset>
                </wp:positionH>
                <wp:positionV relativeFrom="paragraph">
                  <wp:posOffset>-62270</wp:posOffset>
                </wp:positionV>
                <wp:extent cx="178200" cy="561960"/>
                <wp:effectExtent l="38100" t="38100" r="38100" b="35560"/>
                <wp:wrapNone/>
                <wp:docPr id="99" name="Freihand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78200" cy="561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C2399" id="Freihand 99" o:spid="_x0000_s1026" type="#_x0000_t75" style="position:absolute;margin-left:486.8pt;margin-top:-6.1pt;width:16.5pt;height:46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">
                <v:imagedata r:id="rId17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6161760</wp:posOffset>
                </wp:positionH>
                <wp:positionV relativeFrom="paragraph">
                  <wp:posOffset>181450</wp:posOffset>
                </wp:positionV>
                <wp:extent cx="56160" cy="111960"/>
                <wp:effectExtent l="38100" t="38100" r="33020" b="40640"/>
                <wp:wrapNone/>
                <wp:docPr id="98" name="Freihand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6160" cy="111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CDE32" id="Freihand 98" o:spid="_x0000_s1026" type="#_x0000_t75" style="position:absolute;margin-left:484pt;margin-top:13.1pt;width:6.85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">
                <v:imagedata r:id="rId17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6029640</wp:posOffset>
                </wp:positionH>
                <wp:positionV relativeFrom="paragraph">
                  <wp:posOffset>166330</wp:posOffset>
                </wp:positionV>
                <wp:extent cx="127440" cy="127440"/>
                <wp:effectExtent l="38100" t="38100" r="0" b="38100"/>
                <wp:wrapNone/>
                <wp:docPr id="97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27440" cy="12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3C1AA6" id="Freihand 97" o:spid="_x0000_s1026" type="#_x0000_t75" style="position:absolute;margin-left:473.55pt;margin-top:11.9pt;width:12.45pt;height:1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">
                <v:imagedata r:id="rId17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-710</wp:posOffset>
                </wp:positionV>
                <wp:extent cx="147600" cy="325080"/>
                <wp:effectExtent l="38100" t="38100" r="30480" b="43815"/>
                <wp:wrapNone/>
                <wp:docPr id="96" name="Freihand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47600" cy="325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7BA74" id="Freihand 96" o:spid="_x0000_s1026" type="#_x0000_t75" style="position:absolute;margin-left:463.2pt;margin-top:-1.25pt;width:14.05pt;height:28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">
                <v:imagedata r:id="rId18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5674320</wp:posOffset>
                </wp:positionH>
                <wp:positionV relativeFrom="paragraph">
                  <wp:posOffset>181450</wp:posOffset>
                </wp:positionV>
                <wp:extent cx="147600" cy="15480"/>
                <wp:effectExtent l="38100" t="50800" r="5080" b="48260"/>
                <wp:wrapNone/>
                <wp:docPr id="95" name="Freihand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47600" cy="15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3FE043" id="Freihand 95" o:spid="_x0000_s1026" type="#_x0000_t75" style="position:absolute;margin-left:445.2pt;margin-top:12.7pt;width:14.85pt;height:4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">
                <v:imagedata r:id="rId18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5603760</wp:posOffset>
                </wp:positionH>
                <wp:positionV relativeFrom="paragraph">
                  <wp:posOffset>-51830</wp:posOffset>
                </wp:positionV>
                <wp:extent cx="222840" cy="522360"/>
                <wp:effectExtent l="50800" t="38100" r="44450" b="49530"/>
                <wp:wrapNone/>
                <wp:docPr id="94" name="Freihand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22840" cy="522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8829C" id="Freihand 94" o:spid="_x0000_s1026" type="#_x0000_t75" style="position:absolute;margin-left:439.65pt;margin-top:-5.7pt;width:20.8pt;height:44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">
                <v:imagedata r:id="rId18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5412960</wp:posOffset>
                </wp:positionH>
                <wp:positionV relativeFrom="paragraph">
                  <wp:posOffset>-34190</wp:posOffset>
                </wp:positionV>
                <wp:extent cx="170280" cy="327600"/>
                <wp:effectExtent l="50800" t="38100" r="45720" b="41275"/>
                <wp:wrapNone/>
                <wp:docPr id="92" name="Freihand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70280" cy="327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B5E6A" id="Freihand 92" o:spid="_x0000_s1026" type="#_x0000_t75" style="position:absolute;margin-left:424.6pt;margin-top:-4.3pt;width:16.6pt;height:29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">
                <v:imagedata r:id="rId18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5161680</wp:posOffset>
                </wp:positionH>
                <wp:positionV relativeFrom="paragraph">
                  <wp:posOffset>-50030</wp:posOffset>
                </wp:positionV>
                <wp:extent cx="172440" cy="357480"/>
                <wp:effectExtent l="50800" t="38100" r="43815" b="49530"/>
                <wp:wrapNone/>
                <wp:docPr id="90" name="Freihand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72440" cy="357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117B6" id="Freihand 90" o:spid="_x0000_s1026" type="#_x0000_t75" style="position:absolute;margin-left:404.85pt;margin-top:-5.55pt;width:16.85pt;height:3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">
                <v:imagedata r:id="rId18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4912200</wp:posOffset>
                </wp:positionH>
                <wp:positionV relativeFrom="paragraph">
                  <wp:posOffset>8650</wp:posOffset>
                </wp:positionV>
                <wp:extent cx="178200" cy="289800"/>
                <wp:effectExtent l="50800" t="50800" r="12700" b="40640"/>
                <wp:wrapNone/>
                <wp:docPr id="88" name="Freihand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78200" cy="289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A9E5E" id="Freihand 88" o:spid="_x0000_s1026" type="#_x0000_t75" style="position:absolute;margin-left:385.2pt;margin-top:-.9pt;width:17.3pt;height:2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">
                <v:imagedata r:id="rId19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47170</wp:posOffset>
                </wp:positionV>
                <wp:extent cx="111960" cy="239040"/>
                <wp:effectExtent l="25400" t="50800" r="27940" b="53340"/>
                <wp:wrapNone/>
                <wp:docPr id="87" name="Freihand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1960" cy="239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DFD0C" id="Freihand 87" o:spid="_x0000_s1026" type="#_x0000_t75" style="position:absolute;margin-left:383.6pt;margin-top:2.1pt;width:12.05pt;height:22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">
                <v:imagedata r:id="rId19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4071240</wp:posOffset>
                </wp:positionH>
                <wp:positionV relativeFrom="paragraph">
                  <wp:posOffset>146530</wp:posOffset>
                </wp:positionV>
                <wp:extent cx="18360" cy="20160"/>
                <wp:effectExtent l="38100" t="38100" r="45720" b="43815"/>
                <wp:wrapNone/>
                <wp:docPr id="82" name="Freihand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8360" cy="20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CCFA6" id="Freihand 82" o:spid="_x0000_s1026" type="#_x0000_t75" style="position:absolute;margin-left:318.95pt;margin-top:9.95pt;width:4.7pt;height:4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">
                <v:imagedata r:id="rId195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3744360</wp:posOffset>
                </wp:positionH>
                <wp:positionV relativeFrom="paragraph">
                  <wp:posOffset>105850</wp:posOffset>
                </wp:positionV>
                <wp:extent cx="151560" cy="126720"/>
                <wp:effectExtent l="50800" t="50800" r="26670" b="51435"/>
                <wp:wrapNone/>
                <wp:docPr id="79" name="Freihand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51560" cy="126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139DD" id="Freihand 79" o:spid="_x0000_s1026" type="#_x0000_t75" style="position:absolute;margin-left:293.25pt;margin-top:6.75pt;width:15.2pt;height:1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">
                <v:imagedata r:id="rId197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3088440</wp:posOffset>
                </wp:positionH>
                <wp:positionV relativeFrom="paragraph">
                  <wp:posOffset>100090</wp:posOffset>
                </wp:positionV>
                <wp:extent cx="127440" cy="106920"/>
                <wp:effectExtent l="38100" t="38100" r="38100" b="45720"/>
                <wp:wrapNone/>
                <wp:docPr id="76" name="Freihand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7440" cy="106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FA82A" id="Freihand 76" o:spid="_x0000_s1026" type="#_x0000_t75" style="position:absolute;margin-left:241.6pt;margin-top:6.3pt;width:13.3pt;height:11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">
                <v:imagedata r:id="rId199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2936160</wp:posOffset>
                </wp:positionH>
                <wp:positionV relativeFrom="paragraph">
                  <wp:posOffset>79930</wp:posOffset>
                </wp:positionV>
                <wp:extent cx="111960" cy="117360"/>
                <wp:effectExtent l="50800" t="50800" r="27940" b="48260"/>
                <wp:wrapNone/>
                <wp:docPr id="75" name="Freihand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11960" cy="117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74FA3" id="Freihand 75" o:spid="_x0000_s1026" type="#_x0000_t75" style="position:absolute;margin-left:229.6pt;margin-top:4.7pt;width:12.05pt;height:1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">
                <v:imagedata r:id="rId201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2859840</wp:posOffset>
                </wp:positionH>
                <wp:positionV relativeFrom="paragraph">
                  <wp:posOffset>84970</wp:posOffset>
                </wp:positionV>
                <wp:extent cx="20520" cy="5400"/>
                <wp:effectExtent l="38100" t="38100" r="43180" b="45720"/>
                <wp:wrapNone/>
                <wp:docPr id="74" name="Freihand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0520" cy="5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3F726" id="Freihand 74" o:spid="_x0000_s1026" type="#_x0000_t75" style="position:absolute;margin-left:223.6pt;margin-top:5.1pt;width:4.85pt;height:3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">
                <v:imagedata r:id="rId203" o:title="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2840040</wp:posOffset>
                </wp:positionH>
                <wp:positionV relativeFrom="paragraph">
                  <wp:posOffset>161290</wp:posOffset>
                </wp:positionV>
                <wp:extent cx="25200" cy="15480"/>
                <wp:effectExtent l="38100" t="38100" r="38735" b="48260"/>
                <wp:wrapNone/>
                <wp:docPr id="73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5200" cy="15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CDA93" id="Freihand 73" o:spid="_x0000_s1026" type="#_x0000_t75" style="position:absolute;margin-left:222.05pt;margin-top:11.1pt;width:5.25pt;height: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">
                <v:imagedata r:id="rId205" o:title=""/>
              </v:shape>
            </w:pict>
          </mc:Fallback>
        </mc:AlternateContent>
      </w:r>
      <w:r w:rsidR="007521E3"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2585520</wp:posOffset>
                </wp:positionH>
                <wp:positionV relativeFrom="paragraph">
                  <wp:posOffset>44290</wp:posOffset>
                </wp:positionV>
                <wp:extent cx="157680" cy="218880"/>
                <wp:effectExtent l="38100" t="50800" r="33020" b="48260"/>
                <wp:wrapNone/>
                <wp:docPr id="72" name="Freihand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57680" cy="218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8CDC2" id="Freihand 72" o:spid="_x0000_s1026" type="#_x0000_t75" style="position:absolute;margin-left:202pt;margin-top:1.9pt;width:15.65pt;height:2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">
                <v:imagedata r:id="rId207" o:title=""/>
              </v:shape>
            </w:pict>
          </mc:Fallback>
        </mc:AlternateContent>
      </w:r>
      <w:r w:rsidR="007521E3">
        <w:rPr>
          <w:rFonts w:ascii="Segoe UI" w:hAnsi="Segoe UI" w:cs="Segoe UI"/>
          <w:b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2310480</wp:posOffset>
                </wp:positionH>
                <wp:positionV relativeFrom="paragraph">
                  <wp:posOffset>60130</wp:posOffset>
                </wp:positionV>
                <wp:extent cx="246960" cy="187920"/>
                <wp:effectExtent l="50800" t="50800" r="45720" b="53975"/>
                <wp:wrapNone/>
                <wp:docPr id="71" name="Freihand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46960" cy="187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72DA3" id="Freihand 71" o:spid="_x0000_s1026" type="#_x0000_t75" style="position:absolute;margin-left:180.35pt;margin-top:3.15pt;width:22.7pt;height:18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">
                <v:imagedata r:id="rId209" o:title=""/>
              </v:shape>
            </w:pict>
          </mc:Fallback>
        </mc:AlternateContent>
      </w:r>
      <w:r w:rsidR="00BF43DF" w:rsidRPr="009A0B95">
        <w:rPr>
          <w:rFonts w:ascii="Segoe UI" w:hAnsi="Segoe UI" w:cs="Segoe UI"/>
          <w:b/>
          <w:sz w:val="22"/>
          <w:szCs w:val="20"/>
        </w:rPr>
        <w:t>De</w:t>
      </w:r>
      <w:r w:rsidR="009A0B95" w:rsidRPr="009A0B95">
        <w:rPr>
          <w:rFonts w:ascii="Segoe UI" w:hAnsi="Segoe UI" w:cs="Segoe UI"/>
          <w:b/>
          <w:sz w:val="22"/>
          <w:szCs w:val="20"/>
        </w:rPr>
        <w:t>ine</w:t>
      </w:r>
      <w:r w:rsidR="00BF43DF" w:rsidRPr="009A0B95">
        <w:rPr>
          <w:rFonts w:ascii="Segoe UI" w:hAnsi="Segoe UI" w:cs="Segoe UI"/>
          <w:b/>
          <w:sz w:val="22"/>
          <w:szCs w:val="20"/>
        </w:rPr>
        <w:t xml:space="preserve"> voraussichtliche Ankunftszeit: </w:t>
      </w:r>
    </w:p>
    <w:p w:rsidR="00BF43DF" w:rsidRPr="009A0B95" w:rsidRDefault="00FE0EB8" w:rsidP="00BF43DF">
      <w:pPr>
        <w:pStyle w:val="Textkrper"/>
        <w:rPr>
          <w:rFonts w:ascii="Segoe UI" w:hAnsi="Segoe UI" w:cs="Segoe UI"/>
          <w:sz w:val="22"/>
          <w:szCs w:val="20"/>
        </w:rPr>
      </w:pP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5567400</wp:posOffset>
                </wp:positionH>
                <wp:positionV relativeFrom="paragraph">
                  <wp:posOffset>23510</wp:posOffset>
                </wp:positionV>
                <wp:extent cx="86040" cy="99720"/>
                <wp:effectExtent l="38100" t="38100" r="41275" b="40005"/>
                <wp:wrapNone/>
                <wp:docPr id="93" name="Freihand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6040" cy="99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7EF21" id="Freihand 93" o:spid="_x0000_s1026" type="#_x0000_t75" style="position:absolute;margin-left:436.8pt;margin-top:.25pt;width:10pt;height:11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">
                <v:imagedata r:id="rId211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37190</wp:posOffset>
                </wp:positionV>
                <wp:extent cx="65880" cy="121680"/>
                <wp:effectExtent l="50800" t="38100" r="10795" b="43815"/>
                <wp:wrapNone/>
                <wp:docPr id="91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5880" cy="121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139D6" id="Freihand 91" o:spid="_x0000_s1026" type="#_x0000_t75" style="position:absolute;margin-left:418.45pt;margin-top:1.35pt;width:8.45pt;height:1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">
                <v:imagedata r:id="rId213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-3850</wp:posOffset>
                </wp:positionV>
                <wp:extent cx="95760" cy="137520"/>
                <wp:effectExtent l="50800" t="50800" r="19050" b="40640"/>
                <wp:wrapNone/>
                <wp:docPr id="89" name="Freihand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5760" cy="137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206D8F" id="Freihand 89" o:spid="_x0000_s1026" type="#_x0000_t75" style="position:absolute;margin-left:398pt;margin-top:-1.9pt;width:10.8pt;height:1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">
                <v:imagedata r:id="rId215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4678560</wp:posOffset>
                </wp:positionH>
                <wp:positionV relativeFrom="paragraph">
                  <wp:posOffset>31430</wp:posOffset>
                </wp:positionV>
                <wp:extent cx="122400" cy="71640"/>
                <wp:effectExtent l="50800" t="50800" r="43180" b="43180"/>
                <wp:wrapNone/>
                <wp:docPr id="86" name="Freihand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22400" cy="71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D6F45C" id="Freihand 86" o:spid="_x0000_s1026" type="#_x0000_t75" style="position:absolute;margin-left:366.8pt;margin-top:.85pt;width:12.9pt;height:8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">
                <v:imagedata r:id="rId217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4551480</wp:posOffset>
                </wp:positionH>
                <wp:positionV relativeFrom="paragraph">
                  <wp:posOffset>11270</wp:posOffset>
                </wp:positionV>
                <wp:extent cx="86760" cy="76680"/>
                <wp:effectExtent l="50800" t="38100" r="40640" b="38100"/>
                <wp:wrapNone/>
                <wp:docPr id="85" name="Freihand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6760" cy="76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D10C5" id="Freihand 85" o:spid="_x0000_s1026" type="#_x0000_t75" style="position:absolute;margin-left:356.8pt;margin-top:-.7pt;width:10.1pt;height:9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">
                <v:imagedata r:id="rId219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4363560</wp:posOffset>
                </wp:positionH>
                <wp:positionV relativeFrom="paragraph">
                  <wp:posOffset>-60010</wp:posOffset>
                </wp:positionV>
                <wp:extent cx="81720" cy="127440"/>
                <wp:effectExtent l="50800" t="38100" r="20320" b="50800"/>
                <wp:wrapNone/>
                <wp:docPr id="84" name="Freihand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1720" cy="12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2F700" id="Freihand 84" o:spid="_x0000_s1026" type="#_x0000_t75" style="position:absolute;margin-left:342pt;margin-top:-6.35pt;width:9.7pt;height:13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">
                <v:imagedata r:id="rId221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4150800</wp:posOffset>
                </wp:positionH>
                <wp:positionV relativeFrom="paragraph">
                  <wp:posOffset>-34450</wp:posOffset>
                </wp:positionV>
                <wp:extent cx="135720" cy="96840"/>
                <wp:effectExtent l="50800" t="50800" r="17145" b="43180"/>
                <wp:wrapNone/>
                <wp:docPr id="83" name="Freihand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35720" cy="96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DD840" id="Freihand 83" o:spid="_x0000_s1026" type="#_x0000_t75" style="position:absolute;margin-left:325.25pt;margin-top:-4.3pt;width:13.95pt;height:1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">
                <v:imagedata r:id="rId223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4048560</wp:posOffset>
                </wp:positionH>
                <wp:positionV relativeFrom="paragraph">
                  <wp:posOffset>62030</wp:posOffset>
                </wp:positionV>
                <wp:extent cx="30960" cy="15480"/>
                <wp:effectExtent l="25400" t="50800" r="45720" b="48260"/>
                <wp:wrapNone/>
                <wp:docPr id="81" name="Freihand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0960" cy="15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0E19A" id="Freihand 81" o:spid="_x0000_s1026" type="#_x0000_t75" style="position:absolute;margin-left:317.2pt;margin-top:3.3pt;width:5.7pt;height:4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">
                <v:imagedata r:id="rId225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3906360</wp:posOffset>
                </wp:positionH>
                <wp:positionV relativeFrom="paragraph">
                  <wp:posOffset>-49570</wp:posOffset>
                </wp:positionV>
                <wp:extent cx="111960" cy="136800"/>
                <wp:effectExtent l="50800" t="50800" r="27940" b="41275"/>
                <wp:wrapNone/>
                <wp:docPr id="80" name="Freihand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1960" cy="136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5BC05" id="Freihand 80" o:spid="_x0000_s1026" type="#_x0000_t75" style="position:absolute;margin-left:306pt;margin-top:-5.5pt;width:12.05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">
                <v:imagedata r:id="rId227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3515760</wp:posOffset>
                </wp:positionH>
                <wp:positionV relativeFrom="paragraph">
                  <wp:posOffset>36830</wp:posOffset>
                </wp:positionV>
                <wp:extent cx="20160" cy="15480"/>
                <wp:effectExtent l="25400" t="50800" r="43815" b="48260"/>
                <wp:wrapNone/>
                <wp:docPr id="78" name="Freihand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0160" cy="15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A0BE1" id="Freihand 78" o:spid="_x0000_s1026" type="#_x0000_t75" style="position:absolute;margin-left:275.25pt;margin-top:1.3pt;width:4.85pt;height:4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">
                <v:imagedata r:id="rId229" o:title=""/>
              </v:shape>
            </w:pict>
          </mc:Fallback>
        </mc:AlternateContent>
      </w:r>
      <w:r>
        <w:rPr>
          <w:rFonts w:ascii="Segoe UI" w:hAnsi="Segoe UI" w:cs="Segoe UI"/>
          <w:noProof/>
          <w:sz w:val="22"/>
          <w:szCs w:val="2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3357720</wp:posOffset>
                </wp:positionH>
                <wp:positionV relativeFrom="paragraph">
                  <wp:posOffset>-3850</wp:posOffset>
                </wp:positionV>
                <wp:extent cx="86760" cy="56160"/>
                <wp:effectExtent l="50800" t="50800" r="27940" b="45720"/>
                <wp:wrapNone/>
                <wp:docPr id="77" name="Freihand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86760" cy="56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362A7" id="Freihand 77" o:spid="_x0000_s1026" type="#_x0000_t75" style="position:absolute;margin-left:262.8pt;margin-top:-1.9pt;width:10.1pt;height:7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">
                <v:imagedata r:id="rId231" o:title=""/>
              </v:shape>
            </w:pict>
          </mc:Fallback>
        </mc:AlternateContent>
      </w:r>
    </w:p>
    <w:p w:rsidR="00CD2F33" w:rsidRPr="009A0B95" w:rsidRDefault="009A0B95" w:rsidP="00BF43DF">
      <w:pPr>
        <w:pStyle w:val="Textkrper"/>
        <w:rPr>
          <w:rFonts w:ascii="Segoe UI" w:hAnsi="Segoe UI" w:cs="Segoe UI"/>
          <w:sz w:val="22"/>
          <w:szCs w:val="20"/>
        </w:rPr>
      </w:pPr>
      <w:r w:rsidRPr="009A0B95">
        <w:rPr>
          <w:rFonts w:ascii="Segoe UI" w:hAnsi="Segoe UI" w:cs="Segoe UI"/>
          <w:b/>
          <w:sz w:val="22"/>
          <w:szCs w:val="20"/>
        </w:rPr>
        <w:t xml:space="preserve">Du interessierst Dich zum Leiten für folgende(s) Projekt(e) </w:t>
      </w:r>
      <w:r w:rsidRPr="009A0B95">
        <w:rPr>
          <w:rFonts w:ascii="Segoe UI" w:hAnsi="Segoe UI" w:cs="Segoe UI"/>
          <w:sz w:val="22"/>
          <w:szCs w:val="20"/>
        </w:rPr>
        <w:t xml:space="preserve">(Falls noch nicht besprochen): </w:t>
      </w:r>
    </w:p>
    <w:p w:rsidR="009A0B95" w:rsidRDefault="009A0B95" w:rsidP="00BF43DF">
      <w:pPr>
        <w:pStyle w:val="Textkrper"/>
        <w:rPr>
          <w:rFonts w:ascii="Segoe UI" w:hAnsi="Segoe UI" w:cs="Segoe UI"/>
          <w:szCs w:val="20"/>
        </w:rPr>
      </w:pPr>
    </w:p>
    <w:p w:rsidR="009A0B95" w:rsidRPr="009A0B95" w:rsidRDefault="009A0B95" w:rsidP="00BF43DF">
      <w:pPr>
        <w:pStyle w:val="Textkrper"/>
        <w:rPr>
          <w:rFonts w:ascii="Segoe UI" w:hAnsi="Segoe UI" w:cs="Segoe UI"/>
          <w:szCs w:val="20"/>
        </w:rPr>
      </w:pPr>
    </w:p>
    <w:p w:rsidR="00BF43DF" w:rsidRPr="009A0B95" w:rsidRDefault="00BF43DF" w:rsidP="00BF43DF">
      <w:pPr>
        <w:pStyle w:val="Textkrper"/>
        <w:rPr>
          <w:rFonts w:ascii="Segoe UI" w:hAnsi="Segoe UI" w:cs="Segoe UI"/>
          <w:b/>
          <w:szCs w:val="20"/>
        </w:rPr>
      </w:pPr>
      <w:r w:rsidRPr="009A0B95">
        <w:rPr>
          <w:rFonts w:ascii="Segoe UI" w:hAnsi="Segoe UI" w:cs="Segoe UI"/>
          <w:b/>
          <w:szCs w:val="20"/>
        </w:rPr>
        <w:t xml:space="preserve">Bitte dieses Formular an das Frankfurter Büro senden: </w:t>
      </w:r>
    </w:p>
    <w:p w:rsidR="00BF43DF" w:rsidRPr="009A0B95" w:rsidRDefault="00BF43DF" w:rsidP="00BF43DF">
      <w:pPr>
        <w:pStyle w:val="Textkrper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per mail </w:t>
      </w:r>
      <w:r w:rsidRPr="009A0B95">
        <w:rPr>
          <w:rFonts w:ascii="Segoe UI" w:hAnsi="Segoe UI" w:cs="Segoe UI"/>
          <w:szCs w:val="20"/>
        </w:rPr>
        <w:tab/>
      </w:r>
      <w:hyperlink r:id="rId232" w:history="1">
        <w:r w:rsidRPr="009A0B95">
          <w:rPr>
            <w:rStyle w:val="Hyperlink"/>
            <w:rFonts w:ascii="Segoe UI" w:hAnsi="Segoe UI" w:cs="Segoe UI"/>
            <w:szCs w:val="20"/>
          </w:rPr>
          <w:t>nell@icja.de</w:t>
        </w:r>
      </w:hyperlink>
      <w:r w:rsidRPr="009A0B95">
        <w:rPr>
          <w:rFonts w:ascii="Segoe UI" w:hAnsi="Segoe UI" w:cs="Segoe UI"/>
          <w:szCs w:val="20"/>
        </w:rPr>
        <w:t xml:space="preserve"> ICJA oder</w:t>
      </w:r>
    </w:p>
    <w:p w:rsidR="00BF43DF" w:rsidRPr="009A0B95" w:rsidRDefault="00BF43DF" w:rsidP="00BF43DF">
      <w:pPr>
        <w:pStyle w:val="Textkrper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per Post </w:t>
      </w:r>
      <w:r w:rsidRPr="009A0B95">
        <w:rPr>
          <w:rFonts w:ascii="Segoe UI" w:hAnsi="Segoe UI" w:cs="Segoe UI"/>
          <w:szCs w:val="20"/>
        </w:rPr>
        <w:tab/>
        <w:t xml:space="preserve">ICJA </w:t>
      </w:r>
      <w:proofErr w:type="gramStart"/>
      <w:r w:rsidRPr="009A0B95">
        <w:rPr>
          <w:rFonts w:ascii="Segoe UI" w:hAnsi="Segoe UI" w:cs="Segoe UI"/>
          <w:szCs w:val="20"/>
        </w:rPr>
        <w:t>e.V .</w:t>
      </w:r>
      <w:proofErr w:type="gramEnd"/>
      <w:r w:rsidRPr="009A0B95">
        <w:rPr>
          <w:rFonts w:ascii="Segoe UI" w:hAnsi="Segoe UI" w:cs="Segoe UI"/>
          <w:szCs w:val="20"/>
        </w:rPr>
        <w:t xml:space="preserve"> Löwengasse 27 C 60385 Frankfurt oder </w:t>
      </w:r>
      <w:r w:rsidRPr="009A0B95">
        <w:rPr>
          <w:rFonts w:ascii="Segoe UI" w:hAnsi="Segoe UI" w:cs="Segoe UI"/>
          <w:szCs w:val="20"/>
        </w:rPr>
        <w:br/>
        <w:t xml:space="preserve">per Fax: </w:t>
      </w:r>
      <w:r w:rsidRPr="009A0B95">
        <w:rPr>
          <w:rFonts w:ascii="Segoe UI" w:hAnsi="Segoe UI" w:cs="Segoe UI"/>
          <w:szCs w:val="20"/>
        </w:rPr>
        <w:tab/>
        <w:t>069-9819 1617</w:t>
      </w:r>
    </w:p>
    <w:p w:rsidR="00BF43DF" w:rsidRPr="009A0B95" w:rsidRDefault="00BF43DF" w:rsidP="00BF43DF">
      <w:pPr>
        <w:rPr>
          <w:rFonts w:ascii="Segoe UI" w:hAnsi="Segoe UI" w:cs="Segoe UI"/>
          <w:szCs w:val="20"/>
        </w:rPr>
      </w:pPr>
    </w:p>
    <w:p w:rsidR="00BF43DF" w:rsidRPr="009A0B95" w:rsidRDefault="00BF43DF" w:rsidP="00BF43DF">
      <w:pPr>
        <w:jc w:val="both"/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Ich werde den </w:t>
      </w:r>
      <w:r w:rsidRPr="009A0B95">
        <w:rPr>
          <w:rFonts w:ascii="Segoe UI" w:hAnsi="Segoe UI" w:cs="Segoe UI"/>
          <w:b/>
          <w:szCs w:val="20"/>
        </w:rPr>
        <w:t>Teilnahme-Beitrag</w:t>
      </w:r>
      <w:r w:rsidRPr="009A0B95">
        <w:rPr>
          <w:rFonts w:ascii="Segoe UI" w:hAnsi="Segoe UI" w:cs="Segoe UI"/>
          <w:szCs w:val="20"/>
        </w:rPr>
        <w:t xml:space="preserve"> von 20</w:t>
      </w:r>
      <w:r w:rsidR="001F7A63">
        <w:rPr>
          <w:rFonts w:ascii="Segoe UI" w:hAnsi="Segoe UI" w:cs="Segoe UI"/>
          <w:szCs w:val="20"/>
        </w:rPr>
        <w:t xml:space="preserve"> / 25</w:t>
      </w:r>
      <w:r w:rsidRPr="009A0B95">
        <w:rPr>
          <w:rFonts w:ascii="Segoe UI" w:hAnsi="Segoe UI" w:cs="Segoe UI"/>
          <w:szCs w:val="20"/>
        </w:rPr>
        <w:t xml:space="preserve">€ </w:t>
      </w:r>
      <w:r w:rsidRPr="009A0B95">
        <w:rPr>
          <w:rFonts w:ascii="Segoe UI" w:hAnsi="Segoe UI" w:cs="Segoe UI"/>
          <w:b/>
          <w:szCs w:val="20"/>
        </w:rPr>
        <w:t xml:space="preserve">bis eine Woche vor Beginn des Seminars </w:t>
      </w:r>
      <w:r w:rsidRPr="009A0B95">
        <w:rPr>
          <w:rFonts w:ascii="Segoe UI" w:hAnsi="Segoe UI" w:cs="Segoe UI"/>
          <w:szCs w:val="20"/>
        </w:rPr>
        <w:t>an den ICJA e.V. auf folgendes Konto überweisen:</w:t>
      </w:r>
    </w:p>
    <w:p w:rsidR="00BF43DF" w:rsidRPr="009A0B95" w:rsidRDefault="00BF43DF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19C10" wp14:editId="52CCDB2B">
                <wp:simplePos x="0" y="0"/>
                <wp:positionH relativeFrom="column">
                  <wp:posOffset>3016250</wp:posOffset>
                </wp:positionH>
                <wp:positionV relativeFrom="paragraph">
                  <wp:posOffset>74930</wp:posOffset>
                </wp:positionV>
                <wp:extent cx="0" cy="457200"/>
                <wp:effectExtent l="57150" t="19050" r="76200" b="952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C8B1BA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5.9pt" to="237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9A0B95">
        <w:rPr>
          <w:rFonts w:ascii="Segoe UI" w:hAnsi="Segoe UI" w:cs="Segoe UI"/>
          <w:szCs w:val="20"/>
        </w:rPr>
        <w:t xml:space="preserve">IBAN </w:t>
      </w:r>
      <w:r w:rsidRPr="009A0B95">
        <w:rPr>
          <w:rFonts w:ascii="Segoe UI" w:hAnsi="Segoe UI" w:cs="Segoe UI"/>
          <w:szCs w:val="20"/>
        </w:rPr>
        <w:tab/>
        <w:t xml:space="preserve"> DE56350601901011812011</w:t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b/>
          <w:szCs w:val="20"/>
        </w:rPr>
        <w:t>Verwendungszweck bitte angeben:</w:t>
      </w:r>
      <w:r w:rsidRPr="009A0B95">
        <w:rPr>
          <w:rFonts w:ascii="Segoe UI" w:hAnsi="Segoe UI" w:cs="Segoe UI"/>
          <w:szCs w:val="20"/>
        </w:rPr>
        <w:t xml:space="preserve"> </w:t>
      </w:r>
    </w:p>
    <w:p w:rsidR="00BF43DF" w:rsidRPr="009A0B95" w:rsidRDefault="00BF43DF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 xml:space="preserve">BIC </w:t>
      </w:r>
      <w:r w:rsidRPr="009A0B95">
        <w:rPr>
          <w:rFonts w:ascii="Segoe UI" w:hAnsi="Segoe UI" w:cs="Segoe UI"/>
          <w:szCs w:val="20"/>
        </w:rPr>
        <w:tab/>
        <w:t>GENODED1DKD</w:t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r w:rsidRPr="009A0B95">
        <w:rPr>
          <w:rFonts w:ascii="Segoe UI" w:hAnsi="Segoe UI" w:cs="Segoe UI"/>
          <w:szCs w:val="20"/>
        </w:rPr>
        <w:tab/>
      </w:r>
      <w:bookmarkStart w:id="0" w:name="_GoBack"/>
      <w:bookmarkEnd w:id="0"/>
      <w:r w:rsidR="001F7A63">
        <w:rPr>
          <w:rFonts w:ascii="Segoe UI" w:hAnsi="Segoe UI" w:cs="Segoe UI"/>
          <w:b/>
          <w:szCs w:val="20"/>
        </w:rPr>
        <w:t>TS</w:t>
      </w:r>
      <w:proofErr w:type="gramStart"/>
      <w:r w:rsidR="001F7A63">
        <w:rPr>
          <w:rFonts w:ascii="Segoe UI" w:hAnsi="Segoe UI" w:cs="Segoe UI"/>
          <w:b/>
          <w:szCs w:val="20"/>
        </w:rPr>
        <w:t xml:space="preserve">2 </w:t>
      </w:r>
      <w:r w:rsidRPr="009A0B95">
        <w:rPr>
          <w:rFonts w:ascii="Segoe UI" w:hAnsi="Segoe UI" w:cs="Segoe UI"/>
          <w:szCs w:val="20"/>
        </w:rPr>
        <w:t xml:space="preserve"> Leitung</w:t>
      </w:r>
      <w:proofErr w:type="gramEnd"/>
      <w:r w:rsidRPr="009A0B95">
        <w:rPr>
          <w:rFonts w:ascii="Segoe UI" w:hAnsi="Segoe UI" w:cs="Segoe UI"/>
          <w:szCs w:val="20"/>
        </w:rPr>
        <w:t xml:space="preserve"> Workcamps_20</w:t>
      </w:r>
      <w:r w:rsidR="00CD2F33" w:rsidRPr="009A0B95">
        <w:rPr>
          <w:rFonts w:ascii="Segoe UI" w:hAnsi="Segoe UI" w:cs="Segoe UI"/>
          <w:szCs w:val="20"/>
        </w:rPr>
        <w:t>2</w:t>
      </w:r>
      <w:r w:rsidR="001F7A63">
        <w:rPr>
          <w:rFonts w:ascii="Segoe UI" w:hAnsi="Segoe UI" w:cs="Segoe UI"/>
          <w:szCs w:val="20"/>
        </w:rPr>
        <w:t>2</w:t>
      </w:r>
      <w:r w:rsidRPr="009A0B95">
        <w:rPr>
          <w:rFonts w:ascii="Segoe UI" w:hAnsi="Segoe UI" w:cs="Segoe UI"/>
          <w:szCs w:val="20"/>
        </w:rPr>
        <w:t xml:space="preserve"> </w:t>
      </w:r>
    </w:p>
    <w:p w:rsidR="00BF43DF" w:rsidRPr="009A0B95" w:rsidRDefault="00CD2F33" w:rsidP="00BF43DF">
      <w:pPr>
        <w:rPr>
          <w:rFonts w:ascii="Segoe UI" w:hAnsi="Segoe UI" w:cs="Segoe UI"/>
          <w:szCs w:val="20"/>
        </w:rPr>
      </w:pPr>
      <w:r w:rsidRPr="009A0B95">
        <w:rPr>
          <w:rFonts w:ascii="Segoe UI" w:hAnsi="Segoe UI" w:cs="Segoe UI"/>
          <w:szCs w:val="20"/>
        </w:rPr>
        <w:t>Bank</w:t>
      </w:r>
      <w:r w:rsidR="00BF43DF" w:rsidRPr="009A0B95">
        <w:rPr>
          <w:rFonts w:ascii="Segoe UI" w:hAnsi="Segoe UI" w:cs="Segoe UI"/>
          <w:szCs w:val="20"/>
        </w:rPr>
        <w:tab/>
        <w:t>KD-Bank eG Dortmund</w:t>
      </w:r>
      <w:r w:rsidR="00BF43DF" w:rsidRPr="009A0B95">
        <w:rPr>
          <w:rFonts w:ascii="Segoe UI" w:hAnsi="Segoe UI" w:cs="Segoe UI"/>
          <w:szCs w:val="20"/>
        </w:rPr>
        <w:tab/>
      </w:r>
      <w:r w:rsidR="00BF43DF" w:rsidRPr="009A0B95">
        <w:rPr>
          <w:rFonts w:ascii="Segoe UI" w:hAnsi="Segoe UI" w:cs="Segoe UI"/>
          <w:szCs w:val="20"/>
        </w:rPr>
        <w:tab/>
      </w:r>
      <w:r w:rsidR="00BF43DF" w:rsidRPr="009A0B95">
        <w:rPr>
          <w:rFonts w:ascii="Segoe UI" w:hAnsi="Segoe UI" w:cs="Segoe UI"/>
          <w:szCs w:val="20"/>
        </w:rPr>
        <w:tab/>
      </w:r>
    </w:p>
    <w:p w:rsidR="00BF43DF" w:rsidRPr="009A0B95" w:rsidRDefault="00BF43DF" w:rsidP="00BF43DF">
      <w:pPr>
        <w:rPr>
          <w:rFonts w:ascii="Segoe UI" w:hAnsi="Segoe UI" w:cs="Segoe UI"/>
          <w:szCs w:val="20"/>
        </w:rPr>
      </w:pPr>
    </w:p>
    <w:p w:rsidR="00BF43DF" w:rsidRDefault="00DB720B" w:rsidP="00BF43DF">
      <w:pPr>
        <w:pStyle w:val="Textkrper"/>
        <w:rPr>
          <w:rFonts w:ascii="Segoe UI" w:hAnsi="Segoe UI" w:cs="Segoe UI"/>
          <w:szCs w:val="20"/>
        </w:rPr>
      </w:pP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5379480</wp:posOffset>
                </wp:positionH>
                <wp:positionV relativeFrom="paragraph">
                  <wp:posOffset>-54175</wp:posOffset>
                </wp:positionV>
                <wp:extent cx="46080" cy="178200"/>
                <wp:effectExtent l="50800" t="50800" r="30480" b="50800"/>
                <wp:wrapNone/>
                <wp:docPr id="126" name="Freihand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6080" cy="178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0DA4C" id="Freihand 126" o:spid="_x0000_s1026" type="#_x0000_t75" style="position:absolute;margin-left:422pt;margin-top:-5.85pt;width:6.9pt;height:17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">
                <v:imagedata r:id="rId234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-144895</wp:posOffset>
                </wp:positionV>
                <wp:extent cx="345960" cy="574920"/>
                <wp:effectExtent l="50800" t="50800" r="48260" b="60325"/>
                <wp:wrapNone/>
                <wp:docPr id="123" name="Freihand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45960" cy="574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53A0F" id="Freihand 123" o:spid="_x0000_s1026" type="#_x0000_t75" style="position:absolute;margin-left:369.2pt;margin-top:-13pt;width:30.5pt;height:48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">
                <v:imagedata r:id="rId236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676080</wp:posOffset>
                </wp:positionH>
                <wp:positionV relativeFrom="paragraph">
                  <wp:posOffset>52385</wp:posOffset>
                </wp:positionV>
                <wp:extent cx="50760" cy="60840"/>
                <wp:effectExtent l="50800" t="50800" r="38735" b="53975"/>
                <wp:wrapNone/>
                <wp:docPr id="105" name="Freihand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50760" cy="60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DB0F6" id="Freihand 105" o:spid="_x0000_s1026" type="#_x0000_t75" style="position:absolute;margin-left:51.65pt;margin-top:2.5pt;width:7.25pt;height:8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">
                <v:imagedata r:id="rId238" o:title=""/>
              </v:shape>
            </w:pict>
          </mc:Fallback>
        </mc:AlternateContent>
      </w:r>
    </w:p>
    <w:p w:rsidR="009A0B95" w:rsidRPr="009A0B95" w:rsidRDefault="00DB720B" w:rsidP="00BF43DF">
      <w:pPr>
        <w:pStyle w:val="Textkrper"/>
        <w:rPr>
          <w:rFonts w:ascii="Segoe UI" w:hAnsi="Segoe UI" w:cs="Segoe UI"/>
          <w:szCs w:val="20"/>
        </w:rPr>
      </w:pP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5369400</wp:posOffset>
                </wp:positionH>
                <wp:positionV relativeFrom="paragraph">
                  <wp:posOffset>-304875</wp:posOffset>
                </wp:positionV>
                <wp:extent cx="556200" cy="645120"/>
                <wp:effectExtent l="50800" t="50800" r="28575" b="53975"/>
                <wp:wrapNone/>
                <wp:docPr id="127" name="Freihand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556200" cy="645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8197C" id="Freihand 127" o:spid="_x0000_s1026" type="#_x0000_t75" style="position:absolute;margin-left:421.2pt;margin-top:-25.6pt;width:47.1pt;height:54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">
                <v:imagedata r:id="rId240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4473720</wp:posOffset>
                </wp:positionH>
                <wp:positionV relativeFrom="paragraph">
                  <wp:posOffset>-152595</wp:posOffset>
                </wp:positionV>
                <wp:extent cx="306360" cy="415800"/>
                <wp:effectExtent l="50800" t="50800" r="36830" b="54610"/>
                <wp:wrapNone/>
                <wp:docPr id="122" name="Freihand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06360" cy="415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B6E65D" id="Freihand 122" o:spid="_x0000_s1026" type="#_x0000_t75" style="position:absolute;margin-left:350.65pt;margin-top:-13.6pt;width:27.35pt;height:3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">
                <v:imagedata r:id="rId242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4104360</wp:posOffset>
                </wp:positionH>
                <wp:positionV relativeFrom="paragraph">
                  <wp:posOffset>-101115</wp:posOffset>
                </wp:positionV>
                <wp:extent cx="363240" cy="487080"/>
                <wp:effectExtent l="50800" t="63500" r="17780" b="46355"/>
                <wp:wrapNone/>
                <wp:docPr id="120" name="Freihand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63240" cy="487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48B0F" id="Freihand 120" o:spid="_x0000_s1026" type="#_x0000_t75" style="position:absolute;margin-left:321.6pt;margin-top:-9.55pt;width:31.8pt;height:41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">
                <v:imagedata r:id="rId244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3296880</wp:posOffset>
                </wp:positionH>
                <wp:positionV relativeFrom="paragraph">
                  <wp:posOffset>-41355</wp:posOffset>
                </wp:positionV>
                <wp:extent cx="168120" cy="218880"/>
                <wp:effectExtent l="38100" t="50800" r="35560" b="48260"/>
                <wp:wrapNone/>
                <wp:docPr id="117" name="Freihand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68120" cy="218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392B6" id="Freihand 117" o:spid="_x0000_s1026" type="#_x0000_t75" style="position:absolute;margin-left:258pt;margin-top:-4.85pt;width:16.5pt;height:2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">
                <v:imagedata r:id="rId246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3169800</wp:posOffset>
                </wp:positionH>
                <wp:positionV relativeFrom="paragraph">
                  <wp:posOffset>19485</wp:posOffset>
                </wp:positionV>
                <wp:extent cx="111960" cy="168120"/>
                <wp:effectExtent l="50800" t="50800" r="2540" b="48260"/>
                <wp:wrapNone/>
                <wp:docPr id="116" name="Freihand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11960" cy="168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C0D34" id="Freihand 116" o:spid="_x0000_s1026" type="#_x0000_t75" style="position:absolute;margin-left:248pt;margin-top:-.05pt;width:12.05pt;height:1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">
                <v:imagedata r:id="rId248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2769480</wp:posOffset>
                </wp:positionH>
                <wp:positionV relativeFrom="paragraph">
                  <wp:posOffset>-76995</wp:posOffset>
                </wp:positionV>
                <wp:extent cx="268560" cy="294840"/>
                <wp:effectExtent l="50800" t="50800" r="0" b="48260"/>
                <wp:wrapNone/>
                <wp:docPr id="114" name="Freihand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68560" cy="294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AB80E" id="Freihand 114" o:spid="_x0000_s1026" type="#_x0000_t75" style="position:absolute;margin-left:216.45pt;margin-top:-7.65pt;width:24.4pt;height:26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">
                <v:imagedata r:id="rId250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2616120</wp:posOffset>
                </wp:positionH>
                <wp:positionV relativeFrom="paragraph">
                  <wp:posOffset>-26235</wp:posOffset>
                </wp:positionV>
                <wp:extent cx="168120" cy="241200"/>
                <wp:effectExtent l="50800" t="50800" r="48260" b="51435"/>
                <wp:wrapNone/>
                <wp:docPr id="113" name="Freihand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68120" cy="241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97278" id="Freihand 113" o:spid="_x0000_s1026" type="#_x0000_t75" style="position:absolute;margin-left:204.4pt;margin-top:-3.65pt;width:16.5pt;height:2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">
                <v:imagedata r:id="rId252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1249920</wp:posOffset>
                </wp:positionH>
                <wp:positionV relativeFrom="paragraph">
                  <wp:posOffset>-157635</wp:posOffset>
                </wp:positionV>
                <wp:extent cx="253800" cy="433800"/>
                <wp:effectExtent l="25400" t="38100" r="38735" b="48895"/>
                <wp:wrapNone/>
                <wp:docPr id="110" name="Freihand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253800" cy="433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30AC6" id="Freihand 110" o:spid="_x0000_s1026" type="#_x0000_t75" style="position:absolute;margin-left:96.8pt;margin-top:-14pt;width:23.25pt;height:37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">
                <v:imagedata r:id="rId254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624600</wp:posOffset>
                </wp:positionH>
                <wp:positionV relativeFrom="paragraph">
                  <wp:posOffset>95805</wp:posOffset>
                </wp:positionV>
                <wp:extent cx="168120" cy="46080"/>
                <wp:effectExtent l="50800" t="50800" r="48260" b="43180"/>
                <wp:wrapNone/>
                <wp:docPr id="107" name="Freihand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68120" cy="46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EC920" id="Freihand 107" o:spid="_x0000_s1026" type="#_x0000_t75" style="position:absolute;margin-left:47.6pt;margin-top:5.95pt;width:16.5pt;height:6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">
                <v:imagedata r:id="rId256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609480</wp:posOffset>
                </wp:positionH>
                <wp:positionV relativeFrom="paragraph">
                  <wp:posOffset>-97155</wp:posOffset>
                </wp:positionV>
                <wp:extent cx="183240" cy="416520"/>
                <wp:effectExtent l="50800" t="50800" r="33020" b="53975"/>
                <wp:wrapNone/>
                <wp:docPr id="106" name="Freihand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83240" cy="416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4A84A" id="Freihand 106" o:spid="_x0000_s1026" type="#_x0000_t75" style="position:absolute;margin-left:46.4pt;margin-top:-9.25pt;width:17.7pt;height:36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">
                <v:imagedata r:id="rId258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20160</wp:posOffset>
                </wp:positionH>
                <wp:positionV relativeFrom="paragraph">
                  <wp:posOffset>-51435</wp:posOffset>
                </wp:positionV>
                <wp:extent cx="523440" cy="396720"/>
                <wp:effectExtent l="63500" t="63500" r="35560" b="60960"/>
                <wp:wrapNone/>
                <wp:docPr id="103" name="Freihand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523440" cy="396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FFF9F" id="Freihand 103" o:spid="_x0000_s1026" type="#_x0000_t75" style="position:absolute;margin-left:0;margin-top:-5.65pt;width:44.45pt;height:3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">
                <v:imagedata r:id="rId260" o:title=""/>
              </v:shape>
            </w:pict>
          </mc:Fallback>
        </mc:AlternateContent>
      </w:r>
    </w:p>
    <w:p w:rsidR="00BF43DF" w:rsidRPr="009A0B95" w:rsidRDefault="00DB720B" w:rsidP="00BF43DF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5283000</wp:posOffset>
                </wp:positionH>
                <wp:positionV relativeFrom="paragraph">
                  <wp:posOffset>57505</wp:posOffset>
                </wp:positionV>
                <wp:extent cx="15480" cy="41040"/>
                <wp:effectExtent l="38100" t="38100" r="48260" b="48260"/>
                <wp:wrapNone/>
                <wp:docPr id="125" name="Freihand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5480" cy="41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D3942" id="Freihand 125" o:spid="_x0000_s1026" type="#_x0000_t75" style="position:absolute;margin-left:414.4pt;margin-top:2.95pt;width:4.45pt;height:6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">
                <v:imagedata r:id="rId262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5050440</wp:posOffset>
                </wp:positionH>
                <wp:positionV relativeFrom="paragraph">
                  <wp:posOffset>-8375</wp:posOffset>
                </wp:positionV>
                <wp:extent cx="186120" cy="147600"/>
                <wp:effectExtent l="50800" t="50800" r="42545" b="43180"/>
                <wp:wrapNone/>
                <wp:docPr id="124" name="Freihand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86120" cy="147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6474B" id="Freihand 124" o:spid="_x0000_s1026" type="#_x0000_t75" style="position:absolute;margin-left:396.05pt;margin-top:-2.25pt;width:17.85pt;height:14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">
                <v:imagedata r:id="rId264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4381560</wp:posOffset>
                </wp:positionH>
                <wp:positionV relativeFrom="paragraph">
                  <wp:posOffset>67945</wp:posOffset>
                </wp:positionV>
                <wp:extent cx="33120" cy="36000"/>
                <wp:effectExtent l="50800" t="50800" r="43180" b="53340"/>
                <wp:wrapNone/>
                <wp:docPr id="121" name="Freihand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33120" cy="36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0C60B4" id="Freihand 121" o:spid="_x0000_s1026" type="#_x0000_t75" style="position:absolute;margin-left:343.4pt;margin-top:3.75pt;width:5.8pt;height:6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">
                <v:imagedata r:id="rId266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3979080</wp:posOffset>
                </wp:positionH>
                <wp:positionV relativeFrom="paragraph">
                  <wp:posOffset>47425</wp:posOffset>
                </wp:positionV>
                <wp:extent cx="54720" cy="61200"/>
                <wp:effectExtent l="63500" t="63500" r="34290" b="53340"/>
                <wp:wrapNone/>
                <wp:docPr id="119" name="Freihand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54720" cy="61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A2502" id="Freihand 119" o:spid="_x0000_s1026" type="#_x0000_t75" style="position:absolute;margin-left:311.7pt;margin-top:2.15pt;width:7.5pt;height:8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">
                <v:imagedata r:id="rId268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3439440</wp:posOffset>
                </wp:positionH>
                <wp:positionV relativeFrom="paragraph">
                  <wp:posOffset>-251735</wp:posOffset>
                </wp:positionV>
                <wp:extent cx="624240" cy="833040"/>
                <wp:effectExtent l="50800" t="50800" r="36195" b="56515"/>
                <wp:wrapNone/>
                <wp:docPr id="118" name="Freihand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24240" cy="833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868D9" id="Freihand 118" o:spid="_x0000_s1026" type="#_x0000_t75" style="position:absolute;margin-left:269.2pt;margin-top:-21.4pt;width:52.35pt;height:68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">
                <v:imagedata r:id="rId270" o:title=""/>
              </v:shape>
            </w:pict>
          </mc:Fallback>
        </mc:AlternateContent>
      </w:r>
      <w:r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2989800</wp:posOffset>
                </wp:positionH>
                <wp:positionV relativeFrom="paragraph">
                  <wp:posOffset>52465</wp:posOffset>
                </wp:positionV>
                <wp:extent cx="33120" cy="10440"/>
                <wp:effectExtent l="38100" t="50800" r="43180" b="40640"/>
                <wp:wrapNone/>
                <wp:docPr id="115" name="Freihand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3120" cy="1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753B1" id="Freihand 115" o:spid="_x0000_s1026" type="#_x0000_t75" style="position:absolute;margin-left:233.8pt;margin-top:2.55pt;width:5.8pt;height: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">
                <v:imagedata r:id="rId272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2301120</wp:posOffset>
                </wp:positionH>
                <wp:positionV relativeFrom="paragraph">
                  <wp:posOffset>83065</wp:posOffset>
                </wp:positionV>
                <wp:extent cx="157680" cy="239040"/>
                <wp:effectExtent l="38100" t="50800" r="33020" b="53340"/>
                <wp:wrapNone/>
                <wp:docPr id="112" name="Freihand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57680" cy="239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08493E" id="Freihand 112" o:spid="_x0000_s1026" type="#_x0000_t75" style="position:absolute;margin-left:179.6pt;margin-top:4.95pt;width:15.65pt;height:22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">
                <v:imagedata r:id="rId274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1458360</wp:posOffset>
                </wp:positionH>
                <wp:positionV relativeFrom="paragraph">
                  <wp:posOffset>-89015</wp:posOffset>
                </wp:positionV>
                <wp:extent cx="873000" cy="263880"/>
                <wp:effectExtent l="38100" t="38100" r="41910" b="41275"/>
                <wp:wrapNone/>
                <wp:docPr id="111" name="Freihand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873000" cy="263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74983" id="Freihand 111" o:spid="_x0000_s1026" type="#_x0000_t75" style="position:absolute;margin-left:113.25pt;margin-top:-8.6pt;width:1in;height:24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">
                <v:imagedata r:id="rId276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858240</wp:posOffset>
                </wp:positionH>
                <wp:positionV relativeFrom="paragraph">
                  <wp:posOffset>-38975</wp:posOffset>
                </wp:positionV>
                <wp:extent cx="379800" cy="193320"/>
                <wp:effectExtent l="50800" t="50800" r="26670" b="48260"/>
                <wp:wrapNone/>
                <wp:docPr id="109" name="Freihand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379800" cy="193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A6892" id="Freihand 109" o:spid="_x0000_s1026" type="#_x0000_t75" style="position:absolute;margin-left:66pt;margin-top:-4.65pt;width:33.1pt;height:18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">
                <v:imagedata r:id="rId278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766800</wp:posOffset>
                </wp:positionH>
                <wp:positionV relativeFrom="paragraph">
                  <wp:posOffset>-44015</wp:posOffset>
                </wp:positionV>
                <wp:extent cx="137520" cy="178200"/>
                <wp:effectExtent l="50800" t="50800" r="27940" b="50800"/>
                <wp:wrapNone/>
                <wp:docPr id="108" name="Freihand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37520" cy="178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07513" id="Freihand 108" o:spid="_x0000_s1026" type="#_x0000_t75" style="position:absolute;margin-left:58.8pt;margin-top:-5.05pt;width:14.1pt;height:17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">
                <v:imagedata r:id="rId280" o:title=""/>
              </v:shape>
            </w:pict>
          </mc:Fallback>
        </mc:AlternateContent>
      </w:r>
      <w:r w:rsidR="00FE0EB8">
        <w:rPr>
          <w:rFonts w:ascii="Segoe UI" w:hAnsi="Segoe UI" w:cs="Segoe UI"/>
          <w:noProof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492480</wp:posOffset>
                </wp:positionH>
                <wp:positionV relativeFrom="paragraph">
                  <wp:posOffset>-23495</wp:posOffset>
                </wp:positionV>
                <wp:extent cx="41040" cy="131760"/>
                <wp:effectExtent l="50800" t="50800" r="35560" b="46355"/>
                <wp:wrapNone/>
                <wp:docPr id="104" name="Freihand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1040" cy="131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827E6" id="Freihand 104" o:spid="_x0000_s1026" type="#_x0000_t75" style="position:absolute;margin-left:37.2pt;margin-top:-3.45pt;width:6.5pt;height:13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">
                <v:imagedata r:id="rId282" o:title=""/>
              </v:shape>
            </w:pict>
          </mc:Fallback>
        </mc:AlternateContent>
      </w:r>
      <w:r w:rsidR="009A0B95">
        <w:rPr>
          <w:rFonts w:ascii="Segoe UI" w:hAnsi="Segoe UI" w:cs="Segoe UI"/>
          <w:szCs w:val="20"/>
        </w:rPr>
        <w:t>____________________</w:t>
      </w:r>
      <w:r w:rsidR="00BF43DF" w:rsidRPr="009A0B95">
        <w:rPr>
          <w:rFonts w:ascii="Segoe UI" w:hAnsi="Segoe UI" w:cs="Segoe UI"/>
          <w:szCs w:val="20"/>
        </w:rPr>
        <w:t>_______________________________________________________________________</w:t>
      </w:r>
    </w:p>
    <w:p w:rsidR="00BF43DF" w:rsidRPr="009A0B95" w:rsidRDefault="00BF43DF" w:rsidP="00BF43DF">
      <w:pPr>
        <w:rPr>
          <w:rFonts w:ascii="Segoe UI" w:hAnsi="Segoe UI" w:cs="Segoe UI"/>
          <w:szCs w:val="20"/>
        </w:rPr>
      </w:pPr>
      <w:proofErr w:type="gramStart"/>
      <w:r w:rsidRPr="009A0B95">
        <w:rPr>
          <w:rFonts w:ascii="Segoe UI" w:hAnsi="Segoe UI" w:cs="Segoe UI"/>
          <w:szCs w:val="20"/>
        </w:rPr>
        <w:t>Ort ,</w:t>
      </w:r>
      <w:proofErr w:type="gramEnd"/>
      <w:r w:rsidRPr="009A0B95">
        <w:rPr>
          <w:rFonts w:ascii="Segoe UI" w:hAnsi="Segoe UI" w:cs="Segoe UI"/>
          <w:szCs w:val="20"/>
        </w:rPr>
        <w:t xml:space="preserve"> Datum und Unterschrift</w:t>
      </w:r>
    </w:p>
    <w:sectPr w:rsidR="00BF43DF" w:rsidRPr="009A0B95" w:rsidSect="00624ABE">
      <w:footerReference w:type="default" r:id="rId283"/>
      <w:headerReference w:type="first" r:id="rId284"/>
      <w:pgSz w:w="11906" w:h="16838" w:code="9"/>
      <w:pgMar w:top="1440" w:right="1797" w:bottom="851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F0" w:rsidRDefault="009909F0">
      <w:r>
        <w:separator/>
      </w:r>
    </w:p>
  </w:endnote>
  <w:endnote w:type="continuationSeparator" w:id="0">
    <w:p w:rsidR="009909F0" w:rsidRDefault="0099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charset w:val="00"/>
    <w:family w:val="swiss"/>
    <w:pitch w:val="variable"/>
    <w:sig w:usb0="800000AF" w:usb1="4000204A" w:usb2="00000000" w:usb3="00000000" w:csb0="00000001" w:csb1="00000000"/>
  </w:font>
  <w:font w:name="Frutiger LT Std 55 Roman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F0" w:rsidRPr="00A569CA" w:rsidRDefault="009909F0" w:rsidP="00725E3F">
    <w:pPr>
      <w:pStyle w:val="Fuzeile"/>
      <w:jc w:val="right"/>
      <w:rPr>
        <w:sz w:val="18"/>
      </w:rPr>
    </w:pPr>
    <w:r w:rsidRPr="00A569CA">
      <w:rPr>
        <w:sz w:val="18"/>
      </w:rPr>
      <w:t>Seite 2 von 2</w:t>
    </w:r>
  </w:p>
  <w:p w:rsidR="009909F0" w:rsidRPr="00725E3F" w:rsidRDefault="009909F0" w:rsidP="00725E3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F0" w:rsidRDefault="009909F0">
      <w:r>
        <w:separator/>
      </w:r>
    </w:p>
  </w:footnote>
  <w:footnote w:type="continuationSeparator" w:id="0">
    <w:p w:rsidR="009909F0" w:rsidRDefault="0099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95" w:rsidRDefault="009A0B95" w:rsidP="009A0B95">
    <w:pPr>
      <w:rPr>
        <w:rFonts w:ascii="Segoe UI" w:hAnsi="Segoe UI" w:cs="Segoe UI"/>
        <w:b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7560310" cy="1443990"/>
          <wp:effectExtent l="0" t="0" r="254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0B95" w:rsidRPr="009A0B95" w:rsidRDefault="009A0B95" w:rsidP="009A0B95">
    <w:pPr>
      <w:rPr>
        <w:rFonts w:ascii="Segoe UI" w:hAnsi="Segoe UI" w:cs="Segoe UI"/>
        <w:b/>
        <w:szCs w:val="20"/>
      </w:rPr>
    </w:pPr>
    <w:r w:rsidRPr="009A0B95">
      <w:rPr>
        <w:rFonts w:ascii="Segoe UI" w:hAnsi="Segoe UI" w:cs="Segoe UI"/>
        <w:b/>
        <w:sz w:val="28"/>
        <w:szCs w:val="20"/>
      </w:rPr>
      <w:t>Anmeldebogen zum Training „Leiten von Workcamps“</w:t>
    </w:r>
  </w:p>
  <w:p w:rsidR="009909F0" w:rsidRPr="00BF43DF" w:rsidRDefault="00990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9FB"/>
    <w:multiLevelType w:val="hybridMultilevel"/>
    <w:tmpl w:val="C1F215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A052F"/>
    <w:multiLevelType w:val="hybridMultilevel"/>
    <w:tmpl w:val="1FE2914E"/>
    <w:lvl w:ilvl="0" w:tplc="90CA0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F"/>
    <w:rsid w:val="00014645"/>
    <w:rsid w:val="00017A2C"/>
    <w:rsid w:val="00046465"/>
    <w:rsid w:val="000519BC"/>
    <w:rsid w:val="00062773"/>
    <w:rsid w:val="00065642"/>
    <w:rsid w:val="001502E7"/>
    <w:rsid w:val="00170E60"/>
    <w:rsid w:val="00173A22"/>
    <w:rsid w:val="001804BD"/>
    <w:rsid w:val="001B252D"/>
    <w:rsid w:val="001D4D3D"/>
    <w:rsid w:val="001F7A63"/>
    <w:rsid w:val="0020546F"/>
    <w:rsid w:val="002B2B18"/>
    <w:rsid w:val="00336E18"/>
    <w:rsid w:val="0033770D"/>
    <w:rsid w:val="00360985"/>
    <w:rsid w:val="00396050"/>
    <w:rsid w:val="003B104C"/>
    <w:rsid w:val="003C3EFC"/>
    <w:rsid w:val="003C571C"/>
    <w:rsid w:val="003F1B46"/>
    <w:rsid w:val="004200B7"/>
    <w:rsid w:val="00434BFA"/>
    <w:rsid w:val="00437A80"/>
    <w:rsid w:val="00441B20"/>
    <w:rsid w:val="00446E5E"/>
    <w:rsid w:val="00486C32"/>
    <w:rsid w:val="004C63E6"/>
    <w:rsid w:val="004E5997"/>
    <w:rsid w:val="005461DD"/>
    <w:rsid w:val="00552438"/>
    <w:rsid w:val="00552FD8"/>
    <w:rsid w:val="005B6226"/>
    <w:rsid w:val="005E3775"/>
    <w:rsid w:val="005F3CD7"/>
    <w:rsid w:val="00624ABE"/>
    <w:rsid w:val="006349C7"/>
    <w:rsid w:val="006A2D7D"/>
    <w:rsid w:val="006D50CB"/>
    <w:rsid w:val="0071299E"/>
    <w:rsid w:val="00725E3F"/>
    <w:rsid w:val="007521E3"/>
    <w:rsid w:val="00777AF5"/>
    <w:rsid w:val="00792187"/>
    <w:rsid w:val="00804754"/>
    <w:rsid w:val="0081246A"/>
    <w:rsid w:val="008143E9"/>
    <w:rsid w:val="008256D6"/>
    <w:rsid w:val="0084252E"/>
    <w:rsid w:val="008A572D"/>
    <w:rsid w:val="008D1D9B"/>
    <w:rsid w:val="00917138"/>
    <w:rsid w:val="00940868"/>
    <w:rsid w:val="00944BF4"/>
    <w:rsid w:val="00971106"/>
    <w:rsid w:val="00972EF2"/>
    <w:rsid w:val="00985F30"/>
    <w:rsid w:val="009909F0"/>
    <w:rsid w:val="009A0B95"/>
    <w:rsid w:val="009E11C1"/>
    <w:rsid w:val="009F2BE0"/>
    <w:rsid w:val="00A0263E"/>
    <w:rsid w:val="00A20164"/>
    <w:rsid w:val="00A569CA"/>
    <w:rsid w:val="00A91D67"/>
    <w:rsid w:val="00A959A4"/>
    <w:rsid w:val="00AD4C37"/>
    <w:rsid w:val="00AE7D91"/>
    <w:rsid w:val="00AF238D"/>
    <w:rsid w:val="00B44AA4"/>
    <w:rsid w:val="00B84FC0"/>
    <w:rsid w:val="00B9794A"/>
    <w:rsid w:val="00BA3EC3"/>
    <w:rsid w:val="00BE09FD"/>
    <w:rsid w:val="00BF3BFF"/>
    <w:rsid w:val="00BF43DF"/>
    <w:rsid w:val="00C2518C"/>
    <w:rsid w:val="00C25727"/>
    <w:rsid w:val="00C335BA"/>
    <w:rsid w:val="00C56D50"/>
    <w:rsid w:val="00CA4BCF"/>
    <w:rsid w:val="00CD160F"/>
    <w:rsid w:val="00CD2F33"/>
    <w:rsid w:val="00CD3CE5"/>
    <w:rsid w:val="00CD6FCC"/>
    <w:rsid w:val="00CE1BB0"/>
    <w:rsid w:val="00D355D7"/>
    <w:rsid w:val="00D61407"/>
    <w:rsid w:val="00D71B17"/>
    <w:rsid w:val="00DB720B"/>
    <w:rsid w:val="00DB75E4"/>
    <w:rsid w:val="00DC703A"/>
    <w:rsid w:val="00E050B9"/>
    <w:rsid w:val="00E10811"/>
    <w:rsid w:val="00E2586F"/>
    <w:rsid w:val="00E853AE"/>
    <w:rsid w:val="00EA1967"/>
    <w:rsid w:val="00ED6A0F"/>
    <w:rsid w:val="00EF0613"/>
    <w:rsid w:val="00EF07CB"/>
    <w:rsid w:val="00EF08E8"/>
    <w:rsid w:val="00EF498E"/>
    <w:rsid w:val="00F10A8D"/>
    <w:rsid w:val="00F11BF5"/>
    <w:rsid w:val="00F11D2F"/>
    <w:rsid w:val="00F148F8"/>
    <w:rsid w:val="00F16594"/>
    <w:rsid w:val="00F32E89"/>
    <w:rsid w:val="00F92C4C"/>
    <w:rsid w:val="00FB1761"/>
    <w:rsid w:val="00FD3FFC"/>
    <w:rsid w:val="00FD71AF"/>
    <w:rsid w:val="00FE0EB8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224E083"/>
  <w15:docId w15:val="{5B1311DA-071E-4504-A6AD-A23142D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25E3F"/>
    <w:pPr>
      <w:suppressAutoHyphens/>
      <w:autoSpaceDN w:val="0"/>
      <w:textAlignment w:val="baseline"/>
    </w:pPr>
    <w:rPr>
      <w:rFonts w:ascii="Frutiger 55 Roman" w:hAnsi="Frutiger 55 Roman"/>
      <w:kern w:val="3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rsid w:val="00D71B1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6">
    <w:name w:val="heading 6"/>
    <w:basedOn w:val="Standard"/>
    <w:next w:val="Standard"/>
    <w:qFormat/>
    <w:rsid w:val="00D7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1B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71B17"/>
  </w:style>
  <w:style w:type="paragraph" w:styleId="Blocktext">
    <w:name w:val="Block Text"/>
    <w:basedOn w:val="Standard"/>
    <w:semiHidden/>
    <w:rsid w:val="00D71B17"/>
    <w:pPr>
      <w:spacing w:after="240"/>
      <w:ind w:left="-1276" w:right="-1610"/>
    </w:pPr>
    <w:rPr>
      <w:rFonts w:ascii="Frutiger LT Std 75 Black" w:hAnsi="Frutiger LT Std 75 Black"/>
      <w:szCs w:val="20"/>
      <w:lang w:val="en-US" w:eastAsia="en-US"/>
    </w:rPr>
  </w:style>
  <w:style w:type="paragraph" w:customStyle="1" w:styleId="klein">
    <w:name w:val="klein"/>
    <w:basedOn w:val="Standard"/>
    <w:rsid w:val="00D71B17"/>
    <w:rPr>
      <w:rFonts w:ascii="Frutiger LT Std 45 Light" w:hAnsi="Frutiger LT Std 45 Light"/>
      <w:sz w:val="18"/>
      <w:szCs w:val="20"/>
      <w:lang w:val="en-US" w:eastAsia="en-US"/>
    </w:rPr>
  </w:style>
  <w:style w:type="paragraph" w:customStyle="1" w:styleId="adresse">
    <w:name w:val="adresse"/>
    <w:basedOn w:val="Standard"/>
    <w:rsid w:val="00D71B17"/>
    <w:rPr>
      <w:rFonts w:ascii="Frutiger LT Std 55 Roman" w:hAnsi="Frutiger LT Std 55 Roman"/>
      <w:sz w:val="24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5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6594"/>
    <w:rPr>
      <w:rFonts w:ascii="Lucida Grande" w:hAnsi="Lucida Grande" w:cs="Lucida Grande"/>
      <w:sz w:val="18"/>
      <w:szCs w:val="18"/>
    </w:rPr>
  </w:style>
  <w:style w:type="paragraph" w:customStyle="1" w:styleId="Index">
    <w:name w:val="Index"/>
    <w:basedOn w:val="Standard"/>
    <w:rsid w:val="00725E3F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725E3F"/>
    <w:pPr>
      <w:ind w:left="720"/>
      <w:contextualSpacing/>
    </w:pPr>
  </w:style>
  <w:style w:type="paragraph" w:customStyle="1" w:styleId="Kopfzeile1">
    <w:name w:val="Kopfzeile1"/>
    <w:basedOn w:val="Standard"/>
    <w:rsid w:val="00CD3CE5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D3CE5"/>
    <w:pPr>
      <w:spacing w:line="360" w:lineRule="auto"/>
      <w:jc w:val="both"/>
    </w:pPr>
  </w:style>
  <w:style w:type="paragraph" w:customStyle="1" w:styleId="berschrift11">
    <w:name w:val="Überschrift 11"/>
    <w:basedOn w:val="Standard"/>
    <w:next w:val="Standard"/>
    <w:rsid w:val="00CD3CE5"/>
    <w:pPr>
      <w:keepNext/>
      <w:jc w:val="center"/>
      <w:outlineLvl w:val="0"/>
    </w:pPr>
    <w:rPr>
      <w:u w:val="single"/>
    </w:rPr>
  </w:style>
  <w:style w:type="paragraph" w:customStyle="1" w:styleId="berschriftVertrag">
    <w:name w:val="Überschrift Vertrag"/>
    <w:basedOn w:val="Standard"/>
    <w:rsid w:val="00917138"/>
    <w:pPr>
      <w:spacing w:before="360" w:after="120"/>
      <w:jc w:val="both"/>
    </w:pPr>
    <w:rPr>
      <w:b/>
      <w:bCs/>
      <w:caps/>
      <w:sz w:val="22"/>
    </w:rPr>
  </w:style>
  <w:style w:type="table" w:styleId="Tabellenraster">
    <w:name w:val="Table Grid"/>
    <w:basedOn w:val="NormaleTabelle"/>
    <w:uiPriority w:val="59"/>
    <w:rsid w:val="00917138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21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paragraph" w:styleId="Textkrper">
    <w:name w:val="Body Text"/>
    <w:basedOn w:val="Standard"/>
    <w:link w:val="TextkrperZchn"/>
    <w:semiHidden/>
    <w:rsid w:val="00792187"/>
    <w:pPr>
      <w:suppressAutoHyphens w:val="0"/>
      <w:autoSpaceDN/>
      <w:textAlignment w:val="auto"/>
    </w:pPr>
    <w:rPr>
      <w:rFonts w:ascii="Times New Roman" w:hAnsi="Times New Roman"/>
      <w:kern w:val="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2187"/>
    <w:rPr>
      <w:szCs w:val="24"/>
    </w:rPr>
  </w:style>
  <w:style w:type="paragraph" w:styleId="Textkrper2">
    <w:name w:val="Body Text 2"/>
    <w:basedOn w:val="Standard"/>
    <w:link w:val="Textkrper2Zchn"/>
    <w:semiHidden/>
    <w:rsid w:val="00792187"/>
    <w:pPr>
      <w:suppressAutoHyphens w:val="0"/>
      <w:autoSpaceDN/>
      <w:jc w:val="both"/>
      <w:textAlignment w:val="auto"/>
    </w:pPr>
    <w:rPr>
      <w:rFonts w:ascii="Times New Roman" w:hAnsi="Times New Roman"/>
      <w:kern w:val="0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9218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43DF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BF43DF"/>
    <w:rPr>
      <w:rFonts w:ascii="Frutiger 55 Roman" w:hAnsi="Frutiger 55 Roman"/>
      <w:szCs w:val="24"/>
    </w:rPr>
  </w:style>
  <w:style w:type="paragraph" w:customStyle="1" w:styleId="bodytext">
    <w:name w:val="bodytext"/>
    <w:basedOn w:val="Standard"/>
    <w:rsid w:val="008256D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1" Type="http://schemas.openxmlformats.org/officeDocument/2006/relationships/image" Target="media/image7.png"/><Relationship Id="rId63" Type="http://schemas.openxmlformats.org/officeDocument/2006/relationships/image" Target="media/image27.png"/><Relationship Id="rId159" Type="http://schemas.openxmlformats.org/officeDocument/2006/relationships/image" Target="media/image75.png"/><Relationship Id="rId170" Type="http://schemas.openxmlformats.org/officeDocument/2006/relationships/customXml" Target="ink/ink81.xml"/><Relationship Id="rId226" Type="http://schemas.openxmlformats.org/officeDocument/2006/relationships/customXml" Target="ink/ink109.xml"/><Relationship Id="rId268" Type="http://schemas.openxmlformats.org/officeDocument/2006/relationships/image" Target="media/image129.png"/><Relationship Id="rId32" Type="http://schemas.openxmlformats.org/officeDocument/2006/relationships/customXml" Target="ink/ink13.xml"/><Relationship Id="rId74" Type="http://schemas.openxmlformats.org/officeDocument/2006/relationships/customXml" Target="ink/ink33.xml"/><Relationship Id="rId128" Type="http://schemas.openxmlformats.org/officeDocument/2006/relationships/customXml" Target="ink/ink60.xml"/><Relationship Id="rId5" Type="http://schemas.openxmlformats.org/officeDocument/2006/relationships/webSettings" Target="webSettings.xml"/><Relationship Id="rId181" Type="http://schemas.openxmlformats.org/officeDocument/2006/relationships/image" Target="media/image86.png"/><Relationship Id="rId237" Type="http://schemas.openxmlformats.org/officeDocument/2006/relationships/customXml" Target="ink/ink114.xml"/><Relationship Id="rId279" Type="http://schemas.openxmlformats.org/officeDocument/2006/relationships/customXml" Target="ink/ink135.xml"/><Relationship Id="rId43" Type="http://schemas.openxmlformats.org/officeDocument/2006/relationships/image" Target="media/image17.png"/><Relationship Id="rId139" Type="http://schemas.openxmlformats.org/officeDocument/2006/relationships/image" Target="media/image65.png"/><Relationship Id="rId85" Type="http://schemas.openxmlformats.org/officeDocument/2006/relationships/image" Target="media/image38.png"/><Relationship Id="rId150" Type="http://schemas.openxmlformats.org/officeDocument/2006/relationships/customXml" Target="ink/ink71.xml"/><Relationship Id="rId171" Type="http://schemas.openxmlformats.org/officeDocument/2006/relationships/image" Target="media/image81.png"/><Relationship Id="rId192" Type="http://schemas.openxmlformats.org/officeDocument/2006/relationships/customXml" Target="ink/ink92.xml"/><Relationship Id="rId206" Type="http://schemas.openxmlformats.org/officeDocument/2006/relationships/customXml" Target="ink/ink99.xml"/><Relationship Id="rId227" Type="http://schemas.openxmlformats.org/officeDocument/2006/relationships/image" Target="media/image109.png"/><Relationship Id="rId248" Type="http://schemas.openxmlformats.org/officeDocument/2006/relationships/image" Target="media/image119.png"/><Relationship Id="rId269" Type="http://schemas.openxmlformats.org/officeDocument/2006/relationships/customXml" Target="ink/ink130.xml"/><Relationship Id="rId12" Type="http://schemas.openxmlformats.org/officeDocument/2006/relationships/customXml" Target="ink/ink3.xml"/><Relationship Id="rId33" Type="http://schemas.openxmlformats.org/officeDocument/2006/relationships/image" Target="media/image13.png"/><Relationship Id="rId108" Type="http://schemas.openxmlformats.org/officeDocument/2006/relationships/customXml" Target="ink/ink50.xml"/><Relationship Id="rId129" Type="http://schemas.openxmlformats.org/officeDocument/2006/relationships/image" Target="media/image60.png"/><Relationship Id="rId280" Type="http://schemas.openxmlformats.org/officeDocument/2006/relationships/image" Target="media/image135.png"/><Relationship Id="rId54" Type="http://schemas.openxmlformats.org/officeDocument/2006/relationships/customXml" Target="ink/ink23.xml"/><Relationship Id="rId75" Type="http://schemas.openxmlformats.org/officeDocument/2006/relationships/image" Target="media/image33.png"/><Relationship Id="rId96" Type="http://schemas.openxmlformats.org/officeDocument/2006/relationships/customXml" Target="ink/ink44.xml"/><Relationship Id="rId140" Type="http://schemas.openxmlformats.org/officeDocument/2006/relationships/customXml" Target="ink/ink66.xml"/><Relationship Id="rId161" Type="http://schemas.openxmlformats.org/officeDocument/2006/relationships/image" Target="media/image76.png"/><Relationship Id="rId182" Type="http://schemas.openxmlformats.org/officeDocument/2006/relationships/customXml" Target="ink/ink87.xml"/><Relationship Id="rId217" Type="http://schemas.openxmlformats.org/officeDocument/2006/relationships/image" Target="media/image104.png"/><Relationship Id="rId6" Type="http://schemas.openxmlformats.org/officeDocument/2006/relationships/footnotes" Target="footnotes.xml"/><Relationship Id="rId238" Type="http://schemas.openxmlformats.org/officeDocument/2006/relationships/image" Target="media/image114.png"/><Relationship Id="rId259" Type="http://schemas.openxmlformats.org/officeDocument/2006/relationships/customXml" Target="ink/ink125.xml"/><Relationship Id="rId23" Type="http://schemas.openxmlformats.org/officeDocument/2006/relationships/image" Target="media/image8.png"/><Relationship Id="rId119" Type="http://schemas.openxmlformats.org/officeDocument/2006/relationships/image" Target="media/image55.png"/><Relationship Id="rId270" Type="http://schemas.openxmlformats.org/officeDocument/2006/relationships/image" Target="media/image130.png"/><Relationship Id="rId44" Type="http://schemas.openxmlformats.org/officeDocument/2006/relationships/customXml" Target="ink/ink18.xml"/><Relationship Id="rId65" Type="http://schemas.openxmlformats.org/officeDocument/2006/relationships/image" Target="media/image28.png"/><Relationship Id="rId86" Type="http://schemas.openxmlformats.org/officeDocument/2006/relationships/customXml" Target="ink/ink39.xml"/><Relationship Id="rId130" Type="http://schemas.openxmlformats.org/officeDocument/2006/relationships/customXml" Target="ink/ink61.xml"/><Relationship Id="rId151" Type="http://schemas.openxmlformats.org/officeDocument/2006/relationships/image" Target="media/image71.png"/><Relationship Id="rId172" Type="http://schemas.openxmlformats.org/officeDocument/2006/relationships/customXml" Target="ink/ink82.xml"/><Relationship Id="rId193" Type="http://schemas.openxmlformats.org/officeDocument/2006/relationships/image" Target="media/image92.png"/><Relationship Id="rId207" Type="http://schemas.openxmlformats.org/officeDocument/2006/relationships/image" Target="media/image99.png"/><Relationship Id="rId228" Type="http://schemas.openxmlformats.org/officeDocument/2006/relationships/customXml" Target="ink/ink110.xml"/><Relationship Id="rId249" Type="http://schemas.openxmlformats.org/officeDocument/2006/relationships/customXml" Target="ink/ink120.xml"/><Relationship Id="rId13" Type="http://schemas.openxmlformats.org/officeDocument/2006/relationships/image" Target="media/image3.png"/><Relationship Id="rId109" Type="http://schemas.openxmlformats.org/officeDocument/2006/relationships/image" Target="media/image50.png"/><Relationship Id="rId260" Type="http://schemas.openxmlformats.org/officeDocument/2006/relationships/image" Target="media/image125.png"/><Relationship Id="rId281" Type="http://schemas.openxmlformats.org/officeDocument/2006/relationships/customXml" Target="ink/ink136.xml"/><Relationship Id="rId34" Type="http://schemas.openxmlformats.org/officeDocument/2006/relationships/customXml" Target="ink/ink14.xml"/><Relationship Id="rId55" Type="http://schemas.openxmlformats.org/officeDocument/2006/relationships/image" Target="media/image23.png"/><Relationship Id="rId76" Type="http://schemas.openxmlformats.org/officeDocument/2006/relationships/customXml" Target="ink/ink34.xml"/><Relationship Id="rId97" Type="http://schemas.openxmlformats.org/officeDocument/2006/relationships/image" Target="media/image44.png"/><Relationship Id="rId120" Type="http://schemas.openxmlformats.org/officeDocument/2006/relationships/customXml" Target="ink/ink56.xml"/><Relationship Id="rId141" Type="http://schemas.openxmlformats.org/officeDocument/2006/relationships/image" Target="media/image66.png"/><Relationship Id="rId7" Type="http://schemas.openxmlformats.org/officeDocument/2006/relationships/endnotes" Target="endnotes.xml"/><Relationship Id="rId162" Type="http://schemas.openxmlformats.org/officeDocument/2006/relationships/customXml" Target="ink/ink77.xml"/><Relationship Id="rId183" Type="http://schemas.openxmlformats.org/officeDocument/2006/relationships/image" Target="media/image87.png"/><Relationship Id="rId218" Type="http://schemas.openxmlformats.org/officeDocument/2006/relationships/customXml" Target="ink/ink105.xml"/><Relationship Id="rId239" Type="http://schemas.openxmlformats.org/officeDocument/2006/relationships/customXml" Target="ink/ink115.xml"/><Relationship Id="rId250" Type="http://schemas.openxmlformats.org/officeDocument/2006/relationships/image" Target="media/image120.png"/><Relationship Id="rId271" Type="http://schemas.openxmlformats.org/officeDocument/2006/relationships/customXml" Target="ink/ink131.xml"/><Relationship Id="rId24" Type="http://schemas.openxmlformats.org/officeDocument/2006/relationships/customXml" Target="ink/ink9.xml"/><Relationship Id="rId45" Type="http://schemas.openxmlformats.org/officeDocument/2006/relationships/image" Target="media/image18.png"/><Relationship Id="rId66" Type="http://schemas.openxmlformats.org/officeDocument/2006/relationships/customXml" Target="ink/ink29.xml"/><Relationship Id="rId87" Type="http://schemas.openxmlformats.org/officeDocument/2006/relationships/image" Target="media/image39.png"/><Relationship Id="rId110" Type="http://schemas.openxmlformats.org/officeDocument/2006/relationships/customXml" Target="ink/ink51.xml"/><Relationship Id="rId131" Type="http://schemas.openxmlformats.org/officeDocument/2006/relationships/image" Target="media/image61.png"/><Relationship Id="rId152" Type="http://schemas.openxmlformats.org/officeDocument/2006/relationships/customXml" Target="ink/ink72.xml"/><Relationship Id="rId173" Type="http://schemas.openxmlformats.org/officeDocument/2006/relationships/image" Target="media/image82.png"/><Relationship Id="rId194" Type="http://schemas.openxmlformats.org/officeDocument/2006/relationships/customXml" Target="ink/ink93.xml"/><Relationship Id="rId208" Type="http://schemas.openxmlformats.org/officeDocument/2006/relationships/customXml" Target="ink/ink100.xml"/><Relationship Id="rId229" Type="http://schemas.openxmlformats.org/officeDocument/2006/relationships/image" Target="media/image110.png"/><Relationship Id="rId240" Type="http://schemas.openxmlformats.org/officeDocument/2006/relationships/image" Target="media/image115.png"/><Relationship Id="rId261" Type="http://schemas.openxmlformats.org/officeDocument/2006/relationships/customXml" Target="ink/ink126.xml"/><Relationship Id="rId14" Type="http://schemas.openxmlformats.org/officeDocument/2006/relationships/customXml" Target="ink/ink4.xml"/><Relationship Id="rId35" Type="http://schemas.openxmlformats.org/officeDocument/2006/relationships/image" Target="media/image14.png"/><Relationship Id="rId56" Type="http://schemas.openxmlformats.org/officeDocument/2006/relationships/customXml" Target="ink/ink24.xml"/><Relationship Id="rId77" Type="http://schemas.openxmlformats.org/officeDocument/2006/relationships/image" Target="media/image34.png"/><Relationship Id="rId100" Type="http://schemas.openxmlformats.org/officeDocument/2006/relationships/customXml" Target="ink/ink46.xml"/><Relationship Id="rId282" Type="http://schemas.openxmlformats.org/officeDocument/2006/relationships/image" Target="media/image136.png"/><Relationship Id="rId8" Type="http://schemas.openxmlformats.org/officeDocument/2006/relationships/customXml" Target="ink/ink1.xml"/><Relationship Id="rId98" Type="http://schemas.openxmlformats.org/officeDocument/2006/relationships/customXml" Target="ink/ink45.xml"/><Relationship Id="rId121" Type="http://schemas.openxmlformats.org/officeDocument/2006/relationships/image" Target="media/image56.png"/><Relationship Id="rId142" Type="http://schemas.openxmlformats.org/officeDocument/2006/relationships/customXml" Target="ink/ink67.xml"/><Relationship Id="rId163" Type="http://schemas.openxmlformats.org/officeDocument/2006/relationships/image" Target="media/image77.png"/><Relationship Id="rId184" Type="http://schemas.openxmlformats.org/officeDocument/2006/relationships/customXml" Target="ink/ink88.xml"/><Relationship Id="rId219" Type="http://schemas.openxmlformats.org/officeDocument/2006/relationships/image" Target="media/image105.png"/><Relationship Id="rId230" Type="http://schemas.openxmlformats.org/officeDocument/2006/relationships/customXml" Target="ink/ink111.xml"/><Relationship Id="rId251" Type="http://schemas.openxmlformats.org/officeDocument/2006/relationships/customXml" Target="ink/ink121.xml"/><Relationship Id="rId25" Type="http://schemas.openxmlformats.org/officeDocument/2006/relationships/image" Target="media/image9.png"/><Relationship Id="rId46" Type="http://schemas.openxmlformats.org/officeDocument/2006/relationships/customXml" Target="ink/ink19.xml"/><Relationship Id="rId67" Type="http://schemas.openxmlformats.org/officeDocument/2006/relationships/image" Target="media/image29.png"/><Relationship Id="rId272" Type="http://schemas.openxmlformats.org/officeDocument/2006/relationships/image" Target="media/image131.png"/><Relationship Id="rId88" Type="http://schemas.openxmlformats.org/officeDocument/2006/relationships/customXml" Target="ink/ink40.xml"/><Relationship Id="rId111" Type="http://schemas.openxmlformats.org/officeDocument/2006/relationships/image" Target="media/image51.png"/><Relationship Id="rId132" Type="http://schemas.openxmlformats.org/officeDocument/2006/relationships/customXml" Target="ink/ink62.xml"/><Relationship Id="rId153" Type="http://schemas.openxmlformats.org/officeDocument/2006/relationships/image" Target="media/image72.png"/><Relationship Id="rId174" Type="http://schemas.openxmlformats.org/officeDocument/2006/relationships/customXml" Target="ink/ink83.xml"/><Relationship Id="rId195" Type="http://schemas.openxmlformats.org/officeDocument/2006/relationships/image" Target="media/image93.png"/><Relationship Id="rId209" Type="http://schemas.openxmlformats.org/officeDocument/2006/relationships/image" Target="media/image100.png"/><Relationship Id="rId220" Type="http://schemas.openxmlformats.org/officeDocument/2006/relationships/customXml" Target="ink/ink106.xml"/><Relationship Id="rId241" Type="http://schemas.openxmlformats.org/officeDocument/2006/relationships/customXml" Target="ink/ink116.xml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image" Target="media/image24.png"/><Relationship Id="rId262" Type="http://schemas.openxmlformats.org/officeDocument/2006/relationships/image" Target="media/image126.png"/><Relationship Id="rId283" Type="http://schemas.openxmlformats.org/officeDocument/2006/relationships/footer" Target="footer1.xml"/><Relationship Id="rId78" Type="http://schemas.openxmlformats.org/officeDocument/2006/relationships/customXml" Target="ink/ink35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57.xml"/><Relationship Id="rId143" Type="http://schemas.openxmlformats.org/officeDocument/2006/relationships/image" Target="media/image67.png"/><Relationship Id="rId164" Type="http://schemas.openxmlformats.org/officeDocument/2006/relationships/customXml" Target="ink/ink78.xml"/><Relationship Id="rId185" Type="http://schemas.openxmlformats.org/officeDocument/2006/relationships/image" Target="media/image88.png"/><Relationship Id="rId9" Type="http://schemas.openxmlformats.org/officeDocument/2006/relationships/image" Target="media/image1.png"/><Relationship Id="rId210" Type="http://schemas.openxmlformats.org/officeDocument/2006/relationships/customXml" Target="ink/ink101.xml"/><Relationship Id="rId26" Type="http://schemas.openxmlformats.org/officeDocument/2006/relationships/customXml" Target="ink/ink10.xml"/><Relationship Id="rId231" Type="http://schemas.openxmlformats.org/officeDocument/2006/relationships/image" Target="media/image111.png"/><Relationship Id="rId252" Type="http://schemas.openxmlformats.org/officeDocument/2006/relationships/image" Target="media/image121.png"/><Relationship Id="rId273" Type="http://schemas.openxmlformats.org/officeDocument/2006/relationships/customXml" Target="ink/ink132.xml"/><Relationship Id="rId47" Type="http://schemas.openxmlformats.org/officeDocument/2006/relationships/image" Target="media/image19.png"/><Relationship Id="rId68" Type="http://schemas.openxmlformats.org/officeDocument/2006/relationships/customXml" Target="ink/ink30.xml"/><Relationship Id="rId89" Type="http://schemas.openxmlformats.org/officeDocument/2006/relationships/image" Target="media/image40.png"/><Relationship Id="rId112" Type="http://schemas.openxmlformats.org/officeDocument/2006/relationships/customXml" Target="ink/ink52.xml"/><Relationship Id="rId133" Type="http://schemas.openxmlformats.org/officeDocument/2006/relationships/image" Target="media/image62.png"/><Relationship Id="rId154" Type="http://schemas.openxmlformats.org/officeDocument/2006/relationships/customXml" Target="ink/ink73.xml"/><Relationship Id="rId175" Type="http://schemas.openxmlformats.org/officeDocument/2006/relationships/image" Target="media/image83.png"/><Relationship Id="rId196" Type="http://schemas.openxmlformats.org/officeDocument/2006/relationships/customXml" Target="ink/ink94.xml"/><Relationship Id="rId200" Type="http://schemas.openxmlformats.org/officeDocument/2006/relationships/customXml" Target="ink/ink96.xml"/><Relationship Id="rId16" Type="http://schemas.openxmlformats.org/officeDocument/2006/relationships/customXml" Target="ink/ink5.xml"/><Relationship Id="rId221" Type="http://schemas.openxmlformats.org/officeDocument/2006/relationships/image" Target="media/image106.png"/><Relationship Id="rId242" Type="http://schemas.openxmlformats.org/officeDocument/2006/relationships/image" Target="media/image116.png"/><Relationship Id="rId263" Type="http://schemas.openxmlformats.org/officeDocument/2006/relationships/customXml" Target="ink/ink127.xml"/><Relationship Id="rId284" Type="http://schemas.openxmlformats.org/officeDocument/2006/relationships/header" Target="header1.xml"/><Relationship Id="rId37" Type="http://schemas.openxmlformats.org/officeDocument/2006/relationships/image" Target="media/image15.png"/><Relationship Id="rId58" Type="http://schemas.openxmlformats.org/officeDocument/2006/relationships/customXml" Target="ink/ink25.xml"/><Relationship Id="rId79" Type="http://schemas.openxmlformats.org/officeDocument/2006/relationships/image" Target="media/image35.png"/><Relationship Id="rId102" Type="http://schemas.openxmlformats.org/officeDocument/2006/relationships/customXml" Target="ink/ink47.xml"/><Relationship Id="rId123" Type="http://schemas.openxmlformats.org/officeDocument/2006/relationships/image" Target="media/image57.png"/><Relationship Id="rId144" Type="http://schemas.openxmlformats.org/officeDocument/2006/relationships/customXml" Target="ink/ink68.xml"/><Relationship Id="rId90" Type="http://schemas.openxmlformats.org/officeDocument/2006/relationships/customXml" Target="ink/ink41.xml"/><Relationship Id="rId165" Type="http://schemas.openxmlformats.org/officeDocument/2006/relationships/image" Target="media/image78.png"/><Relationship Id="rId186" Type="http://schemas.openxmlformats.org/officeDocument/2006/relationships/customXml" Target="ink/ink89.xml"/><Relationship Id="rId211" Type="http://schemas.openxmlformats.org/officeDocument/2006/relationships/image" Target="media/image101.png"/><Relationship Id="rId232" Type="http://schemas.openxmlformats.org/officeDocument/2006/relationships/hyperlink" Target="mailto:nell@icja.de" TargetMode="External"/><Relationship Id="rId253" Type="http://schemas.openxmlformats.org/officeDocument/2006/relationships/customXml" Target="ink/ink122.xml"/><Relationship Id="rId274" Type="http://schemas.openxmlformats.org/officeDocument/2006/relationships/image" Target="media/image132.png"/><Relationship Id="rId27" Type="http://schemas.openxmlformats.org/officeDocument/2006/relationships/image" Target="media/image10.png"/><Relationship Id="rId48" Type="http://schemas.openxmlformats.org/officeDocument/2006/relationships/customXml" Target="ink/ink20.xml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34" Type="http://schemas.openxmlformats.org/officeDocument/2006/relationships/customXml" Target="ink/ink63.xml"/><Relationship Id="rId80" Type="http://schemas.openxmlformats.org/officeDocument/2006/relationships/customXml" Target="ink/ink36.xml"/><Relationship Id="rId155" Type="http://schemas.openxmlformats.org/officeDocument/2006/relationships/image" Target="media/image73.png"/><Relationship Id="rId176" Type="http://schemas.openxmlformats.org/officeDocument/2006/relationships/customXml" Target="ink/ink84.xml"/><Relationship Id="rId197" Type="http://schemas.openxmlformats.org/officeDocument/2006/relationships/image" Target="media/image94.png"/><Relationship Id="rId201" Type="http://schemas.openxmlformats.org/officeDocument/2006/relationships/image" Target="media/image96.png"/><Relationship Id="rId222" Type="http://schemas.openxmlformats.org/officeDocument/2006/relationships/customXml" Target="ink/ink107.xml"/><Relationship Id="rId243" Type="http://schemas.openxmlformats.org/officeDocument/2006/relationships/customXml" Target="ink/ink117.xml"/><Relationship Id="rId264" Type="http://schemas.openxmlformats.org/officeDocument/2006/relationships/image" Target="media/image127.png"/><Relationship Id="rId285" Type="http://schemas.openxmlformats.org/officeDocument/2006/relationships/fontTable" Target="fontTable.xml"/><Relationship Id="rId17" Type="http://schemas.openxmlformats.org/officeDocument/2006/relationships/image" Target="media/image5.png"/><Relationship Id="rId38" Type="http://schemas.openxmlformats.org/officeDocument/2006/relationships/customXml" Target="ink/ink16.xm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24" Type="http://schemas.openxmlformats.org/officeDocument/2006/relationships/customXml" Target="ink/ink58.xml"/><Relationship Id="rId70" Type="http://schemas.openxmlformats.org/officeDocument/2006/relationships/customXml" Target="ink/ink31.xml"/><Relationship Id="rId91" Type="http://schemas.openxmlformats.org/officeDocument/2006/relationships/image" Target="media/image41.png"/><Relationship Id="rId145" Type="http://schemas.openxmlformats.org/officeDocument/2006/relationships/image" Target="media/image68.png"/><Relationship Id="rId166" Type="http://schemas.openxmlformats.org/officeDocument/2006/relationships/customXml" Target="ink/ink79.xml"/><Relationship Id="rId187" Type="http://schemas.openxmlformats.org/officeDocument/2006/relationships/image" Target="media/image89.png"/><Relationship Id="rId1" Type="http://schemas.openxmlformats.org/officeDocument/2006/relationships/customXml" Target="../customXml/item1.xml"/><Relationship Id="rId212" Type="http://schemas.openxmlformats.org/officeDocument/2006/relationships/customXml" Target="ink/ink102.xml"/><Relationship Id="rId233" Type="http://schemas.openxmlformats.org/officeDocument/2006/relationships/customXml" Target="ink/ink112.xml"/><Relationship Id="rId254" Type="http://schemas.openxmlformats.org/officeDocument/2006/relationships/image" Target="media/image122.png"/><Relationship Id="rId28" Type="http://schemas.openxmlformats.org/officeDocument/2006/relationships/customXml" Target="ink/ink11.xml"/><Relationship Id="rId49" Type="http://schemas.openxmlformats.org/officeDocument/2006/relationships/image" Target="media/image20.png"/><Relationship Id="rId114" Type="http://schemas.openxmlformats.org/officeDocument/2006/relationships/customXml" Target="ink/ink53.xml"/><Relationship Id="rId275" Type="http://schemas.openxmlformats.org/officeDocument/2006/relationships/customXml" Target="ink/ink133.xml"/><Relationship Id="rId60" Type="http://schemas.openxmlformats.org/officeDocument/2006/relationships/customXml" Target="ink/ink26.xml"/><Relationship Id="rId81" Type="http://schemas.openxmlformats.org/officeDocument/2006/relationships/image" Target="media/image36.png"/><Relationship Id="rId135" Type="http://schemas.openxmlformats.org/officeDocument/2006/relationships/image" Target="media/image63.png"/><Relationship Id="rId156" Type="http://schemas.openxmlformats.org/officeDocument/2006/relationships/customXml" Target="ink/ink74.xml"/><Relationship Id="rId177" Type="http://schemas.openxmlformats.org/officeDocument/2006/relationships/image" Target="media/image84.png"/><Relationship Id="rId198" Type="http://schemas.openxmlformats.org/officeDocument/2006/relationships/customXml" Target="ink/ink95.xml"/><Relationship Id="rId202" Type="http://schemas.openxmlformats.org/officeDocument/2006/relationships/customXml" Target="ink/ink97.xml"/><Relationship Id="rId223" Type="http://schemas.openxmlformats.org/officeDocument/2006/relationships/image" Target="media/image107.png"/><Relationship Id="rId244" Type="http://schemas.openxmlformats.org/officeDocument/2006/relationships/image" Target="media/image117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265" Type="http://schemas.openxmlformats.org/officeDocument/2006/relationships/customXml" Target="ink/ink128.xml"/><Relationship Id="rId286" Type="http://schemas.openxmlformats.org/officeDocument/2006/relationships/theme" Target="theme/theme1.xml"/><Relationship Id="rId50" Type="http://schemas.openxmlformats.org/officeDocument/2006/relationships/customXml" Target="ink/ink21.xml"/><Relationship Id="rId104" Type="http://schemas.openxmlformats.org/officeDocument/2006/relationships/customXml" Target="ink/ink48.xml"/><Relationship Id="rId125" Type="http://schemas.openxmlformats.org/officeDocument/2006/relationships/image" Target="media/image58.png"/><Relationship Id="rId146" Type="http://schemas.openxmlformats.org/officeDocument/2006/relationships/customXml" Target="ink/ink69.xml"/><Relationship Id="rId167" Type="http://schemas.openxmlformats.org/officeDocument/2006/relationships/image" Target="media/image79.png"/><Relationship Id="rId188" Type="http://schemas.openxmlformats.org/officeDocument/2006/relationships/customXml" Target="ink/ink90.xml"/><Relationship Id="rId71" Type="http://schemas.openxmlformats.org/officeDocument/2006/relationships/image" Target="media/image31.png"/><Relationship Id="rId92" Type="http://schemas.openxmlformats.org/officeDocument/2006/relationships/customXml" Target="ink/ink42.xml"/><Relationship Id="rId213" Type="http://schemas.openxmlformats.org/officeDocument/2006/relationships/image" Target="media/image102.png"/><Relationship Id="rId234" Type="http://schemas.openxmlformats.org/officeDocument/2006/relationships/image" Target="media/image112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5" Type="http://schemas.openxmlformats.org/officeDocument/2006/relationships/customXml" Target="ink/ink123.xml"/><Relationship Id="rId276" Type="http://schemas.openxmlformats.org/officeDocument/2006/relationships/image" Target="media/image133.png"/><Relationship Id="rId40" Type="http://schemas.openxmlformats.org/officeDocument/2006/relationships/hyperlink" Target="https://www.jugendherberge.de/jugendherbergen/gersfeld-481/lage-und-anreise/" TargetMode="External"/><Relationship Id="rId115" Type="http://schemas.openxmlformats.org/officeDocument/2006/relationships/image" Target="media/image53.png"/><Relationship Id="rId136" Type="http://schemas.openxmlformats.org/officeDocument/2006/relationships/customXml" Target="ink/ink64.xml"/><Relationship Id="rId157" Type="http://schemas.openxmlformats.org/officeDocument/2006/relationships/image" Target="media/image74.png"/><Relationship Id="rId178" Type="http://schemas.openxmlformats.org/officeDocument/2006/relationships/customXml" Target="ink/ink85.xml"/><Relationship Id="rId61" Type="http://schemas.openxmlformats.org/officeDocument/2006/relationships/image" Target="media/image26.png"/><Relationship Id="rId82" Type="http://schemas.openxmlformats.org/officeDocument/2006/relationships/customXml" Target="ink/ink37.xml"/><Relationship Id="rId199" Type="http://schemas.openxmlformats.org/officeDocument/2006/relationships/image" Target="media/image95.png"/><Relationship Id="rId203" Type="http://schemas.openxmlformats.org/officeDocument/2006/relationships/image" Target="media/image97.png"/><Relationship Id="rId19" Type="http://schemas.openxmlformats.org/officeDocument/2006/relationships/image" Target="media/image6.png"/><Relationship Id="rId224" Type="http://schemas.openxmlformats.org/officeDocument/2006/relationships/customXml" Target="ink/ink108.xml"/><Relationship Id="rId245" Type="http://schemas.openxmlformats.org/officeDocument/2006/relationships/customXml" Target="ink/ink118.xml"/><Relationship Id="rId266" Type="http://schemas.openxmlformats.org/officeDocument/2006/relationships/image" Target="media/image128.png"/><Relationship Id="rId30" Type="http://schemas.openxmlformats.org/officeDocument/2006/relationships/customXml" Target="ink/ink12.xml"/><Relationship Id="rId105" Type="http://schemas.openxmlformats.org/officeDocument/2006/relationships/image" Target="media/image48.png"/><Relationship Id="rId126" Type="http://schemas.openxmlformats.org/officeDocument/2006/relationships/customXml" Target="ink/ink59.xml"/><Relationship Id="rId147" Type="http://schemas.openxmlformats.org/officeDocument/2006/relationships/image" Target="media/image69.png"/><Relationship Id="rId168" Type="http://schemas.openxmlformats.org/officeDocument/2006/relationships/customXml" Target="ink/ink80.xml"/><Relationship Id="rId51" Type="http://schemas.openxmlformats.org/officeDocument/2006/relationships/image" Target="media/image21.png"/><Relationship Id="rId72" Type="http://schemas.openxmlformats.org/officeDocument/2006/relationships/customXml" Target="ink/ink32.xml"/><Relationship Id="rId93" Type="http://schemas.openxmlformats.org/officeDocument/2006/relationships/image" Target="media/image42.png"/><Relationship Id="rId189" Type="http://schemas.openxmlformats.org/officeDocument/2006/relationships/image" Target="media/image90.png"/><Relationship Id="rId3" Type="http://schemas.openxmlformats.org/officeDocument/2006/relationships/styles" Target="styles.xml"/><Relationship Id="rId214" Type="http://schemas.openxmlformats.org/officeDocument/2006/relationships/customXml" Target="ink/ink103.xml"/><Relationship Id="rId235" Type="http://schemas.openxmlformats.org/officeDocument/2006/relationships/customXml" Target="ink/ink113.xml"/><Relationship Id="rId256" Type="http://schemas.openxmlformats.org/officeDocument/2006/relationships/image" Target="media/image123.png"/><Relationship Id="rId277" Type="http://schemas.openxmlformats.org/officeDocument/2006/relationships/customXml" Target="ink/ink134.xml"/><Relationship Id="rId116" Type="http://schemas.openxmlformats.org/officeDocument/2006/relationships/customXml" Target="ink/ink54.xml"/><Relationship Id="rId137" Type="http://schemas.openxmlformats.org/officeDocument/2006/relationships/image" Target="media/image64.png"/><Relationship Id="rId158" Type="http://schemas.openxmlformats.org/officeDocument/2006/relationships/customXml" Target="ink/ink75.xml"/><Relationship Id="rId20" Type="http://schemas.openxmlformats.org/officeDocument/2006/relationships/customXml" Target="ink/ink7.xml"/><Relationship Id="rId41" Type="http://schemas.openxmlformats.org/officeDocument/2006/relationships/customXml" Target="ink/ink17.xml"/><Relationship Id="rId62" Type="http://schemas.openxmlformats.org/officeDocument/2006/relationships/customXml" Target="ink/ink27.xml"/><Relationship Id="rId83" Type="http://schemas.openxmlformats.org/officeDocument/2006/relationships/image" Target="media/image37.png"/><Relationship Id="rId179" Type="http://schemas.openxmlformats.org/officeDocument/2006/relationships/image" Target="media/image85.png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225" Type="http://schemas.openxmlformats.org/officeDocument/2006/relationships/image" Target="media/image108.png"/><Relationship Id="rId246" Type="http://schemas.openxmlformats.org/officeDocument/2006/relationships/image" Target="media/image118.png"/><Relationship Id="rId267" Type="http://schemas.openxmlformats.org/officeDocument/2006/relationships/customXml" Target="ink/ink129.xml"/><Relationship Id="rId106" Type="http://schemas.openxmlformats.org/officeDocument/2006/relationships/customXml" Target="ink/ink49.xml"/><Relationship Id="rId127" Type="http://schemas.openxmlformats.org/officeDocument/2006/relationships/image" Target="media/image59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52" Type="http://schemas.openxmlformats.org/officeDocument/2006/relationships/customXml" Target="ink/ink22.xml"/><Relationship Id="rId73" Type="http://schemas.openxmlformats.org/officeDocument/2006/relationships/image" Target="media/image32.png"/><Relationship Id="rId94" Type="http://schemas.openxmlformats.org/officeDocument/2006/relationships/customXml" Target="ink/ink43.xml"/><Relationship Id="rId148" Type="http://schemas.openxmlformats.org/officeDocument/2006/relationships/customXml" Target="ink/ink70.xml"/><Relationship Id="rId169" Type="http://schemas.openxmlformats.org/officeDocument/2006/relationships/image" Target="media/image80.png"/><Relationship Id="rId4" Type="http://schemas.openxmlformats.org/officeDocument/2006/relationships/settings" Target="settings.xml"/><Relationship Id="rId180" Type="http://schemas.openxmlformats.org/officeDocument/2006/relationships/customXml" Target="ink/ink86.xml"/><Relationship Id="rId215" Type="http://schemas.openxmlformats.org/officeDocument/2006/relationships/image" Target="media/image103.png"/><Relationship Id="rId236" Type="http://schemas.openxmlformats.org/officeDocument/2006/relationships/image" Target="media/image113.png"/><Relationship Id="rId257" Type="http://schemas.openxmlformats.org/officeDocument/2006/relationships/customXml" Target="ink/ink124.xml"/><Relationship Id="rId278" Type="http://schemas.openxmlformats.org/officeDocument/2006/relationships/image" Target="media/image134.png"/><Relationship Id="rId84" Type="http://schemas.openxmlformats.org/officeDocument/2006/relationships/customXml" Target="ink/ink38.xml"/><Relationship Id="rId138" Type="http://schemas.openxmlformats.org/officeDocument/2006/relationships/customXml" Target="ink/ink65.xml"/><Relationship Id="rId191" Type="http://schemas.openxmlformats.org/officeDocument/2006/relationships/image" Target="media/image91.png"/><Relationship Id="rId205" Type="http://schemas.openxmlformats.org/officeDocument/2006/relationships/image" Target="media/image98.png"/><Relationship Id="rId247" Type="http://schemas.openxmlformats.org/officeDocument/2006/relationships/customXml" Target="ink/ink119.xml"/><Relationship Id="rId107" Type="http://schemas.openxmlformats.org/officeDocument/2006/relationships/image" Target="media/image49.png"/><Relationship Id="rId11" Type="http://schemas.openxmlformats.org/officeDocument/2006/relationships/image" Target="media/image2.png"/><Relationship Id="rId53" Type="http://schemas.openxmlformats.org/officeDocument/2006/relationships/image" Target="media/image22.png"/><Relationship Id="rId149" Type="http://schemas.openxmlformats.org/officeDocument/2006/relationships/image" Target="media/image70.png"/><Relationship Id="rId95" Type="http://schemas.openxmlformats.org/officeDocument/2006/relationships/image" Target="media/image43.png"/><Relationship Id="rId160" Type="http://schemas.openxmlformats.org/officeDocument/2006/relationships/customXml" Target="ink/ink76.xml"/><Relationship Id="rId216" Type="http://schemas.openxmlformats.org/officeDocument/2006/relationships/customXml" Target="ink/ink104.xml"/><Relationship Id="rId258" Type="http://schemas.openxmlformats.org/officeDocument/2006/relationships/image" Target="media/image124.png"/><Relationship Id="rId22" Type="http://schemas.openxmlformats.org/officeDocument/2006/relationships/customXml" Target="ink/ink8.xml"/><Relationship Id="rId64" Type="http://schemas.openxmlformats.org/officeDocument/2006/relationships/customXml" Target="ink/ink28.xml"/><Relationship Id="rId118" Type="http://schemas.openxmlformats.org/officeDocument/2006/relationships/customXml" Target="ink/ink5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riefvorlage_rot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8:58.60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43 71 8410,'0'14'-1416,"-6"0"1089,-3 1 1,1-3 0,0-1 550,2-2-450,1-5 183,5 2 114,0 0 113,0-4 1,1 4 21,4-6 1,-3-2-1,4-1-126,0-1 0,-4-3-53,3 3 0,1-4 0,0-5-46,2 4 0,-3-2 0,2 5 0,1-2-38,0-3 0,-3-2 0,4 1 0,1 1 43,-2 1 0,4 2 0,-3-3 17,4 2 0,-4 6 0,-1 0 0,-1 6 4,-4 6 0,-2 10 0,-1 5 1,0 4 17,0 5 1,-6-2 0,-3 5 0,-4-1 43,-1-4 1,0-3-1,1-3 1,2-4 95,2-6 0,-1 1 0,-4-11-102,0-2 0,2-3 1,1-6-1,3-7-43,2-4 1,1-7-1,5 6 1,0-1-61,0-2 1,0 6 0,0-4 0,0 3-53,0 2 0,5 0 1,1-2-1,2-1 17,3-2 0,1 0 0,2 5 1,0 0 42,1 0 0,3 2 0,1 1 1,-2 3 21,-1 1 1,-2-2 0,0 4 0,0 2 11,1 2 1,-6 1 0,0 1 21,2 4 1,-4 3 0,-3 6-4,-2 0 0,-2-5 0,0 1-14,0 1 1,0-3 9,0 1 1,-2-1 0,-2 1-1,-4-2 24,0-1 1,-5-3 0,4 5-1,-4 0-31,-1-1 1,2-2 0,1 3-1,1-2 5,-1-3 0,-1-1-18,-2-2 0,6-2 0,3-2 0,4-7-9,1-6 0,1 1 0,2-5 0,4 3-7,0-1 0,3 2 0,2 6 0,-1 3-34,-1 1 1,-1 3 42,5 4 1,-4 1 0,-2 4-7,-2 4 1,-1 4-1,-5 1 1,0 0-72,0 0 1,0-4-505,0-1 591,0-6 0,0 4 0,0-7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5.10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43 28 8572,'-6'-8'-167,"2"1"0,-5 4-476,-2-2 120,5 0 577,-1 5 1,9 0-1,3 0 1,4 0-73,4 0 0,2 5 0,3 0 0,1-1-43,3 2 1,1-3 0,6 5 0,-1-2-323,0-3 383,-1-1 0,8 3 0,1 3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1.13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31 519 18665,'-14'0'-2571,"3"-2"3024,6-2 0,8-4 1,14-5-1,2 2-221,-2 2 0,1-1 1,-1-2-1,2 1-128,-2 2 1,5-1 0,0-4-1,5-2-20,1-1 0,1-1 0,0-5 1,4-2-16,5-2 0,3-3 1,1-1-1,-1-2-69,-5 2 0,5-3 0,-6 3 0,-2 2 219,-5 4 1,-14 10 39,0 1 0,-11 7 1,-3 12-262,-8 4 0,-4 4 1,-2 3-1,0 1 23,-1 2 1,1 4 0,0-2 0,-1-2 9,-4 1 1,3 4-1,-3-4 1,3 1 18,-3-1 1,3 5-1,-2-3 1,0 2-28,0-1 0,2-1 1,-3 2-1,2-5-64,-2 1 0,5-4 0,-2 3-268,5-3 90,8-2 0,-2-6 1,10-4-1,5-4-139,2-4 0,-2 0 0,-1-3 0,2-1 220,1 0 1,9-2 0,1-4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0.06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198 122 10613,'-14'0'-341,"0"4"1,0 1 0,1 0 262,4 1 0,-3-4 0,2 4 417,-2 0 0,-3-4-134,1 2-249,6-2 1,2-8-1,6-4 1,2-2 86,2-2 0,1-2 1,8-1-1,2-2-23,1 2 1,0 1 0,-2 3 0,0 4-60,0 4 1,0-1 0,0 3-81,0 5 1,-6 1-1,-3 9 1,-2 4 51,2 0 1,-4 4 0,4 0-1,-5 1 64,-5-1 1,-1 4 0,-5-4-1,0 0 68,-5 1 0,2-2 0,-4-7 1,0-1-64,0-2 1,2-5-1,-5 0-179,1-2 0,4-8 1,-2-5-1,3-5 94,6-3 1,3-6 0,6 3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9.11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83 13 9113,'-6'-8'-237,"3"4"0,-6 8 522,-2 6 1,3 1-1,0 0 1,0-2-151,0 2 0,5 2 0,-3 1-78,0 0 0,4-5-84,-3 1 0,5-3 1,5 3-104,4-5 1,9-4 0,0-2 0,1-3 58,2 0 0,-7-1 0,5 5 1,-3 0 45,-2 0 1,-2 2 0,-2 2 0,-5 7 115,-4 6 0,-2 0 0,-4 6 0,-5 1-65,-2-2 1,-2 3 0,1-6 0,4-2-443,4-1 397,4-9 0,1 0 0,0-7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8.31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197 42 12266,'9'-1'376,"0"-2"-712,2-2 0,-3-4 1,0 2-207,-2 0 606,-1 3 0,-11-2 1,-4 6-180,-2 0 1,2 0 0,1 2 0,-2 1 79,-2 2 1,-1 5 0,0 0 0,-1 4 32,-3 5 0,2-2 1,-3 5-1,4-2 46,0-2 1,1 2-1,0-1 1,2-3-21,2 0 0,4-2 0,6 0-131,0 0 0,2-6 1,2-3-17,6-4 1,7-1-1,2-1 1,0-4 43,1-4 0,-3-4 1,5-1-1,-2 0 53,-3 0 1,3 2 0,-1 1-19,-2 2 1,-1 1 6,-2-2 1,-6 6 0,-5 8 0,-5 7 38,-2 7 1,-7-2-1,1 6 1,-1 0 9,2 0 0,-2 0 0,6 1 1,2-4-106,2-3 115,1-2 0,6 0 1,2 0-1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6.54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99 1 11651,'-1'12'16,"-4"-2"1,3 2-1,-4-4 479,0 0 0,3 3 1,-5-5-336,1 2 1,3-3 0,2 4-55,-2 2 1,0 2-1,-5 1 73,-2 0 0,3-5 1,0 1-45,2 1 0,1-3-161,5 1 0,2-7 129,3-2 0,2-7 0,8-5 0,-1 1-90,0 1 0,0-4 1,0-5-1,0 2-26,0 2 1,-1 0-1,-2 3 1,-2 1-55,2 2 0,0 4 0,-1-3 21,-1 2 1,-4-4 10,5 6 1,-7 0-1,1 9-334,-2 5 0,-2-3 306,0 3 1,0-5 0,2 2-163,2 0 1,4-3-152,6-4 0,-1 2 73,-4 3 1,2 2 0,-6 8 193,-2-1 0,-1 0 0,-2 0-45,0 0 0,4-5 1,1 1-301,-2 1 0,5-5 357,1-1 1,4 3 0,1-1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5.96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184 57 13690,'-14'-5'-1793,"1"-1"711,4-2 1,1 3 469,3-4 1028,-2 0-601,-8 1 0,1 1 169,0 7 0,5 2 1,1 3 185,2 4 0,-4-1 0,4 1 1,0 4-88,-1 4 1,-2-4 0,3 4 0,0-1 130,-1 0 1,3-5-1,4-2 135,0 2 0,0 2-151,0 1 0,6-6 1,3-4-281,4-2 1,1-2 186,0 0 1,0 0-124,0 0 1,-1-2-1,-2-1 1,-3-3-117,-2-2 1,5 3 74,-2-4 0,-1 1 1,0-3 152,-2 2 1,4 4 109,-6-4 1,3 6-11,-3-2 1,-2 5-206,3 5 0,-4-2 1,1 6 30,2 2 1,-2-3 0,3 1-115,-4 2 0,1-4 0,1-1-884,2 0 806,-1 2 0,3 0 0,0-2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3.54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126 128 11756,'-9'-5'-1701,"1"0"1595,-3 2 0,3-3 0,-2 1 0,1 1-41,1-3 0,-4 4 179,2-6 1,2 4 0,1-4 24,0-2 1,3 3 0,5-1 82,4-2 1,7 0-1,7 1 1,-2 5-259,-1 4 0,3 1 1,-1 0-1,-1 0-55,-1 0 1,-2 1 0,0 6 0,-2 5 201,-2 6 1,1 2-1,-6-1 1,-2 6 125,-2 6 0,-1-1 1,0 0-1,0-3 57,0-4 1,-1-1 0,-4 2 0,-3-5 87,0-4 0,-4-2 1,2-4-1,-4-4-236,-5-3 0,4-4 0,-5-4 0,2-8-388,-1-8 1,0-6-1,5-4 305,0-1 0,0-5 0,-1 2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3.13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195 238 13168,'-28'0'-262,"1"0"1,2 0 235,3 0 0,5 0 0,-4 0 0,4-1-77,3-4 0,1 2 1,10-6-1,-2-2 132,2-1 0,3-2 1,5-2-1,4-1 36,4-2 1,6 0 0,1 4 0,2-3-56,2 1 1,3-2 0,1 6 0,0 2-152,1 2 1,-3 6 0,-1-2 0,-4 3 50,0 2 0,-3 0 0,-5 2 0,-4 3 16,-4 4 1,1 4 0,-1 2 0,-3 3 174,-5-1 1,-1 7 0,-5-4 0,-2 1 153,-2-1 0,-1 4 0,0-7 1,0 1-115,1-3 1,-1-5 0,0-2-233,0-2 1,0-1 0,-1-5 0,1 0-52,0 0 1,5-2-1,1-3 1,2-4-767,3-4 967,1-1 1,8-6 0,2-1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2.41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85 43 12825,'-14'0'-619,"0"0"0,0 0 615,0 0 1,4 0 0,3-2-467,0-2 0,3 0 0,5-3 776,4 0 1,3-4-1,6 4 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1.980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309 0 11471,'-14'0'-384,"0"0"108,0 0 1,4 0 0,1 0-56,-2 0 1,4 0-1,-2 0 313,-2 0 1,3 2 0,-2 1 222,-1 2 0,3-1 1,-1-2-1,0 2-1,1 6 0,-5-2 0,5 1 0,-1 2-68,0 2 1,1 1 0,-3 0 0,1 5-117,0 5 1,3-2-1,-3 1 1,1 2 8,1 2 1,-3-3 0,6-3 0,2 0 68,2 1 0,1-9 1,0 1-78,0-1 0,6-7 1,3-1-1,4-5 63,1-5 1,0-3-1,-1-6 1,3-2-36,3-3 1,-5 4 0,1-3-1,-5 2-46,-4 2 1,3 5 0,-2-1-8,1-1 0,-5-1-86,1-2 0,-8 6 0,-6 3 0,-2 5-89,-2 5 1,-2-2-1,-1 6 1,-2 1 100,2-2 1,2 3 0,1-7 0,0 1 85,0 1 1,4-4-35,1 3 1,6-4 0,-4-1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4.85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111 0 7615,'-14'0'0,"0"0"-433,0 0 0,0 0 1,0 0 873,0 0 1,4 0-429,1 0 72,6 0 0,-2 0 0,10 2-49,4 2 0,5-2 0,3 3-48,2-4 0,0 4 0,-3 0 1,3-1 6,4 2 1,4-4 0,1 3 0,2-4-143,3-1 0,1 0 1,5 0-1,-3 0-371,-1 0 518,-2 0 0,1 7 0,2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0.79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54 41 14466,'-14'0'-502,"6"-1"1,3-2-13,-1-2 1,3-1 543,-7 1-755,7 4 1,-2-5 1011,10 6 0,3-6 0,6-2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0.46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85 112 15348,'-6'8'1619,"-2"3"1,-6-5-2269,0 2 1,4-5 403,1 2 0,1-5 0,-1-5-60,4-4 0,3-4 0,2-1 440,0 0 0,7 1 0,2 3 0,4 1-104,1-2 1,0 0 0,0 0-1,0 3-114,0 2 1,5-3 0,-1 4 0,-1 2 1,-1 1 1,-2 2 0,0 0-286,0 0 1,-4 2-1,-3 2 1,0 6 345,-4 2 1,-2 2 0,-2 1-1,-4-1 263,-4-1 1,-5 1-1,-4-2 1,-1-1-84,2-1 1,-3-2 0,0 1 0,0-4-484,0-4 1,1-1-1,5 0-197,0 0 0,6-6 1,3-3 618,4-4 0,13-1 0,4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2.422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128 99 12049,'0'-34'1211,"0"6"0,-2 9-1885,-3 8 1,-2 5 0,-8 9 0,1 6 1086,0 10 0,0 6 0,0 3 0,1 2-290,4 3 1,1-2-1,5 7 1,-2 0-156,2-2 1,2 4-1,1-2 21,0 3 1,12 1-1,4 0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1.53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367 1225 13466,'-14'-8'-971,"0"1"0,0 3 0,-1 0 405,1 1 0,5-4 0,0 3 606,-2 0 0,-2 3 1,-1 1 215,0 0 1,-2 1 0,-1 6 0,-4 7 275,0 8 1,-1 4-1,-4 4 1,5 2-76,0 1 0,-2 4 0,5-4 0,6-2-79,6-1 0,4-6 1,5-4-393,7-4 0,5-5 0,17-13 0,4-4 310,6-8 1,10-7 0,-1-7 0,6-2-65,4-2 0,-3-5 0,3-5 0,-4 0 17,0-1 0,-2-5 0,-4-5 0,-4-7-81,-3-6 0,-8-3 0,-4-1 0,-7-1-140,-6 1 0,-4-5 1,-1 0-1,-1 1-77,-4 2 1,-2 2 0,-7 1 0,0 1-9,0 2 0,0 13 1,0 4-1,0 13 350,0 13 0,-2 12 0,-3 6 0,-4 7-117,-4 7 0,-1 7 1,0 14-1,0 2-20,0 6 0,4-2 1,1 2-1,-2 1-40,-1 2 0,-3 1 0,3 0 0,1 1-63,2-1 0,-1 0 1,-4 1-1,0 1 66,0 3 0,-5-2 0,-1 8 1,-2 6 106,-3 4 1,-8 7 0,-5 6 0,-1 4-49,1 3 0,0-5 0,7-4 0,2-5-16,4-3 0,10-19 1,1-5-117,7-9 1,7-16 0,5-6-420,4-8 1,4-6 0,1-11-1,2-2 309,2-2 0,0-4 1,5-7-1,1 1-2,3 0 0,6-5 0,0 0 0,-2 3-117,-1 5 0,-2 0 0,-1 8 0,-4 3-195,-4 3 1,-3 8 0,-4-1 4,-2 8 1,-4 5 0,-7 10-1,-4 4 388,-5 4 0,-2 1 0,-4 0 0,1 1 0,0-1 1,-2 0 0,8-1 0,-2-4 372,1-4 0,4-3-618,6-2 1,2-2 0,4-2 0,6-5-251,6-4 0,5-2 1,-2-4-1,-1-5 435,0-2 1,12-8-1,-2-2 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2.53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138 1 13798,'-14'14'1008,"0"0"0,1 0 1,-2 0-1334,1 0 1,0 0 0,2 0-1,2 0 284,0 0 0,6-2 0,-4-1 265,1-1 0,4-7-452,8 2 1,3-5-1,6-5 1,-1-4 417,1-4-135,0-1 0,7-6 1,0-2-1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3.302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212 1267 12056,'8'-14'613,"4"-4"0,-2-3 1,2 1-396,2-1 0,0-4 0,0 3 1,0-1 62,0-1 0,-1 7 0,-4-2 0,-4 4-104,-4 0 0,-2 8 1,-4 2-300,-4 3 1,-6 9-1,-2 4 1,-3 6 136,-2 6 0,-1 10 1,-5 5-1,0 3 44,0 1 1,1 2-1,2 1 1,1 1 227,-1 0 0,5-4 1,3-4-1,6-5-329,6-3 1,3-8 0,6-4 0,5-4-190,10-4 1,7-5 0,7-12 0,5-7 114,3-8 0,1-11 1,0-4-1,0-4-26,0-1 1,0-2 0,1-2 0,-1-6 158,0-3 0,-5-1 1,-5-1-1,-2-1-17,-2-3 0,-1-5 1,-3-8-1,-4-2 0,0-3 0,1-1 0,4-4 0,-3 1-6,3 3 1,7 5 0,1 9 0,-3 8 56,-5 10 1,0 4 0,-8 16-1,-3 7 137,-3 9 1,-8 7 0,2 11 0,-5 8-121,-5 8 0,-7 18-1,-9 7 1,-1 7-10,-3 8 1,-6 7 0,-4 6 0,-1-1 5,-3 3 1,1 3 0,-3 9 0,21-43 0,-1 1 27,0-1 1,-2 0 0,-1 2-1,0 0 1,-20 41 0,5-4 35,3-8 1,9-5-1,10-20 1,7-11-249,10-14 0,13-16 1,10-7-1,6-2-90,4-2 0,-4-13 0,6-5 0,-2-9 190,0-6 1,4-2-1,-2-7 1,-1-1-5,1 1 1,-3 0 0,-4-2 0,0-3 22,0-5 0,1 2 1,-1-4-1,0-2 2,0-4 0,2-12 0,1 0 1,6-5-7,3-4 0,3-8 0,-17 43 0,3 0 0,-1 1 0,1 1-33,29-36 1,-4 17 0,-7 24 0,-10 14-17,-11 14 0,-7 15 0,-11 14 0,-10 13 161,-10 14 0,-10 15 1,-13 7-1,-5 7-77,-6 6 1,20-38 0,-1 0 0,1 2 0,1 1 0,-2 2 0,-1 0 17,0 1 0,0 1 1,-2 3-1,0 0 1,1 0-1,0 1 0,2-1 1,1-1 39,0 0 0,2-1 1,0 0-1,2 0 1,-16 38-1,9-3-6,8-8 1,9-14 0,13-18 0,4-4-349,4-4 0,10-7 0,5-2 0,1-9-173,-2-8 0,4-4 0,-5-7 0,0-4 273,-3-5 1,-4-8 0,-2-18 0,-2-7-116,-2-8 0,-5-5 0,0-3 1,-4-3 176,-4-5 1,-6 1 0,-7-6 0,-4-5-34,0-6 1,2 4 0,-5 2 0,-1 6 121,-2 4 1,1 8 0,4 16 290,8 13 1,9 19-1,16 10-282,13 7 1,8 7 0,12 4-1,3 2-36,5 2 0,9 2 0,4 5 0,0 6-1885,0 7 1712,1 1 0,5 18 1,-1-3-1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0.816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808 323 15114,'8'-36'2297,"3"-3"0,-6 6 1,-2 2-1938,-2 1 1,1 2 0,1 1-1,2 4-62,-2 4 1,-3 3-1,-3 2 1,-3 1-1116,-2 4 1,-2 4 0,-5 10-1,-3 4 751,0 4 0,-6 7 1,4 5-1,-2 5 144,-3 3 0,-2 5 0,-1-4 0,0 2 40,-1 4 1,1-1-1,0 0 1,0-3 406,-1-1 1,3 2 0,3-4 0,3-2-360,0-1 1,9-9 0,-2 0-93,5-1 0,7-6 0,8 2 0,9-7-656,4-3 0,4 1 1,3-4-1,0 2 537,-4-2 1,2 4-1,-4 3 1,-1 2-378,1 3 0,-3-1 0,-5 0 0,-4 1 223,-4 4 0,1 2 0,-1 4 0,-2-3 202,-1-2 0,-8 4 0,-4-4 1,-2 2 19,-3 3 0,-3-3 0,-1 0 0,0 0-149,-1 0 0,-1-5 0,-4 2 1,2-3-46,-1-2 0,-3-6 1,-3-2-1,-1-2 426,-2 1 0,-5-2 0,4-7 1,-1-6-289,1-2 0,-4-7 1,5 0-1,3 2-402,5 1 1,10 7 11,5-1 0,13 7 0,4-2 1,8 4 72,9 1 0,15-6 0,5-2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0.03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 1352 15013,'0'-10'3669,"1"1"-3171,4-2 1,-2-2 0,5-1 0,0-2-185,0-2 1,7-1 0,9-9 0,3-7-142,1-4 1,2-5 0,1-3 0,3-5 15,2-3 0,2-6 0,4 0 0,-1 0 286,-3-2 0,-4 4 0,-5-7 0,-1 0-374,0 2 0,-8-5 0,-4 4 1,-7 1 208,-2 3 0,-4 4 0,-6 9 0,-5 10-601,-5 13 0,2 14 0,-7 8 0,2 9 168,2 13 0,-7 17 0,-1 21 0,-1 8 64,-1 9 0,2 3 0,-3 1 0,5-7 55,4-8 1,1-7 0,10-3 0,2-6-84,1-7 0,10-11 1,8-19-1,10-9-164,10-8 1,10-11 0,3-16 0,1-9 197,3-7 1,2-9 0,3-4 0,0-1 55,-2-4 1,-2 6-1,-15 0 1,-5 8 424,-5 7 0,-12 7 0,-5 18-861,-10 8 1,-10 14 0,-12 16 0,-9 14 309,-7 15 1,-4 7 0,-1 14-1,2 1 151,1 2 0,0 2 0,-2-2 0,2-3 244,5-5 1,10-5 0,4-4-1,5-7 125,4-5 0,4-12 1,8-11-933,2-6 0,10-5 0,8-6 1,2-1 267,-1-4 0,1-3 0,4-6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5.18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465 0 11452,'-14'8'504,"0"-3"-937,-1-4 1,6 4-1,0 0 529,-2-2 1,-2-2-1,-1-1-86,0 0 0,4 0 0,1 0 23,-2 0 1,-1 0-1,-3 2 27,1 3 1,0-4 0,0 6-1,0-3 30,1 1 0,3 4 0,1-2 0,-2 0 21,-1 4 0,4-3 0,1 0 1,3 0 37,-1 0 1,0-3-146,5 4 1,2-1-1,1 3-95,2-2 1,4-4 0,-3 3 82,2-2 1,-5 5 0,2-2 70,-3 4 0,-2-4 1,1 1-1,2 1-72,2 1 0,1 1 1,-3-2-1,4-2-171,1 2 0,0 1 0,6 2 1,0 0-47,0 0 1,0 0-1,1 0 1,-1 0-67,0 0 1,0-1-1,0 0 173,0 1 1,-1-3 0,-4 7 0,-4-2 278,-4-2 0,-1-4 0,-1-3 0,-4 1 5,-4 0 0,-4-5 0,-3 2 0,-2-2-187,-6 2 0,-3-4 0,-1 4 0,-2-3-15,-1-2 1,1 1 0,-3 2 0,3 2 35,2-2 0,6-1 1,3-1-1,3 2-297,2 2 0,6 1 490,4-1 1,2-3 0,2 4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4.61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98 466 11356,'-14'0'-569,"1"0"95,-1 0 1,0 0 380,0 0 0,6-6 1,3-3-1,3-4 259,2-1 0,0-2 1,0-3-1,0-3-34,0 0 1,0-4 0,0 1 0,2-5-36,3-3 0,-2 0 0,8 5 1,3 0-10,3-1 1,1 6 0,-2 1 0,1 2-92,2 2 0,4 4 0,-2 5 1,-1 4-28,0 4 0,-2 1 0,-2 1 1,0 5 2,-2 9 1,1 6 0,-10 11 0,-2 2 179,-1 2 1,-2-3 0,-2 3 0,-2-1 9,-6-4 1,-4-6-1,-3-1 1,-4-1 9,0-1 1,3-1-1,-6-9 1,1-2-233,1-6 0,-3-2 0,4-2 0,2 0-163,-2 0 1,3-8-1,5-4 1,4-7-142,4-3 0,3 0 0,2-3 487,0 1 0,13 1 1,3-6-1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4.50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381 15 7056,'0'-8'245,"-6"2"-171,-3 6 1,-4 4 0,-1 1 0,0 0 26,0 1 1,0 0 0,-1 5 0,1-3-14,0-1 1,0 3 0,0 0-1,-2 4 7,-2 5 0,2-3 0,-5 4 1,3-1-32,-1 0 1,-6 6-1,3-2 1,0 4-27,3 1 1,5-1-1,4-2 1,6-2-48,2 2 0,2-4 0,0-2 1,2-4-8,2-1 1,9-4-1,7-2 1,2-1-3,3 1 1,1-5 0,-1 2 0,-2-2-19,2 2 1,0-3 0,0 2-1,-3-2-15,-1-2 1,2 0-1,-2-2 1,-1-2-52,0-6 1,-1-2 0,-5-3 0,0 1-91,1 0 0,-1 2 0,0-1-230,0-1 0,0 3-172,0-8 594,-6 4 0,-2 7 0,-6 1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3.28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547 113 16390,'0'-14'667,"0"0"-306,0 0 1,0 0-50,0 0 1,0 0 541,0 0-633,0 6-565,-6 1 0,-1 9 0,-4 3 0,2 4 524,-2 4 0,-2 7 1,-1 4-1,-1 2 171,-4 2 1,-3 2 0,-5 2 0,3 1-135,1 3 0,1-3 0,-2 3 0,4 0-61,-1 0 1,7-9 0,-1 0 0,5-4-131,4-1 1,1-5 0,7 2 0,1-3-312,2-2 1,10-2 0,-1-1 0,4-1-115,2 1 0,-3-4 1,5 0-1,-1 1 344,-4 0 0,-1-3 0,0 4 0,-1 1-636,-2-2 1,-8 4 0,-1-3 345,-2 4 0,-2-4 0,0 1 0,-2-1 111,-2-1-1,1 5 1,-7-6 0,-2 3-88,-6-1 1,4-1-1,-7 2 1,1-4 62,-4 0 0,2-4 0,-1 2 0,-2-2 271,-2-2 1,-3 0 0,-1 0 0,-2 0 102,2 0 0,7-2 1,5-1-1,4-3-107,1-2 1,6-1 0,5-7 286,6-3 1,11 2-1,11-7 1,8-2-261,9-6 1,2-4 0,9-5 0,6-3-181,5-3 1,4-3 0,2-5 0,-1 2 177,-3 1 0,3 0 0,-5-3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2.700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28 311 13828,'-14'8'991,"6"4"-729,2-10 1,12 3-1,4-5 1,2 0-334,3 0 1,-1-3 0,0-4 0,0-1 176,0-3 1,5 5 0,0 0 0,-2 0-39,-1-4 1,-2 2-1,0 1 1,1-1-50,4 0 1,-4 0 0,4-3 0,-5 2 66,-5-2 0,4 3 1,-4-2-1,4-1 131,1-1 0,-5 2 0,-1 1 1,0 0 33,0 1 0,-5-5 62,2 4 0,-4 1-108,-1-1 0,2 5 0,1-2 156,2 0 0,1 3-211,-1-7 1,-2 7-1,5-3 50,-2 0 1,3 3-477,-4-7 383,6 1 1,-8-4-337,6 4 89,-5 3 0,2 7 105,-6 4 0,-2 3 1,-1 6-1,-3 1 88,-2 4 0,-1 3 0,-7 6 0,-1 2 64,-2 3 1,-1 3 0,1 7 0,-5-1 18,-2-1 0,-3 3 1,1 2-1,1 1 60,-1-2 0,4-7 0,4-7 0,3-4-232,4-4 0,8-10-334,1 1 0,8-11 0,7-3 0,6-9 298,7-9 1,3-4 0,1-6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4.766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647 168 9612,'5'-20'183,"0"-2"0,-2-2-338,-1 1 1,2 5 0,1 0 0,0 3-83,1 6 0,-4 1 0,4 5 144,0-2 0,-4 2 1,2 8-1,-2 6 118,-2 6 0,0 5 1,-2 8-1,-4 1 72,-8 2 0,-2 8 0,-6 1 0,0 8 26,0 5 0,-1 2 0,-7 1 1,-3 3-13,-4 5 0,-6 3 0,-2 3 0,-3 2-80,-2 1 1,-2-5 0,-3-7 0,5-6 80,8-12 1,7-9-1,12-12 1,6-6-46,6-2 0,6-10-62,10-6 1,4-11 0,8-9-1,5-3-22,5-7 1,0 1 0,10-5-1,2 1-84,2 0 1,-3-4-1,-1 4 1,1 1-34,-3 2 0,6 2 0,-5 2 0,0 2 24,-3 5 1,-10 5 0,-5 6 27,-7 8 1,-7 10 0,-8 12 0,-7 7 136,-7 6 0,-2 3 0,-5 2 0,1 0 37,-1-3 0,5-5 0,1 0 0,3-3-198,2-6 0,5 2 0,1-6-18,2-2 0,3-7 1,7-6-1,7-2-101,7-2 1,5-8-1,10-6 1,5-8 200,2-5 24,3-1 0,5 0 0,3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3.06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142 0 13508,'-21'0'0,"-1"0"-622,0 0 0,2 0 1,6 0 571,0 0 0,1 2 1,4 2 482,4 6 0,4-2 0,1 1 0,1 1-702,4-3 0,4 1 1,9-5-1,2 4 193,2 0 1,0-3 0,3 0 0,-2-2 27,3-2 0,-4 1 1,1 3-1,2 0-91,2-1 1,-4-1-1,-1-2 1,0 2-38,0 2 0,-5-2 0,4 4 125,-1 0 0,2-4 0,6 4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2.84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507 0 13798,'-12'2'229,"1"1"-515,1 1 1,6 1 484,-6-5 0,7 2 1,-2 2 6,4 6 0,1 7 1,0 3-1,0 2-137,0 3 0,0 4 1,-2 4-1,-2 4 47,-6 4 1,-2 10-1,-4 4 1,-3 1-1,-4 4 0,-6 1 0,-2 0 1,-3 2 60,-1-4 1,3 1-1,-1-13 1,3-3 14,2 0 1,0-3-1,1-3 1,5-5-121,8-4 1,2-7-1,7-3 1,2-3-101,1-2 0,2-5-247,0 1 1,7-7 0,2 2 0,5-5 157,5-5 1,-2-5-1,7-7 1,1-3 177,1-2 0,3-8 1,-1-6-1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2.050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564 56 16611,'-14'0'143,"-5"5"1,-1 1 0,-1 2 0,-1 5-1,0 4 1,-3 8 793,-1 6 0,-3 6 0,2 5 1,-1 0-398,0 1 0,-5-1 1,1 0-1,6-1-293,5-3 1,10-5 0,4-10 0,-1-4-214,0 2 0,5-4 0,-2 7 1,2 1-65,-2 1 1,-3 6-1,-6 4 1,-1 6-19,-4 2 1,3 1 0,-3-1 0,5 0 130,5-3 0,2-8 0,9-3-525,3-10 0,9-7 1,9-13-1,6-3 223,3-7 1,1-12 0,8-14 0,3-3 230,0-3 1,0 4-1,-2-6 1,-2 5 122,-2 0 1,2-2-1,-4 0 1,1 3-5,-5 6 1,-2 2 0,-3 3 0,-2 2 2172,-2 3 0,-12 12-2930,-1 5 0,-9 16 0,-5 12 1,-6 4 632,-2 1 0,-2 5 0,0 0 1,-1 0 466,1 1 1,0-4 0,2 3-1,1-5-386,1-4 0,7 1 1,-2-7-1,4 0-374,1-3 0,3-7 0,5-5 0,9-6 176,8-6 0,2-10 0,10-5 1,3-4 5,0-5 0,3 3 0,-2-4 0,-2 1-34,-2 0 0,-5 5 0,1 4 0,-4-1 530,0-1 0,-6 4 1,-1 2-1,-1 0-468,1-4 1,-3-2 0,4-4 0,2-1-134,2-2 1,1-6-1,1 1 1,-1-4-76,0-5 0,0 3 0,-1-2 518,-4 7 0,-2-8 1,-7 3-1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2.23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28 1 10907,'8'0'-197,"-2"0"1,-6 1 592,0 4 1,-2 3-1,-1 6-110,-2 0 1,-1 0-1,3-1-53,-1 1 0,-7 1 1,4-1-1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2.06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54 0 13537,'9'2'-4105,"1"3"4184,-7-4 0,5 10 1,-5-5 197,2 2 1,-1-3 0,-4 4 0,0 2 60,0 2 0,0 1 0,0 0 0,0 1-30,0 4 0,-6-2 0,-3 6 0,-2 2-37,1 2 0,-2-3 0,2-2 0,-1 0 27,2-2 0,-2-2-52,6 1 1,4-13-150,10-11 0,2-9 0,12-14 0,3 1 72,0-2 0,2-4 0,1 0 1,-1 2-53,0 1 0,-4 7 0,-2 3-66,-1 5 0,-10 5 1,-11 15-18,-8 4 1,-9 4 0,-1 1 0,3-1-389,5 1 234,6 0 0,4-7 0,11-7 0,7-8-61,6-5 0,3-2 0,3-2 0,1-1 33,2 0 1,0 7-1,-5 4-13,0 0 1,-7 4-1,-7 9 1,-10 9 372,-7 6 1,-5 1 0,-7 1 0,-2 0-43,-2-1 0,0 3 0,6-6 0,2-1-68,2-3 1,6-5 0,-2-1-377,4 2 1,1-3-108,0 1 1,1-4 0,2 4 158,2 1 1,4 3-1,-2 1 1,-1 0 155,0 0 1,11 7 0,-1 1-1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00.21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92 0 15013,'-22'22'5013,"3"-3"-5134,3-5 1,4 1-1,1-3 652,1-2 1,9-4-1143,1-6 1,7-6 0,11-5 769,1-7 1,6-3 0,-3-7-1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9.33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123 1 28213,'-8'14'0,"-4"0"-1196,-6 0 1,-5 5 0,4 1 0,3 0 1417,5 1 1,0-2 116,7-5 0,5-6 0,9-4-1279,2-2 1,7-7 0,1-1-1,1-3 875,-1-7 1,5-5-1,-3-7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3.02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29 1 7874,'-2'8'-12,"-2"-4"1,2 0 116,-3 0-321,-2-2 216,5 4 0,-4-6 0,6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9.06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705 803 12207,'-16'-15'-361,"-3"-4"0,8 3 1,-1-4-1,4 1 917,5 0 1,1-6 0,4 2 0,2-4 261,6-1 1,9-2 0,6-1-1,6-4-576,7-1 0,4-6 1,5-7-1,5 0-177,3 1 0,7-1 1,3 4-1,1-2-109,-1 1 1,-8 13 0,-4 8 0,-12 8-205,-10 9 0,-7 7 1,-16 7 1850,-8 8 0,-14 8 0,-13 11 0,-6 6-1156,-3 6 0,-6 10 1,-7 8-1,-1 3-353,-3 6 1,-4 5 0,28-35 0,-1 1 0,-2-1 0,1 0-152,-1 0 1,0 1 0,-1 1 0,0 1 0,-2 0 0,1 0 0,0-1 0,2-1 194,0 1 0,3-1 1,-15 23-1,12-12 1,15-13 40,11-13 0,11-7 0,7-12 1,9-6-256,7-6 0,14-8 1,4-12-1,7-10 312,10-6 1,1-10 0,5-3-1,3-3-476,0-1 0,6-2 1,1-2-1,-1-1-26,-2 2 0,-11-1 0,-3 0 1,-6-2 102,-4-3 0,-12 6 0,-11-2 0,-9 4 67,-4 5 0,-8-2 1,-4 7-1,-4 4-273,-4 10 0,-10 19 0,-12 5 0,-5 10 189,-7 13 1,-9 12 0,-3 22-1,-2 9 514,1 7 1,-3 11 0,-4 4-1,2-1-49,6-3 0,0-3 1,4-1-1,5 3 5,7 6 1,6-11-1,6 4 1,8-7-166,7-6 1,6-1 0,1-1 0,0 0-194,0-3 1,4-6 0,3 1 0,-1 0-38,0 0 0,-1-4 0,-5-1 0,2-4 271,2-3 0,-2-5 1,3 3-1,-4-3-19,-1-7 1,-6 2 0,-4-6 0,-4 2-159,-4-1 0,-6 1 1,-7 4-1,-5 0-133,-5 1 0,-6 3 0,-13 1 0,-3-1-43,-1-2 0,-2-4 1,-4-2-1,-1-7 64,1-6 0,7-5 0,5-6 0,8-1-232,6-4 1,6-4 0,15-9 0,5-2 237,7-2 1,7-2-1,10-5 1,7-4-141,4-5 0,14 2 0,2-2 0,8-1-607,6-2 0,3-1 764,7 0 0,5-7 0,3-1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53.68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91 1 15498,'-14'4'618,"0"1"0,0-2-1086,0-1 1,0-2 199,-1 0 1,9 0-245,6 0 0,6 0 0,9 1-778,-1 4 1158,0-3 0,0 4 0,0-6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8.41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436 0 15095,'0'14'-387,"-2"-4"1,-1-1 0,-3 1 650,-2-2 1,-1 2 0,-6-3 0,1 1-158,0 3 0,0 1 0,0 2 0,-1 0-59,-3 0 1,2 2 0,-5 2 0,1 5-1,-3 4 1,-4 6 0,0 2 0,2 1-105,2 3 0,2 2 0,-3-1 0,5 0-161,4-4 0,5-4 243,1 0 1,-1 4-1,-4 1 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6.483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408 196 9612,'36'-16'-291,"-3"-2"1,-5 4 0,-6-2 0,-6 6 11,-5 4 1,-10 1 409,-1 5 0,-6 0 0,-8 0 0,0 0-55,0 0 1,-2 2 0,-1 1 0,-3 3 2,-2 2 1,1 2 0,-4 4-1,-1 1 39,0 4 1,-3-1 0,-4 5 0,1 1-10,3-2 0,-4 4 1,0-2-1,3 2 2,5 2 0,0 1 0,6 3 0,2-1-97,1-4 1,8-1-1,3-7 1,5-2-104,5-1 0,5-6 1,8-3-1,6 0 25,3-4 0,1-8 0,0-4 0,0-4-6,0-1 1,1-5 0,-1-1-1,0-2-38,0-3 1,1-2-1,-1-1 1,0 0-21,0 0 1,0-4 0,-1-1 0,-2 1 33,-1 2 0,-9 4 0,1 2 1,-7 5 46,-2 4 0,-3 9 0,-7 6 1,-5 9 96,-6 8 1,-9 10 0,-1 7 0,-2 1 150,-3-1 1,3 4 0,1-5 0,3 2-69,1-1 1,3-1 0,3-4 0,3-3-140,2-2 0,4-4 0,6-6-41,0 0 0,8-6 0,5-5 0,5-4 18,4-4 0,2-8 1,4 1-1,0-5-41,1-1 1,5-3-1,2-1 1,2-2-14,-1 1 1,-4-1 0,3-3 0,0 1-17,0-2 0,-4 8 1,-1-7-1,-4 4 16,-4 1 1,-5 3 0,0-3 134,-2 2 0,-10 3-57,-6 7 0,-11 4 0,-9 7 0,0 4 81,-1 5 1,-4 8 0,2 6 0,-4 3 61,-1 1 0,0 5 1,-1 0-1,1-3-14,0 0 1,1-2 0,4 0-1,4 0 66,3 1 0,7-6 1,1-1-182,2-1 1,7-4 0,10-8-1,5-4-69,3-4 1,6-2 0,-2-4 0,4-4-86,1-4 0,0-1 0,1 0 0,-3-2 65,-2-2 1,2 0 0,-2-5 0,3-1-27,1 2 1,-1-4-1,-4 2 1,-3-1 55,1 2 1,-4-3-1,3 4 1,-2 0 60,-6 3 1,-5 3-7,2 2 1,-8 6-1,-1 5 1,-9 8 30,-8 9 0,-5 7 1,-6 7-1,-1 2 104,1 2 1,0-1 0,0 5-1,0-2-15,-1-2 1,7-1-1,4 0 1,2 1-95,2-6 1,6 1 0,3-8 0,4-2-61,1-1 1,11-4 0,6-2 0,6-5-88,7-4 1,3-2 0,0-4 0,5-5-121,2-2 1,3-4-1,-2-1 1,-2-3 130,-2-2 1,1-2 0,4-4-1,-2 0 83,-2-1 0,1 1 1,-8 0-1,-2 0 77,-4 0 0,-3 2 1,1 1-1,-4 1 11,-3-1 0,-7 3 0,-1-1 0,0-2 26,-1-2 1,-3-1-1,0 0 1,-1-1 59,2 1 0,-3 6 1,2 3-56,-2 4 1,-8 7 0,-4 3 0,-4 5-52,-5 5 1,2 9 0,-5 9 0,0 6-49,0 4 0,3-4 0,-2 4 0,0-3-3,4-2 1,3 1-1,3-1 1,1-2-18,-1-2 1,5 1 0,1-7 0,4 1-7,1 1 1,0-4-1,0 3 1,1-4 1,4-1 1,3 0 0,6 1-1,0-1-33,0 0 0,0-5 0,-1 1 0,-2 1 19,-2 1 1,-1 2 0,2 0 0,-4 0 25,0 1 0,-4-6 0,2 0 1,-2 2 1,-2-3-1,-2 2 47,-2 1 1,1-4-1,-7 1 1,-1-1-10,-1-4 1,-4 0 0,-3 0 0,-3 2 77,0-2 0,-4-2 0,2-1 0,-2-1-70,-2-4 1,2 2 0,2-6 0,5-2-81,4-2 1,2-6-1,4 0-28,4 2 0,5 3 1,5 3-1,4 3-82,4 2 0,5 1 0,3 5 0,1 0 105,3 0 1,5 0 0,5-1 0,1-2 24,3-2 0,2-5 0,3 4 0,1-2 99,2-3 1,6-1 0,-2-4 0,0-1-30,1-2 1,-5-6-1,5 1 1,0-2 27,-2-2 0,-8 0 0,-9 0 1,-3 0 39,-2 0 0,-6 1 1,-5 2-1,-6 3-29,-6 2 1,-5 1 0,-5 6-131,-4 4 1,-10 3 0,-5 7 0,-2 4 47,-2 4 0,-5 10 0,0 5 1,0 2 48,-2 2 0,5 5 0,-4 2 0,1-1 52,0 0 0,0-1 1,7-5-1,2 0 38,5 0 0,0 1 1,5-3-1,6-2-126,5-5 0,3-4 0,2-1 0,4-1-62,8-4 0,2-2 0,7-7 0,3-2 1,0-3 1,2-2-1,1-8 1,-1 1-24,0 0 0,0-1 0,1-3 1,-3-1-62,-2 2 1,1 0 0,-5 0 0,1-2 41,-1 2 1,2 1 0,-6 3 96,-4 4 0,-9 6 1,-4 11 75,-12 6 0,-7 11 0,-8 2 1,1 2 104,3-2 0,-1 0 0,8-8 1,5-2-110,5-2 1,6-5-1,2-2 1,4-4-97,4-5 0,10-5 1,6-10-1,7-3-13,5-4 1,-1-4 0,2-1-1,1-1-43,2 1 0,1 5 0,1-1 1,-3 1 13,-2 1 0,-5 7 0,-10 7 1,-4 2-10,-3 3 1,-8 7 0,-4 7 0,-4 6 59,-4 6 0,-6 9 0,-7 1 0,-2-2-32,2-1 0,3-2 0,3-1 1,3-2-237,2-2 1,1-6 0,7 1 248,2-7 1,4 1 0,6-4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4.200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142 283 14944,'9'5'-1506,"1"-1"0,-1 6 1,5-6 1493,0 0 1,-4-3 0,-1-2-1,2-3 214,2 0 0,1-7 1,0 1-1,0-2-26,0-2 0,0-5 1,0 0-1,0 0 0,1-1 1,-3 4 0,-1-4 0,-2 1-115,2 0 1,-4-4-1,-1 4 1,-1 0-51,-1-1 1,0 10 0,-9 1-172,-5 6 1,-8 6-1,-6 6 1,-3 10 411,-1 6 0,-2 8 1,-1 2-1,-2-1-46,2 1 0,-4 2 1,2-2-1,4-1-58,3 1 1,6-2 0,6-7 0,1-2-93,4-5 1,3 1 0,7-3-235,4-4 0,4-1 0,9-7 0,2-2 24,2-1 1,2-2 0,2 0-1,-1 0 55,-1 0 0,4-2 0,5-1 0,-2-3 122,-1-2 1,-2 0 0,2-3-1,1 2-203,2-2 1,0-7-1,-4 0 1,-1-1 76,0-2 0,-1 1 1,-2-5-1,-3 3 54,-2 2 1,2-4 0,-6 5-1,-4 2 96,1 1 1,-7 2-1,-1 0 492,-4 0-552,-1 0 10,0 6 1,-1 3 0,-4 10 192,-4 4 1,-4 9 0,-3 2 0,-1 2 46,-2 3 0,-4 2 1,4-1-1,2 0-121,1-3 0,2-6 0,0 2 0,0-3-91,0-2 0,6 0-64,3 0 1,5-6 0,5-3-1,4-5 29,4-5 1,6-4 0,1-9 0,2-2 73,3-2 0,6-6 1,4-5-1,-1 0-93,1-2 0,4 4 1,-1-5-1,2 0-131,3 0 0,-7 6 0,-3 0 1,-3 8 27,-2 7 1,-11 4 0,-4 14 30,-6 6 0,-10 8 0,-11 16 1,-8 5 221,-4 3 1,-3 6 0,1 0-1,0-2 5,0-1 1,6-6-1,4-2 1,6-3-137,3-7 0,5 1 0,1-8 0,6-3-603,7-5 0,4-5 498,5-6 1,3-6 0,6-2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3.466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142 1 11756,'-8'0'13,"2"1"1,7 2-348,4 2 0,3 1 1,6-3-1,0 2 389,0-2 0,0 0 1,0 0 47,1 2 0,-1 0 0,-2-4-84,-2 4 1,-4-2 0,-6 7 167,0 1 0,-2 1 0,-4 4 0,-6 1 33,-6 2 1,-7 6 0,2-1-1,-2 2-63,1 2 0,-3 1 0,5-1 1,0 0 11,4 0 0,2-1 0,3-3 1,4-6 210,4-2 0,4-2 1,2-1-435,4-4 0,3-3 0,8-4 1,1 1 80,2 2 0,4-1 0,-4-4 0,0 0-4,1 0 0,-3 0 0,7 0 0,-1 0-292,-1 0 1,0 0 0,-4-1 0,0-4-650,0-4 861,4-4 1,0-7 0,6-2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42.332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113 0 17141,'0'14'-92,"0"0"1,0 0 649,0 0 1,-2-4-1,-1-1-306,-2 2 1,-4 2 0,3 1 0,-1 0-209,1 0 0,-3 5 0,2 0 0,1-1-55,-5 2 0,3-4 0,0 2 1,2 0-283,2 0 1,1-3 0,0 0 0,-2-4-132,2 0 1,2-3 0,2 0-331,4-2 0,-2-3 693,7-7 0,5-10 1,7-8-1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2.55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351 43 8531,'14'-5'-986,"0"0"0,-1-1 855,-4 1 1,2 2 434,-6-6-60,0 6-92,-5-4 1,-7 7-60,-2 0 0,1 0 0,-1 0-51,-2 0 0,3 0 0,-2 0 1,-1 0 1,-1 0 0,-2 0-33,1 0 0,-1 0 1,1 2-1,2 1-10,2 2 0,-1 1 1,-4-3-1,0 2 22,0-2 1,0 3-1,0 1 1,0-1-19,-1 0 1,3 0 0,1-3-1,2 4-12,-2 1 0,4-5 1,-1 3 6,2 0 1,-4-3-14,5 7 0,1-5 20,4 4 1,0-4-8,0 4 1,1-6 0,4 2-1,4-4 0,2 1 1,-1 1-1,0 2-1,1-2 0,1 0 1,2 0-3,1 2 0,-6 1 0,-1-1 6,-2 4 1,3 4-1,-4 1 1,-2 0 3,-1 0 1,3-1 0,-1 1 0,-1 1-7,-1-1 0,-2 0 0,0 1 0,0 3 0,0 1 1,0-1-1,0-4 1,0 1-6,0-1 1,-2 0 0,-1 0-13,-1 0 0,-7-1 0,1-4 4,-2-4 1,-2-4-1,-1-1 1,1-1 0,0-4 0,0-3 0,1-6 0,-1 0-50,0 0 1,0-5 0,0 2 0,1 3-115,4 3 0,1 3 1,5-3-450,-2 1 624,0 7 0,11-3 0,2 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1.83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29 266 6155,'-8'0'526,"0"0"-295,3 0-69,4 0-149,-6 0 1,14-6 0,2-2-14,4 0 1,1-5 0,0 4-1,0-4 6,-1-1 1,3 0-1,1 0 1,2 0-16,-2 0 0,0 0 0,1 1 1,0-2-2,0 1 0,-4 0 0,-1 0 0,-2 2-1,-2 2 1,1-2-5,4 2 14,-6 4 1,-2 1-1,-8 10 1,-2 4 0,0 4 0,-5 3 0,-2 1 7,-1 2 0,-3 4 0,1-5 0,1 1 37,-1 1 0,0-3 0,0 5 0,1 0-28,4 0 0,-4-3 1,4 3-1,-4 0-6,-1 0 1,0-4 0,2 4-1,3-2-71,5-3 0,-3-6 0,3-1-79,0 1 1,4-5-1,5-3 1,5-6 47,1-6 1,8-4 0,1-1 0,1 0 91,-1 0 0,5-7 0,-3-1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0.17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0 733 8263,'0'-14'48,"0"4"0,0 1 0,2-2 30,2-1 0,4-3 0,6 0 1,0-2-8,0-2 1,1-2 0,0 3 0,2-6-32,2-3 0,5 1 1,-4 1-1,1 1 8,-1-1 0,3-2 1,-5 1-1,0 2-23,-3 0 1,-1 5 0,0-3 0,1 2-39,-1 3 0,-2 1 0,-1 2 0,-3 0 9,-2 0 1,5 0 0,-3-1-73,0 1 0,4 0 57,-2 0 1,-2 2-1,0 1 27,-2 1 0,-1 5 10,-5-4-112,0 6-133,0-3 132,0 6 326,0 0-233,0-7-10,0 6 0,1-5 1,2 4 21,2-3 23,0 4-151,-5-6 13,0 7 15,0 0 255,0-6-112,0 5-57,0-6-6,0 7 20,0 0 80,6 0-8,-4 0-64,4 0-76,-6 0 1,0-1-130,0-4 143,0 3 31,0-4 34,0 6-366,0 0 0,6 0 0,2 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8.7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98 0 8393,'-14'0'-270,"2"2"1,1 2 2,1 6 1,3-2 0,-4 1-1,2 2 261,-2 2 0,5 1 1,1 1-1,3 3-73,2-1 1,0 2-1,0-3 1,0 1 78,0 2 0,7 6 0,1-3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4.2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198 677 8267,'4'-10'-336,"1"1"-315,0 6 693,-5-4 0,-2 9 94,-2 3 1,-4 1 0,-6 5-55,-1-2 1,1-1 0,0 3 0,2-2 6,2 2 0,-2-3 0,2 2-46,-2 1 0,-1-3 0,2 1-37,2 2 0,1 1 1,-3 4-1,3 1-45,2 2 1,0 0-1,3-3 1,-2 1 14,2 2 1,1 0 0,2-5 0,2-2 1,2-2 1,6 1 0,7-7-1,3-1-23,2-1 0,7-8 0,5-4 0,2-4-51,3-5 1,7-4-1,1-10 1,-2-5 17,-1-2 1,-7-4-1,-1-2 1,-2-4 61,-2-5 0,-4 7 0,-4-6 1,-6 2-59,-2 2 1,-2-2-1,0-3 1,-1 3-24,-4 5 0,2 3 0,-5 4 0,1 2 76,-1 5 1,0 11 318,-1 8 0,-5 6-167,0 8 0,0 6 0,-6 2 1,1 2 44,0-1 1,-4 1-1,3 4-160,-2 0 1,3 0 0,-3 0 0,0 2-46,1 2 1,2 0 0,-3 4 0,0 0 23,0 0 0,-1 1 0,-5 5 0,0 1 40,0-1 0,-1 6 0,1 4 0,0 3 25,0 1 1,-5 2-1,-1 0 1,0 7-52,-1 3 0,1-5 1,4 6-1,-3-6 37,1-9 1,3 1 0,2-10 0,2-4 94,2-7 1,4-4-31,-4-2 0,6-8-52,-2-6 1,5-10 0,5-11 0,2-1-47,1-3 1,10 3 0,-4-1-1,3-2-42,3-2 0,-2 0 0,2 2 0,2 3-7,0 2 1,-3-1 0,3 4 0,-1 0-40,-4 4 1,-2-1 0,0 6 0,0-1-36,4 0 1,-3 4-1,3-3 33,-4 2 0,-1-4 1,-1 4-66,-4-2 118,-2 5 0,-9-3 0,-3 6 0,-4 0-61,-4 0 1,-1 0 0,-1 0 0,-3 1 28,-1 4 0,-6 8 0,2 6 0,-4-1 147,-1 3 0,4-4 1,3 6-1,-1 3 99,0 0 0,4 2 0,-4 2 0,1 2-29,4 1 0,3-2 0,3-6 0,3-2-1,2 3 0,1-6 0,7-1 0,3-4-44,4 0 1,10-6-1,4-1 1,4-2-96,1-3 0,4-1 0,3-2 0,1 0-386,3 0 1,-3-5 0,0 0 0,-1 1-551,-4-3 915,5 6 0,0-12 0,6 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3.3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128 0 8103,'-16'19'0,"-1"0"-303,-2-2 1,0 0 0,5 1-1,1 0 127,4 0 0,1-1 0,5 0 0,-2 2 176,2-2 0,2-1 0,1 4 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8:56.37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15 8541,'8'0'-1593,"-2"0"1630,-6 0 195,0 0 0,6-5-228,4 0 0,2 0 0,3 5 9,-1 0 0,-5 0 0,0 0 41,2 0 0,-3 2 0,2 1 0,-1 3-26,-1 2 0,4-5 1,-2 4-1,2-3-53,3 0 1,-1 1 0,3-5 0,4 1-142,1 4 0,-5-3 0,3 2 0,-1-2 166,0-2 0,6 6 0,-3 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3.22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104 29 8050,'-4'14'0,"-1"0"-440,2 0 1,-3 0 0,0 0-1,-2 1 869,-3 4 0,-2-5 1,-1 2-1,3-5-1090,1 0 363,-2-5 1,12-3-1,0-11 195,8-6 0,4-9 0,3-1 0,4-2 103,4-2 0,3-6 0,2-2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2.99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104 27 6007,'-14'8'84,"0"3"243,1-6 1,5 1 0,2-3 212,0 2-435,4 0 1,-4 1 0,6 3-93,0 4 1,-5 1-1,0-1-21,2 1 0,-3 0 1,1 0-1,2 1-89,2-1 1,-1-5 41,-3 0 1,5-5 35,0 0 0,7-8 0,7-7 0,0-5-33,0-3 1,5-1 0,0 3 0,1-4-106,1 0 0,2 4 0,-2-2 0,-1 3-31,1 2 0,-4 5 1,-3 1 116,1 2 0,-3 3 0,-2 7 205,-6 6 1,-2 2 0,-2 2-38,0 1 0,-5-1 0,-1 0 1,0 0 0,-1 0 1,-4-1-1,2 1-108,-4 0 1,4 0-1,1 1-404,-3-1 414,4-6 0,-5 4 0,4-4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2.55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139 70 7976,'9'-14'-940,"1"-1"1,-2 1 1421,1 0-351,-3 6 0,-6 4 1,-1 8-28,-4 6 1,2 2-1,-5 2 2,2 1 0,-4-1 1,4 1-1,0 3-1,-1 0 1,-2 3-1,3-4 1,-2 3-42,-3 2 1,3-3-1,-1 3 1,-1-1-33,-3-4 0,1-2 0,1 1-54,1 3 1,2-3-127,-1 2 1,4-10 0,8-8 34,2-8 0,11-9 0,0-3 1,2-1 0,2 1 1,3-3 0,-2 4-1,-1 1-30,0 3 0,4 1 0,-5 1 0,-3 4 40,0 4 0,-2 3 1,-2 4 94,-2 3 0,-4 4 0,-8 8 1,-2 4 165,-6 1 0,-2 0 1,-2 1-1,1-2-85,4-1 1,-3-4-1,4 2-271,0-2 197,2-2 0,6 0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2.15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338 1 7597,'14'0'-349,"0"0"1,-6 1 829,-3 4-374,-4-4 0,-2 6 1,-4-7-81,-5 0 0,3 0 0,-3 0 23,-1 0 0,-1 0 1,-2 1-1,-2 4-9,-3 4 0,2 4 0,-5 1 0,0 2-4,0 2 0,3 0 0,-3 4 0,0 0 12,0 0 0,5 1 0,-2 5 0,4-1 15,0-3 1,3 1 0,1-7 0,3 0-53,2-3 1,3-2 0,7-4-71,6-4 0,4-3 0,3-2 0,2 0-57,-2 0 1,4-7 0,-1-4 0,2-4-42,3-4 0,-5 0 0,1 3 0,-2-1 58,-1-2 1,1-4-1,-5 2 1,0 1 47,1 0 0,-1-4 0,0 5 1,0 0 17,0-1 1,-6 4 0,-2-2 69,0 2 1,-4 5-9,3 6 0,-5 8 0,-5 16 0,-4 5 12,-4 2 0,-1 3 0,0 0 0,-2 1 68,-3-2 1,8 7-1,-3-10 1,3-2-29,3-1 1,-3-3-1,7-5-79,1 0 1,3-1-88,4-4 0,4-4 1,6-8-1,0-3-117,0-2 1,5-2 0,0-4 0,0 0 62,1 0 1,-2 0 0,3 0 0,0 0 137,-4 0 0,5 0 0,0-1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1.52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114 378 8449,'-10'0'-722,"1"0"1,4 0 721,-4 0 0,6 0-426,-4 0 1,6 0 1042,-4 0-184,3 0-289,-4-6 0,6-2-74,0-6 1,2 2 0,1 1 0,3 1 0,2-1 1,-3 3 0,4-1 0,2 0-53,2 1 1,1-5 0,0 5 0,0-1 11,0 0 0,2 5 1,1 0-1,2 2-164,-2 2 0,-1 0 0,-2 2 0,0 2 96,0 6 0,-4 4 0,-3 3 0,0 4 24,-4 1 0,-2-4 0,-1 6 0,0 1-19,0 2 1,-6 1 0,-3 0 0,-5 2-36,-5 3 0,-3-3 0,-6 3 0,-1-4 47,1 0 1,0 0 0,0 1 0,1-2 117,3-6 1,4 0 0,8-3-5,2-2 1,5-6-1,10-3 41,5-2 1,4-1 0,3-5 0,3 0-125,2 0 0,-3 5 1,5 1-1,-1 0-99,-1 1 0,5-1 1,-4-3-1,2 2 13,-1-2 0,2-2 1,-2-2-1,3-4 12,1-4 0,-1-10 1,-2-6-1,-2-6 54,2-7 0,-3-3 0,0-3 1,-1-1-5,-4-2 0,3-7 0,-1 4 1,-2-2-24,-1 1 0,-4 5 1,-1-1-1,-1 2 15,1-2 0,-3 9 1,-1 0-1,1 7 92,0 3 0,-5 6-2,2 3 0,-5 10 1,-5 6-1,-4 7-57,-4 10 0,-5 8 0,-3 10 0,-1 2-7,-3 2 0,-2 2 0,-1 4 0,2-1 28,2-3 0,-3 1 0,5-5 0,-1 2 41,-1 4 1,2 0 0,-1 1 0,3-2 6,-1-1 0,5 0 0,-2 2 1,4-2-44,4-5 0,4-3 1,6-4-1,0-1-40,0-1 1,1-7 0,6 2 0,5-3-13,6-2 1,0 0 0,-4 0 0,2 0-22,3 0 1,-3-4 0,2-1-1,-2 2 4,-2 2 0,0 1 1,0 0-1,-1 0-1,-4 0 1,2 2 0,-6 1 0,-2 2 29,-1-2 1,-2-1 0,0-2-1,0 0 0,0 0 0,-6-5 1,-4-1-1,-2 0 41,-3 0 1,-3-5-1,-3 2 1,1-4 125,-1-1 1,-4 0-1,0 0 1,-4-1-61,-4-4 1,-5 2-1,5-8 1,2-3-96,1-3 1,2-7 0,1 5-1,3 0-15,6-1 0,4 4 0,3-2 1,3 2-290,1 2 0,3 0 0,5 0-84,4-1 1,3 1 0,8 0 0,2 0-527,6 0 904,3 0 0,13-6 0,4-2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0.01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49 28 8393,'-10'8'0,"1"-3"-35,-2-4 1,3 4-75,-1 0 1,7-1 56,2-4 0,8-4 0,11-3 1,4 0 44,4-4 1,3 3 0,1 0 0,2 2-280,-2 3 0,-1 1 1,-2 2 285,1 0 0,5 0 0,2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9.82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 93 8393,'5'-15'-414,"1"1"0,1 0-40,-1 0 0,3 0 891,-4 0-511,0 6 0,-5 8 0,0 9 0,0 4 127,0 1 1,-2 2-1,-1 1 1,-2 3 30,2 2 0,-3-3 0,1 5 0,2-1-17,1-1 0,-2 5 0,-3-2 0,1 5-11,0 3 0,-3 6 0,2-2 0,-1 6-6,-3 4 1,-1 7 0,-3 7 0,-2 0-45,-2 2 1,0-5-1,5 3 1,2-6-106,2-8 0,4-13 0,6-15 14,0-3 1,2-10 0,1-6 0,3-9-137,2-9 0,1-5 0,5-8 0,-1-2-81,-4 1 1,2 2 301,-6 2 0,6-6 0,-3-2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9.49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166 755 6329,'10'-5'-427,"-3"-1"527,0-2 0,-3 4 210,-4-6 1,-1 7-150,-4-2 0,2 4 0,-6 1-94,-2 0 1,-2 1-1,-1 4 1,0 6-31,0 6 0,0-1 0,0 4 0,-1 1-69,1 2 1,0 4 0,2 0 0,2-2 13,6-2 1,-3-6 0,3 2 0,2-3 9,5-2 1,0-5-1,7-1 1,2-1 28,5-4 0,1-8 0,5-4 0,2-6-48,2-3 0,1-4 1,0-7-1,1 1-4,-1 0 1,-1 0-1,-2 1 1,-3 2 9,-2 2 0,-1 4 0,-7-3 0,-1 1 13,-1 4 0,-2-3 1,1-1-1,-3 1-24,0 0 0,-2-5 0,5-1 1,0-3-57,-1-4 0,5-6 1,-4 1-1,4-3 57,1-1 0,0-1 0,-1 3 0,-2 0 90,-2 3 0,-1 5 0,1 1 0,-3 6-52,1 6 1,-6 4 0,4 0-146,-3 1 54,-2 0 0,0 8 155,0 6 1,0 6 37,0 8 1,-5-4-1,-1-1 1,-1 2-59,1 2 0,-3 2 1,2 3-1,0 2-27,-4 2 1,3-3 0,0 4 0,0 2-6,0 2 0,0 1 0,-3 0 0,2 2 66,-2 3 1,-2 0-1,-1 8 1,0 4-39,0 4 1,0-2 0,-2 3 0,-1-1-30,-2-4 0,2-2 0,6-6 1,3-4-2,2-3 1,-3-8 0,4-3 0,2-4-26,1-1 0,4-6 1,1-1-1,3-3-9,2 1 1,1 1-1,5-3-64,1 2 1,-1 0-1,0-5 1,0 0-214,0 0 0,0-5 1,-1-1-1,-2-2-9,-2-3 0,-1-2 303,1-1 0,10-6 0,-3-2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8.29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 0 8527,'0'8'-2284,"0"0"2391,0-4 42,0-2 0,0 6 139,0-4-212,0-2 0,0 6 1,0-3 0,0-2-86,0 6 0,0-4 8,0 4 1,0 1 0,0 4 41,0-1 1,-1 1 0,-2 0 4,-2 0 0,-1 0 0,3 0-47,-2 1-69,0-8 46,5 0 0,0-9 0,0-3 0,2-4 13,2-4 1,0 4-1,3 0 1,1-2 5,0-2 0,0-1 0,3 0 0,-2 2-19,2 3 1,-4-4-1,2 6 1,1-3-14,-2 1 0,4 4 0,-2-4 0,2-2 1,2 4 0,0 3 24,1 2 1,-6 2 26,0 0 1,-1 2 24,2 2 1,-4 0 8,-6 5 1,5-4-179,-2 4 41,2-6 39,1 3 0,-3-6-2,7 0 0,-1-4-5,5-1 0,-4 0 78,-1 5 0,-6 2 107,2 3 0,-3-2 0,-2 6-46,0 2 1,0-3-74,0 1 0,0 1-196,0 3 0,0-4-212,0 1 398,0-7 0,0 9 0,0-4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7.52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281 0 8220,'-1'10'-2199,"-2"-1"2197,-2 2 0,-4 2 1,2 1-1,1 0 182,0 0 1,-4 0-1,4 0 1,-2 0-98,-3 0 1,3 1 0,1-1-1,-1 1-35,0 4 1,3-2 0,-4 5 0,-1 0-32,3 0 0,-3 0 1,3 3-1,1-1-58,0 1 1,1-3 0,4 1 0,-3 1 25,0 3 1,-3 1-1,4 1 1,-1-1 34,0 0 0,-2 0 0,0 0 0,-2 1 10,-3-1 1,3-5-1,-1-1 1,-1-1 30,3-4 1,-4-1-24,6-2 9,0-6 0,5-4-14,0-8 1,0-4-1,0-6-29,0 0 0,0 4 1,0 1-57,0-2 1,0 3-40,0-1 0,6 1 1,2-3-21,0 1 1,5 6 63,-4-6 1,4 2 0,1-3 48,0 2 0,-2 4 1,-1-3-1,-1 1 48,1-1 0,-3 5 1,0-4-24,3 1 0,0 3 0,0-5 0,-2 2-63,2 3 0,-3 1 0,2 2 16,1 0 1,-5 6-1,-1 4 2,-4 2 0,-1 4 1,0 1-1,0 2 30,0-2 0,0 4 1,-1-2-1,-3-2 66,0-2 1,-6 0 0,4-1-1,0 0-84,-1 0 0,-2-5 1,3 1-327,-2 1-81,5-5 413,-3 0 0,12-18 0,2-4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8:55.89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14 352 7561,'0'-14'-354,"0"0"1,-1 4 10,-4 1 78,3 6 252,-4-4 1,8 12 0,2 0 51,6-2 0,-2-1 1,1-4-1,2-1 50,2-2 0,1-6 0,0 3 0,0-1-54,0 0 0,0-1 0,0-2 0,-1 1-5,-4 1 1,4 2 0,-5-3 0,3 2-42,-1-2 0,0 4 0,-3-1 2,1 2 1,-4-5-4,6 2 0,-6-4 0,4-1 55,-1 0 0,-1 1 1,-3 2-1,2 2-28,-2-2 0,-2 3 0,1 0-7,3 2 0,-2 1-16,6 5-43,-6 0 51,10 0 1,-7-1 62,4-4 1,0 2-91,-5-6 0,1 5-262,-1 0-101,-3 2 390,4 2 0,-12 6 0,-2 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6.00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634 57 6180,'-14'0'349,"0"-2"-164,0-3 0,1 2 0,2-5 0,2 2-112,-2 3 0,3-3 0,-1 1-122,-2 2 0,3-3 0,-2 1 74,-1 2 1,4 1 54,-3 2 0,1 0-3,-5 0 0,0 0-90,-1 0 1,3 2 0,1 1 0,3 3 9,2 2 0,-4-3 0,4 4 3,-2 2 1,5 2 0,-3 1-7,0 0 1,4-5 0,-3 1 0,4 1 7,1 1 1,0-2-1,0-1 1,0 2-8,0 1 1,0-2-1,1-1 1,2 2-3,2 2 1,1 1-1,-2 0 5,0 0 1,6 0-1,-4 0 2,2 0 0,-5-5 0,3 0 0,0 2 0,-2 2 0,3 1-5,0 0 1,-3 0-1,-2 0 1,1 0-11,2 0 0,0 1 1,-5-1-1,0 0 12,0 0 1,0 0-1,0 0 1,-2-1-2,-3-4 0,4 4 25,-4-4 1,-3 2 83,-1-2 1,1 2 16,-1-6 1,-1 0 0,-4-5-85,0 0 0,0 0 1,0 0-41,1 0 1,-2 0-1,1 0 1,0 0 45,0 0 0,0 0 1,0 0 10,0 0 0,0-2 0,0-1 0,-1-2-33,1 2 0,5 2 0,0-1-45,-2-3 0,-2 4 0,-1-4-102,0 4 0,4 1 62,1 0 0,0 0 34,-6 0 1,6 0 84,0 0-166,5 0-364,-8 0-392,10 0 506,-4-7 1,6 4 359,0-6 0,6-1 0,2-4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9.66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254 818 8063,'-2'-15'-431,"-2"1"0,1 5 0,-7 1 445,-1 2 1,3 1 0,-1 5-1,-2 0 0,-2 6 0,-1 4 0,2 2-38,2 2 1,-2 1-1,2-1 1,-2 1 34,-2 4 1,0-3 0,0 4-1,1 1 44,4 2 0,-4-1 0,5 0 0,0-2 92,4-2 1,-3 2 0,3-1 0,1-2-21,1-1 1,2-7 0,2-1-1,4-2-31,8-3 1,2-9 0,7-8 0,4-8-118,4-5 1,4-9-1,4-4 1,-2-6-102,3 1 0,0 1 1,3 0-1,-3-2-53,-3-1 1,2 0-1,-6 5 1,-1 0 61,-3 0 0,0 0 1,-3 1-1,-2 4 56,-5 4 0,-5-2 0,-3 1 0,-2-1 90,2 1 1,-3-1-1,0 4 1,-2-4-118,-3-1 0,-1 5 0,-2 0 55,0 5 1,-2 12 0,-2 10 41,-6 2 1,2 8 0,-1 4-1,-2 2 35,-2 2 0,-1 7 1,0 2-1,0 4-20,0 1 1,-5 7 0,-1 2-1,-1 4 4,1 1 1,0 1-1,2-1 1,-2 0 104,-2 1 0,0 4 1,-2 1-1,4 0 14,0 1 1,5-2-1,-4-3 1,5-1 10,5 0 1,-2-4 0,6-11 0,2-1-127,1-4 1,2 2-1,2-6-86,3-1 0,2-4 0,8-3 0,-1-4-38,0 0 1,-5-3 0,0-2 0,2 1 57,1 2 0,-2 0 0,-1-7 0,2-1-54,1-2 1,3-6 0,-1 2 0,0-4-215,0-1 0,-2-5 0,-1 0 0,-1 1 298,1-3 0,8-1 0,3-6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8.51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550 78 8203,'1'-17'0,"2"1"0,2 3-346,-2 1-65,5-1 0,-6 7 350,2 6 0,-2 6 0,-4 10 0,-1 3 178,-2 4 1,-6 4 0,2 1 0,-4 2-67,-1 3 1,0 3 0,0 6-1,0 1 4,0-1 0,0 5 1,-2 2-1,-3 2-27,-4 7 0,1-2 1,-3 5-1,-3-3-2,-3-2 0,-3 1 0,2-2 0,-1-4-26,2-4 0,1-9 0,4-7 0,0-4 36,3-3 0,6-13 44,-2-2 0,9-12 0,6-7 1,2-4 10,2-4 1,6 0-1,5-5 1,5-4-43,3-4 1,6 1 0,-1-5 0,4 3-150,5-1 1,-2-5 0,5 5 0,-1 2-82,-5 1 1,4 3 0,-1 4-1,-1 2 44,-2 1 1,-4 11 0,-2-1 0,-5 7 42,-4 3 0,-7 6 0,-3 5 0,-4 5 146,-1 3 1,-3 6-1,-5-3 1,-7 1 75,-6 1 0,2-7 0,-4 2 1,-1-2-13,2 2 0,-4-5 0,2 2 0,-2-5-6,-2 0 1,5-5 0,1 0-1,0-1-51,0 0 1,10-1 0,-3-4-102,3 0 0,6 2 0,1 3-33,3 4 0,2 4 1,2 2-1,3 2-13,4 2 1,-1 0-1,1-5 1,4 0 70,4 0 0,-1-4 0,3-1 1,-2 1-15,2-2 1,-3-2 0,7-6-1,1 0-144,-2 0 1,4-2-1,-4-2 1,2-6-348,-1-2 522,-5-3 0,8 1 0,-4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7.02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452 91 8203,'0'-14'-289,"0"0"0,0 0 1,0 0 36,0 0 0,-1 4 313,-4 1 0,2 7 0,-5 2-35,2 8 1,-1 6 0,4 5 0,-3 6 3,-2 7 1,3 4 0,-4 8 0,-2 1 61,-2 2 1,-2 8-1,-4 1 1,-5 9 74,-2 4 1,-4 5 0,-3 1 0,-3-1-13,0-2 0,-3-9 1,6-5-1,3-8-73,5-6-387,11-11 0,8-21 0,7-13 0,5-10-39,9-7 1,0-7-1,7 2 1,0-4 343,0-1 0,8 0 0,6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6.51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380 64 8203,'0'-14'-126,"2"1"1,1 2-719,2 2 1,-1 4 953,-4-4 1,-6 7 0,-2 2-1,-1 8-69,-1 4 0,1 2 0,-5 2 0,0 3-18,0 4 0,-1 4 1,1 3-1,0 3 31,0 4 0,0 6 0,-2 4 0,-1 5 43,-1 2 0,-5 4 0,2 1 0,-1 2 65,-3-1 1,3 2 0,0-2-1,4-7-104,5-9 1,1-9-1,7-12-120,2-4 1,1-11 0,4-10-185,2-10 0,0-4 0,5-7 1,2-2-462,1-2 707,3-1 0,-1-7 0,0-1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2.4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170 0 8295,'-14'10'0,"0"-1"13,0 2 1,-2 3 0,-1 3 0,-1 4 133,6 1 1,-2-4 0,4 6-1,-1 1-442,2 2 1,-2 1-1,6-1 1,2-2-777,2-2 1071,1 1 0,0 10 0,0 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7.81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141 43 8376,'0'-14'0,"-1"1"228,-4 4 1,-3 3-1,-6 6-145,0 0 0,4 6 0,1 3 1,0 6-460,1 3 0,-3 3 1,4 5-1,1 1-29,0 3 0,-3 1 1,4-3-1,2 1 405,1-1 0,2 0 0,0 0 0,-6 7 0,-2 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0.34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155 0 8393,'-1'14'-130,"-4"1"0,4-1 0,-4 0-126,3 0 1,-2 0 0,-1 0 0,0 0 245,-1 0 0,3 0 0,-7 1 0,1 0 7,1 4 1,-4-3 0,2 4 0,-2-1-24,-2 0 0,4 0 1,2-5-1,0 0-74,1 0 1,3-5-349,0 1 448,2-7 0,8-3 0,2-8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8.5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 0 8514,'14'0'-432,"-6"0"153,2 0 0,-7 2 223,1 3 0,-2 2 0,-2 8-33,0-2 0,-5-4 0,1 0 1,-1 1 46,-1-2 0,2 4 0,-2-2 0,-2 1-73,0-2 1,5 3-190,-2-3 304,4-3 0,1 7 0,0-5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06.7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281 15 5826,'-8'0'509,"0"0"-319,3 0 0,2 0-91,-6 0 1,4-2-99,-4-2 0,-1 2 27,-3-3 0,-1 4 1,0 1-1,0 0-8,0 0 1,4 1 0,1 4 0,-2 3-5,-2 0 1,-1 4-1,0-2 1,0 2 12,1 2 1,0 1 0,2-1-1,3 0-7,2 0 1,-3 0 0,4-1-1,2 1 12,1 0 0,2 0 0,0 1-4,0-1 1,0-5 0,2 0-40,3 2 0,-2-4 1,6-3-1,1 0-34,-3 0 0,6-2 0,-4 3 1,3-4 6,2-1 1,2-1 0,1-3-1,2-2 10,-2-2 1,-6 4-1,-2-4 1,2 0 23,2 0 1,-1 3 0,-2-2-17,0 0 1,-1-2 14,5 4 0,-6-1 0,-2 3 64,1-2 1,-6-1-101,4 1 1,-3 2-211,-2-6 240,0 5-124,-7-2-29,-1 6 13,1 6 59,0-4 90,7 4 0,-6 0 0,-2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8:49.12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84 381 8509,'-10'0'-427,"1"0"1,-1-1-292,3-4 0,-6 2 947,4-7 1,1 7-1,0-3-225,2 0 1,3 4 28,7-3 0,-1 4 0,7 1 0,1-2 17,1-2 1,2 0 0,2-5-1,1-2-43,2-1 0,5-4 0,-4-1 0,2-4-16,3-1 1,0 0 0,0-3 0,-3 3-4,-1 2 1,-3 0 0,-3 4 0,-1 0 33,0 4 0,-6 5 0,-2 0 74,0 0-82,-4 3 1,4 10-70,-6 3 0,2-2-67,2-3 91,-2-2 1,4-4 39,-6-2 159,0-4-198,0-6 0,0 4-31,0 1 1,2 6 52,2-2 0,0 3 40,5 2 1,-6-1 127,2-4-48,-4 3-93,-1-4 1,-6 11 0,-3 1 0,-2 2-8,1 3 0,-2 2 1,2 2-1,-2 2 2,-2 2 1,-2 2 0,-1-4-1,-2 3 0,2 2 1,6-4 0,1 0 0,1-2-21,1-2 0,-3-4 0,5-3 0,0 1-5,-1 0 0,1-5 6,1 2 1,4-5 0,-4-5 0,3-4 0,2-4 1,0-1-1,2 0 1,3 0 2,4 0 1,-1 0 0,1 0 0,2-1 0,2 1 0,1 0 0,0 2-23,0 2 0,0-1 1,0 5-123,1-2 0,-6 5 139,0-2 0,-5 5 24,0 5 0,-4-2 0,-4 7 0,-6 2 17,-2 5 1,-3-1 0,1 4 0,-1-1 18,-4 0 1,3 5-1,-3-4 1,4 0-23,1 1 1,-1-2 0,1-5 0,2 0-74,2 0 0,3-6-236,2-4 0,10-5 277,-1-9 0,7-5 0,3-13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0.6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70 14 8241,'0'10'-219,"-2"-4"-439,-2 1 0,1-1 465,-7-1 0,5-4 161,-4 4 120,7-4 0,-4-2 108,6-4 0,0 2-35,0-6 0,0 4-48,0-3-109,0 4 1,0-3-1,1 3-81,4 0 185,-4-1-37,5 5-103,-6 0-128,0 0 263,-6 0 0,3 0-314,-6 0 1,6 2 210,-2 2 0,-3-2 0,0 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0.02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223 184 7922,'-9'2'-338,"-1"2"1,6-2 757,-6 3-383,7-4 0,-2-1 0,10-1-38,5-4 0,1-3 0,0-4 0,-2 1-53,2 1 0,1-4 1,1-5-1,-4 2-41,-4 1 1,1 2 0,-1 0-1,-2 0-37,-1 0 1,-2 5 0,-2 1 102,-2 1 0,-4 3 0,-8 7 0,-1 6 18,-2 10 1,-6 8 0,1 6 0,-4 4 96,-5 4 1,8 1 0,-2 2 0,5 2 131,5 1 1,3-5-1,5-7 1,6-6 80,6-7 1,12-6 0,15-6 0,9-6-116,7-2 1,12-4-1,0-2 1,5-6-576,4-2 0,7-3 0,1 1 391,-1 0 0,-2-6 0,-2-2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8.86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83 42 8104,'-14'0'0,"0"0"275,-1 0 1,2 2 0,2 1-2,2 1 0,6 0 0,0-8-706,6 0 0,0-6 0,6 4 0,2 1-479,2-2 911,2 3 0,-1-2 0,0-2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7.84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85 142 8203,'0'13'-151,"0"1"1,-1 0 99,-4 0 0,2-6 0,-5-2 1,0-1 392,1 0 1,-3 0-207,-4-5 0,1-2 1,4-3-22,4-4 1,4-5 0,1-3 0,0-2 22,0 2 0,6-3 1,3 1-1,4 2-121,1 1 1,5 2 0,0 0 0,-2 2-330,-1 2 0,-2-1 0,0 6 0,4 2-19,1 2 1,-1 2 0,-4 2-1,-1 5 232,-4 5 0,2-2 1,-6 9-1,-2-1 22,-1 0 0,-4 4 1,-2-2-1,-6-2 41,-2 2 1,-7 2 0,-2-3 0,-1 1 88,-3-1 1,4-3 0,-1-7-1,2-4 338,3 0 1,1-4-1,4 1 1,2-6-404,5-6 1,4-9 0,1-2-1,0-2-252,0-3 0,5 3 1,1 0-1,3 1-624,7-1 888,-2 5 0,6-4 0,-5 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7.3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182 212 8203,'-14'14'-433,"-5"1"0,-1-1 0,0 0 429,-1 0 1,-2 0 0,4-1 441,2-4 0,2-4 0,6-10-483,4-4 0,10-10 0,4-5 0,4-1 40,1 2 1,6-4-1,2 5 1,2-2-29,-1 1 1,1 4-1,3-3 1,-1 2-74,2 3 1,-8 1 0,8 3 0,-1 4-7,-1 4 0,-2 4 1,-2 1-1,-2 1 48,-2 4 0,-4 14 0,-5 11 0,-4 4 43,-4 5 0,-7-4 0,-3-2 0,-5-4 171,-5 0 1,-2-7-1,-4-4 1,2-2-35,-2-2 1,-2-6 0,0-3 0,2-4-189,3-1 0,4 0 0,1-1 0,5-4-98,2-4 0,7-9 0,-2-2 0,4 0-112,1-1 1,6 1 281,4 1 0,8 3 0,4-4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6.66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 57 8203,'-6'0'180,"6"0"0,12-5 0,12 1 0,4 1-82,5 1 1,2-3-1,4 1 1,-2 0-360,3 3 1,-4-1 0,1-1 260,3-2 0,0-5 0,3 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6.19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85 84 6298,'-8'0'159,"-4"1"-80,2 4 1,4 3-1,0 6 1,1 2 9,0 2 1,-4-2 0,4 5-1,0-3-19,-1 1 1,4 0-1,-2-5 1,2 0-47,2 0 1,0 0 0,2-1-113,2-4 0,4-2 0,6-7 1,1 0 38,-1 0 1,1-7-1,3-2 1,0-5 9,0-5 0,4 2 1,0-7-1,1-1-29,1-1 1,-7-1 0,3 2-1,-1 1 35,0-1 1,-2 3-1,-6 2 1,-3 3 38,-2 4 1,-3 8 39,-7 1 1,-4 8-1,-6 7 1,0 5-8,-1 3 0,1 4 0,0-4 0,0 0 3,0 1 1,5-2-1,-1 4 1,1-2-19,1-3 0,0-1 0,5 0 0,-2 1 2,2 2 1,2-1-1,1-3-16,0-1 0,0 0 1,1-2-1,4-2-27,4-6 1,4 0 0,1-1 0,2 1-88,2 0 0,-2-3 1,4-1-1,-1 0-459,0 0 563,6 0 0,-9-6 0,4-2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5.6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183 211 8195,'-15'0'-1905,"-2"0"2198,-2 0 0,0 0 0,5 0 0,0 0-328,0 0 0,0 0 1,-1 0-81,1 0 0,5-1 0,1-4 161,2-5 1,1-2-1,7-2-5,2 0 1,4-2 0,8-1-1,1-2-40,2 2 1,6 6-1,-3 2 1,2-2-42,-1-1 0,-2-1 0,3 4 0,-4 3-2,0-1 0,-4 6 0,3-4 1,-4 3 14,0 2 1,-6 2-1,-1 3 1,-2 6-1,-3 6 0,-1 0 0,-2 5 0,0-1 26,0 1 1,-6-3-1,-4 3 1,-4 0 27,-5 0 0,2-5 1,-7 1-1,1-3 124,1 0 0,-5-6 1,5-1-1,-3-2-21,1-3 1,-1-1 0,6-4 0,2-4-80,1-8 0,4 0 0,2-7 0,6 4-201,2-2 1,2 0 0,2 3-1,2-1-259,6-2 0,4 5 409,5 5 0,3-7 0,6-5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4.96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352 338 7507,'-10'5'-1130,"3"1"1365,0 2 1,1-5-1,3 3-577,-2 1 428,-6-6 0,10 4 18,-4-10 1,3 2-1,2-6-80,0-2 0,5-2 39,0-1 1,4 1 98,-4-1-36,0 6-77,-5 2-54,0 0 19,0 4 0,-2-9 48,-3 6 0,-3 1 1,-6 4-38,0 0 1,5 0 0,-1 0 0,-1 0-12,0 0 1,-3 0-1,0 0-11,0 0 0,-1 4 1,3 3 22,2 0 0,-2-2 0,3 4-12,-4 2 0,4 2 0,1 0 1,1 1 2,4 0 1,-3 0 0,1 1 0,2-1-4,2 0 1,1 0 0,0 0 0,0 0-9,0 0 0,0 0 0,0 0 0,1-1-16,4-4 1,-2-1-1,6-5 3,2 2 0,-3 0 1,2-5-40,1 0 1,1-6-1,2-4-20,0-2 0,-1-3 1,-2 3-1,-3 1-22,-2 2 0,5-1 1,-2-4 37,3 0 0,-3-5 1,-1 0-1,0 2 21,0 1 1,0 2 0,3 0 0,-3 1 84,-2-1 0,-1 4 1,-4 1-16,4-2-33,-4 5 0,1 6 0,-8 8 1,-1 1-4,1 0 1,-3 1 0,4 4 0,0-1-9,-1 1 1,4 0-1,-2 0 1,2 1-4,2-1 0,0 0 0,0 0 4,0 0 1,0 0 0,0 0 10,0 0 0,0-4 16,0-1 1,2-6-1,2 2 1,6-3-25,2-2 0,3-7 0,-1-2 0,0-4-52,0-1 1,0-6 0,0-4-1,0-1-7,0 2 0,0-4 1,1 4-1,-3-3 44,-2-2 0,-3-1 0,-4 1 0,2 0 56,-2 0 1,-1 0-1,-2 1 1,-2 3-45,-2 6 1,-1 2 0,-8 2-1,-2 1-67,-1 4 1,-1 3 0,0 6-1,-4 0 84,-1 0 0,5 1 1,-3 4-1,1 4 51,0 4 0,-6 2 0,4 3 0,-1 1 15,3-2 1,-1 3 0,1-1 0,0 0-40,-1 1 0,4-4 0,-3 3 1,5-4-5,5-1 1,-4 1 0,4-1 118,-4 0 0,1 0 0,2 2 0,6 0-57,2 3 1,2 4-1,0-2 1,0-1-34,0 0 1,0 4 0,2-4 0,2 1-142,6-1 0,1-1 0,0-5 0,-2 0-23,2 0 0,2 0 1,1-1-1,0-4 66,0-4 0,-5 1 1,1-1-1,1-2 44,1-1 1,2-2-1,0 0-57,1 0 0,-1-7 0,0-2 0,0-4-225,-1-1 1,3 0 0,1 0 0,3 0-569,2 0 837,-4 0 0,14-7 0,-2-1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3.5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8295,'7'8'-365,"2"-3"1,5-2 0,5 0 0,4 3 407,3 2 0,15-4-43,6 5 0,11 1 0,7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8:48.24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99 0 8049,'0'22'-405,"0"-3"1,-6-4 0,-4 0-1,-2 0 568,-3 4 0,6-8 1,0 2-1,-1-4 104,2-1-201,-4-5-36,10 3 45,-4-6 1,8 2 0,1 2 0,3 6-8,2 2 0,-3 3 0,4-1-10,2 0 1,0-5 0,0-1-1,-2-2-25,2-3 0,-3-1 0,1-2 0,2 0-32,2 0 1,-4 0-1,1 0 1,1 0-1,1 0 1,-2 0 0,-2 2-1,-1 1 5,1 1 1,0 3-1,3-4 1,-2 3-18,2 2 1,-3-3 0,2 2 0,1 0 1,1-3 0,2-4-4,0 0 1,-4 0-1,-1-1-72,2-4 0,-4 2 0,-1-5 60,0 2 18,-4 1 14,4 5 1,-6 2-17,0 2 1,0 0-272,0 5 10,0-6-214,0 3-457,6-6 941,2-6 0,0 5 0,4-12 0,-4 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3.4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208 404 8295,'14'-22'-262,"0"-5"0,-1 4 1,-2-4-76,-2-1 1,0 0-1,3 1 1,-1-2 509,-2 1 1,-4-5 0,5 0 0,-1 3 106,-1 5 0,3 5-190,-6 6 1,-2 6 0,-8 6-36,-4 10 0,-4 3 0,-1 11 0,0 0 5,0 0 0,-2 2 1,0 5-1,-3 4-5,2 5 1,-4 2 0,2 2 0,1 0 59,-3 1 0,6-1 0,-6 2 0,2 1 10,2 3 1,-2-1 0,5-4 0,1 3-91,4 0 1,-2 1-1,6-6 1,3-4-267,6-4 0,-1-11 0,6-6 1,2-7-5,2-2 1,1-4 0,0-8 0,0-6 10,-1-6 0,1 0 0,0-7 1,-1-1-101,-4-2 1,2-1 323,-6 0 0,6-13 0,-3-2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3.1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142 734 8295,'14'0'-884,"-5"-2"0,1-3 1060,1-4 0,0-4 0,0 1 0,-2 1-120,2 1 1,-5 1 0,1-5-164,-1 0 0,-5 4 1,3 3 158,-8 0 1,-3 3 0,-8 5-1,1 4 121,0 4 0,-5 4 0,1 1 1,-1 0-20,-2 0 1,6 2-1,-4 1 1,3 2-17,2-2 0,0-1 1,0-2-1,1 0-158,4 0 0,3 0 0,6 0-113,0 0 0,1-1 1,4-4-1,6-4-27,6-3 1,0-2-1,5 0 1,0-2 107,0-3 1,2 2 0,2-6 0,0-2-25,-3-2 1,1-1 0,4 0 0,-2 0-37,-2 0 1,3-5 0,-4-1 0,4-2 1,1-3 1,-1-2 0,-2-1 0,-3-2 105,-2-3 1,4-3-1,-6-6 1,0-1 67,-3 2 1,-2-6 0,-2 0 0,-2 1-14,2 3 1,-4 2 0,-1 3-1,-2 7-28,1 6 0,1 0 0,-2 6 3,0 2 0,1 6 123,-5 1-54,0 7-78,0-3 1,-2 17-28,-2 3 0,2-2 1,-4-2-1,1 1 21,0 1 0,-4 2 0,3 1 47,-2-1 1,3 1-1,-3 3 1,1 0-15,-1 0 0,3 4 1,-4 0-1,-1 1 87,2 1 0,-4 1 0,2 6 1,-2 4-41,-2 1 0,0 1 1,0 5-1,-1 1-109,1 4 1,-1-4 0,-3 1 0,0-7-53,0-2 1,7 1-1,4-6-321,0-4 245,3-7 1,10-5-1,3-11 1,4-6 59,1-6 0,0-4 0,2-1 0,1 0 25,2 0 1,0-5-1,-4-1 1,4-2-126,5-3 1,-2 0-1,-1 0 1,1 1 185,0-1 0,2-2 0,4-1 0,0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2.34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121 128 8295,'-14'21'-80,"0"-3"1,0-2 0,-1-2 0,1 2 348,0 3 0,0-4-81,0 4-372,6-3 0,8-10 1,10-6-1,2-8-104,2-4 0,2-7 0,1-1 0,2-1 108,-2 1 1,4-5-1,-1 2 1,0-2 179,1 2 0,-2-4 0,1-1 0,2-8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2.0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43 126 6680,'0'-8'981,"0"2"-303,0 0-580,0 4-45,0-4 1,0 8-1,0 2 1,0 6-97,0 2 1,0 2-1,0 1 1,-2 0 44,-2 4 1,0-3 0,-3 4 0,0-1-2,4 0 1,-3 0 0,1-5 0,2 0-64,2 0 13,1 0 0,1-8-43,4-6 1,0-11-1,7-9 1,4-2 10,-1-3 0,6-2 0,-1-3 0,1-1 56,-2-2 1,4 0 0,-2 7 0,-1 2-4,1 5 1,-7 4 0,-5 2 25,2 4 1,-5 4 0,-2 10 0,-6 6 13,-3 6 1,-10 0 0,0 7 0,0-1-3,-1-1 0,4 3 0,1-6 0,1-2 47,-1-1-51,5-2 1,1-6-1,10-3-5,4-4 0,5-9 0,4-4 1,2-6-63,2 1 0,0 2 1,3 0-1,-3 1-10,-2 0 1,4 2 0,-5 1 0,2 1 64,-1-1 1,-1 5 0,-5 1 38,0 4 1,-4 1 0,-3 3 13,0 6 0,-9 2 1,-7 11-1,-4 0 43,-1 0 1,0 0-1,0 2 1,-2-4-41,-3 0 1,8-4 0,-2 1-1,2-4-271,3-4 0,2-4-375,6 4 1,0-7 595,0-2 0,6-6 0,2-8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1.3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170 777 8300,'14'0'-224,"-5"-5"0,1-1 11,1-2 0,-3 0 0,-1-3 0,0 2 155,-4-2 0,3 3 1,-1-1-17,-2-2 0,3 3 0,-1-2 71,-2-1 1,-1 4 125,-2-3 0,-2 7 1,-3-2-16,-4 4 0,-4 1 1,-1 0-1,0 0-41,0 0 0,0 6 0,0 3 0,-2 4-9,-3 1 1,4 0-1,-4 2 1,3 1 19,2 2 1,0 1-1,0-2 1,1 2-23,4 2 1,-2-5 0,6 2 0,2-3-16,1-2 1,2 0 0,2-2 0,3-2-3,4-5 0,10-4 0,4-1 0,4-3-74,1-6 0,5-2 1,2-13-1,-1-1-95,1-2 1,7-7-1,-3-4 1,-1-4-23,-2-5 1,2 1 0,-5-5-1,-2-1 81,-1 2 1,-7 1 0,-2 7-1,-4-1 24,-5 1 1,-2 0 0,-1 1-1,-4 3 10,-4 5 0,-1 8 0,0 2 0,-1-1 21,-4 2 1,-3 2 0,-6 7 79,0 4 0,0 3 0,0 6-43,0 0 1,1 1-1,2 2 1,3 4-15,2 1 0,0-4 0,3 6 0,-4 1-31,0 1 1,2 4 0,-3 1 0,0 4 59,0 0 0,4 3 1,-6 6-1,1 3 29,1 4 1,-4-1 0,2 0 0,-1 1 20,2-1 0,-4 1 0,5 6 0,-1-1 11,0 0 0,-1-1 1,-2-2-1,1-1 5,1 1 0,1-4 0,-4-3 1,2-2-53,2-2 0,1-1 0,-3-5 1,3-6-9,2-5-91,1-8 0,7-3 0,2-11 1,7-5-81,7-3 0,-1-6 1,6 2-1,3-4-14,0-1 0,-2 0 0,-1 1 1,1 2 96,-2 1 1,-2 12 0,-6-1 0,0 5 65,0 5 0,-1 3 0,-4 7 43,-4 7 1,-10 8-1,-4 11 1,-4 3 3,-1 0 1,0-2 0,0-6-1,0-1-61,0-3 1,4-4 0,3-6-266,0 0 0,4-8-295,8-6 0,3-6 554,6-8 0,6-6 0,2-2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20.56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339 169 7876,'9'-6'-404,"1"-3"1,-7 1 0,1-2 0,0 1 841,0 1 1,-2-4 0,3 2-1,-4-2-580,-1-2 0,0 4 0,0 1-101,0-2 1,0-2 264,0-1 0,-6 6 0,-4 4 43,-2 2 0,-2 2 1,0 0-1,0 2-22,-1 2 1,1 4 0,0 6-1,0 0-40,0 0 0,1 1 1,2-1-1,2 0-40,-2 0 1,5 0 0,1 0 0,2 0 11,-2 0 1,4-4-1,-4-1 1,3 2 11,2 2 0,5-4 0,1 0 2,2 2 1,2 2 0,4 0 0,0-2-15,0-2 1,0-1-1,-1 3 1,-2-2-21,-2 2 1,0 2 0,6 1 61,-1 0 1,-6 0 143,-4 0 1,-4-1-144,-4-4 0,-4-1 1,-6-5-1,-1 2-2,1-2 0,-4-2 1,-3-1-1,-1 0 22,-3 0 0,3 0 0,-1-1 0,-1-2 1,2-2 1,-3-1-1,6 3 1,2-2-55,1 2 1,4-5-141,2-1 1,4 1 0,8 0-617,2 2 771,10-5 0,8 3 0,7-6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9.6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69 77 8283,'14'0'-935,"-4"0"467,-1 0 444,-7 0 124,5 0 1,-7 2-78,0 2 0,-2 6 0,-3 6 0,-1 4 0,-2 2 0,-5 0 1,4 3-1,-4-1 26,-1 1 0,5-5 0,1-1 0,2-3 29,2-3 1,-2-4-63,1 1 1,2-9 0,8-1 0,4-9-10,4-7 1,3-6 0,1-6 0,3-1-64,2 1 1,1-2 0,3-1-1,0 0-89,-3 5 0,-6-1 1,2 8-1,-3 2 61,-2 2 1,-6 8 141,-4 7 0,-4 7 0,-4 8 0,-6 2 87,-2 2 0,-1 2 0,2-6 0,3 0 322,2-2-531,1-2 1,7-4 0,3-2 0,4-3-55,4-2 0,1 0 1,0-2-1,0-1-46,0-2 1,-1 1 0,1 4 263,0 0 1,-4 0-1,-2 1 89,-2 4 0,3-2 1,-2 5-175,0-2 0,-3 0-156,0-1 1,3-2 0,-3 7 0,-1 1 74,-1 1 1,-10 4 0,-4 3 0,-6 4-6,1 4 0,-3-4 0,1 0 1,3 0-156,0-1 0,3-1-64,4-7 290,3-13 0,12-8 0,2-15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8.76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156 627 8048,'8'-6'-879,"-3"-4"0,-4 3 1051,-1-3 1,0 5 78,0-4 1,-6 6-74,-3-2 0,1 4 0,-2 1-121,-1 0 1,3 4 0,-1 3 0,0 0-63,1 4 0,-5 2 0,5 1 0,-1 0-33,0 0 0,4 2 0,-4 1 0,-1 1 25,2-1 0,0 1 1,5-1-1,-1 2-10,0-2 0,3-1 0,1-2 0,0 0 14,0 0 0,6-6 0,2-2 0,1-1-2,1-1 1,1 1 0,6-6 0,2-4 8,-2-5 1,3-7 0,-1-3 0,0-1-40,1 1 1,-2-3-1,4 2 1,0-1-46,0-2 0,-5-1 0,2 0 0,-4 1-38,-1-1 0,1-1 0,-4-1 1,0 2 95,-2 1 1,-5 1 0,2-5-1,-1-1 24,-1 1 1,1 0 0,-5-2 0,0-1-44,0-2 0,0-5 0,0 2 0,0-2 16,0 0 0,0 7 0,0 0 0,0 6 97,0 6 0,-2 11-11,-2 8 1,2 6 0,-4 10-1,1 3 53,0 4 0,-1-1 0,3 2-26,-2 1-19,1-5 1,4 5-1,0-4 1,-2-1-1,-3-1 1,5 6-1,-5-3 1,4 2 9,1-1 1,-5-1 0,0 4 0,2-3-53,1 2 1,-2 2-1,-1 1 1,2 2-13,1 3 1,-2 1 0,-1 5-1,2-3 2,1-1 0,-2 2 0,-1-3 0,2 1-10,1-1 0,-3-3 0,1-7 0,1-5-5,1-4-3,2 0 1,0-14 0,0-7 0,0-10 5,0-7 1,0-4 0,0-3-1,0-1-6,0-2 0,6-5 1,2 6-1,2 1 4,-1 1 0,0 2 0,5 0 0,1 1-15,-2 4 1,1 2-1,0 7 1,2 2-21,2 2 1,-2 4 0,4 6 0,-1 0 13,0 0 0,0 6 1,-5 4-1,0 2 15,0 2 1,-6 0 0,-3 2 0,-4 1 9,-1 2 1,0 0 0,-1-5-11,-4 0 1,-3 0-1,-6-1 1,0-2 1,0-2 1,0-6-1,0 2 1,0-2 1,-1 2 1,1-2-1,0 5 1,0-1 16,0 0 1,0-2 0,1 5 0,2-1 23,2-1 0,5 4 1,-4-2-1,2 2-2,3 2 0,1-4 0,2-1 0,0 2 8,0 2 1,0-4 0,2-1 0,3-2-29,4-3 1,7-1 0,5-2 0,1 0-72,3 0 0,1-5 0,3-1 0,-1 0-344,0-1 0,2-3 0,1 2 401,2 0 0,0-5 0,-5 5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6.3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252 42 8147,'10'-4'0,"-3"-3"-1007,0 0 0,-1 2 1347,-1-5 1,-5 7-385,0-1 1,-2 2 0,-7 2 0,-2 0 38,-2 0 1,-1 0 0,0 0 37,1 0 0,-1 2 1,0 1-1,-1 1 51,1 0 1,0 2 0,0 0-1,0 2-29,0 3 0,1 1 0,2 3 0,3-1-56,-3 0 0,0 0 1,0 2-1,3 1-23,2 1 1,-3 2-1,4-3 1,2 2 0,1-2 0,2-1 13,0-2 1,6-6 0,4-3 18,2-4 0,4-2 0,1-4 0,1-4-10,-1-4 1,-1-1-1,-2 0 1,0 0-26,0 0 0,-4-1 0,-1 3 0,2 1-43,2 2 0,-4 5 1,0-4 21,1 2 0,-2 1-14,2 5 156,-7 0-13,3 6 1,-6-3 0,0 7-13,0 0 1,0-2-1,0 1-59,0 2 1,0 2 0,-1 1-59,-4 0 1,3-5-256,-2 1 103,2-1 0,2 0-17,0 1 0,2-7 216,2 2 0,-2 2 0,4 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5.51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0 8575,'7'14'-663,"-2"0"1,-3 0 601,-2 0 0,4-4 1,1-1 127,-2 2 1,-1 2 0,-2 1-17,0 0 0,0-5 0,1 1 0,2 1-81,2 1 0,1 2 1,-2 1-1,2-1-68,2 0 1,-4-2 0,6-1 0,1-3-66,1-2 1,2 4 0,1-5-1,-1-2 163,0-2 0,6-7 0,2-2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8.572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43 0 16932,'6'14'-6121,"-2"-6"5292,5-3 0,-4-4 687,3-1 1,-5-1 338,2-4 1,-2 4-2,2-4-123,-4 3 0,7 2 0,-5 2-83,2 3 0,1-2 0,-3 6-92,2 2 0,5 2 1,-6 2-1,-1 3 164,-1 0 0,-2 3 0,0-3 0,0 4-2,0 0 0,0 3 1,0-5-1,0 2-124,0 3 1,-2-3 0,-1 1-1,-3 3-148,-2 0 0,-1 1 0,-7-3 0,-3-1 235,-3 3 0,-5 6 0,-1 5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7.62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0 8446,'9'8'-407,"0"-3"0,-1-2 36,2 1 516,-4-2 0,-6 6-88,0-4 0,-2 3 1,-1 4-135,-1-2 0,-3-4 0,4 4-300,-2 2 0,1-3-352,4 1 729,0-5 0,-6 8 0,-2-4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7.39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43 41 8471,'9'-5'-165,"-1"-1"-228,-2-2 1,3 3-155,-4-4 601,0 6 1,-5-2-17,0 10 1,0-2-1,0 6 46,0 2 0,-2 0 0,-1 0 0,-2-1-41,2 1 0,2-4 0,1 3 1,-2 1-5,-2 1 0,2 2 0,-4 2-71,-1 3 0,4-8 0,-5 3 1,1-1 1,-1-1 1,3 1 0,-3-2-34,2-2 7,1-6 1,7 0-1,2-11 1,6-7 7,2-6 1,7 3 0,2-6 0,-1 1-7,0 1 0,1 1 0,-4 7 0,3 0-1,2 0 1,-4 6 0,0 3 62,-2 4 0,-2 4 0,-1 5 56,-4 6 1,-3 5-1,-6-2 1,-1 3 11,-4 2 0,2-3 1,-5 3-1,2-2-30,3-2 1,-5 2 0,0-1 0,0-2-73,4-1 1,-3-7-232,3 1 1,-1-9 0,5-1 256,0-8 0,6-4 0,2-2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6.92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84 0 8489,'9'0'-2250,"1"0"2966,-7 0 1,5 0-751,-4 0 0,-2 2 10,3 3 0,-4-2 1,-2 6 78,-4 2 1,3 2 0,-4 1-1,0 0-18,-4-1 1,2 3-1,-1 1 1,0 2-13,1-2 0,-3 3 1,5-1-1,-2-2-44,-3-2 0,4-1 0,1 0-288,0 0 246,4 1 1,-2-9-1,8-8 1,6-9-3,2-6 1,7-8 0,2 4 0,-1-3-18,0 1 1,4 1 0,-6-2 0,-1 6 30,-1 2 1,-2 3-1,0 0 81,0 4 1,0 3-35,0 6 0,-6 1 0,-2 2 1,-1 4 65,0 0 1,-1 3 0,-4 3 85,0 1 1,0 0-1,0 0 1,0 0-118,0 1 1,-1-3-1,-2-1 1,-2-2-88,2 2 1,-3 2-638,1 0 97,0 1 594,5-6 0,6-8 0,2-8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15.7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394 0 8510,'-1'10'0,"-4"-1"-306,-4 2 1,1-3-1,0 1 1,0 1 49,0-3 0,-1 6 0,-4-4 0,2 4 382,2 1 0,-5 0 0,-5 0 0,0-1-28,-1 1 1,3 7 0,-4 1 0,0 1-36,4 1 1,-3-1 0,1 6 0,2-3-96,1-2 1,2 2 0,0-4 0,0 1-69,0 0 0,4-5 0,2 0 0,2-2-68,3-2 1,1-4 167,2-1 0,13 0 0,3 6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42.5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537 57 7406,'0'-14'-785,"0"0"810,0 0 146,0 6 1,-1 1 218,-4 7-77,3 0-226,-4 0 0,4 5 0,-1 1 1,-1 2 1,-7-3 0,1 3 15,-2-2 0,-2 5 1,-1-3-1,1 1-44,0 1 0,0-2 0,0 3 0,0-4-21,0 0 1,0 2-1,0-4 1,1-1-85,4 3 1,-4-6 10,4 4-72,2 3 50,1-7 22,6 6 62,0-7 86,0 0-188,0 6 125,6-4 0,-4 5 20,3-2 1,-4-2-1,-1 7-47,0 1 1,0 1-1,0 2 1,0 0-12,0 0 0,0 1 0,0 0 0,0 2-21,0 2 0,0 0 1,0-3-1,0 1 1,0 2 1,0-5 0,0-5 0,0 2 51,0 2 1,0-4-1,0 1 88,0 1 1,0-3 0,0 1-38,0 2 1,0-3-125,0 1 1,-1-6 0,-2 4-344,-2-1 537,0-5 1,5 4-82,0-10 0,0 2-37,0-6 0,0-1-270,0-4 1,0 5-121,0 0 239,6-1 0,-2-2 103,5 2 1,0 4 76,5 6 1,-4 0-60,-1 0 0,-4 0 1,4 0-75,2 0 0,-3 1 0,2 3 39,1 0 1,-4 1-1,1-3 1,0 1-9,0 1 1,1 3 16,5-3 1,-4 3-1,-2 4 12,-2-2 1,-1 0 0,-5 6 0,1-1 0,4 0 1,-3 0 0,2 0 0,-2 0-15,-2 0 1,0 0 0,0 0 0,0 2-44,0 3 1,0-3-1,0 2 48,0-2 1,0-2 0,-2-1-24,-2-4 0,-6-3 0,-7-6 1,-4 0-84,0 0 0,-8-1 0,-5-4 0,-4-4 28,-6-4 0,2-2 0,-7-3 0,4-1 82,3 2 0,-10-5 0,8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41.48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294 127 8303,'2'-14'-792,"2"0"355,6 0 0,-4 0 0,0 0 652,1 0 0,-4-1 203,6 1-301,-6 6 1,-3 2 0,-9 6-53,-4 0 0,4 0 0,0 0 0,-2 0 3,-2 0 1,-1 2-1,0 2-5,0 6 1,0-2 0,0 1 0,0 2 8,0 2 0,0 1 0,0 1 0,0 3-49,0 1 0,4 0 0,3-2 1,0 2-109,4-2 0,2 4 1,1-3-1,0 0 28,0-3 0,6-1 0,3-1 1,4-2 32,1-2 1,5-5 0,1 0 0,0-2 17,0-2 1,3-2 0,-4-2-1,0-6 8,1-2 1,-4-4 0,3-3 0,-3-3-98,-2 0 0,0-3 0,-2 6 0,-2 0 58,-6 0 0,3 3 0,-3-2 1,0 2 20,-3 2 0,-7 4 1,-4 3-1,-2 0 0,-2 4 1,0 2 0,0 1 0,-1 1 49,1 4 0,5 3 1,0 6-1,-2 1 70,-2 4 0,4-3 1,-1 4-1,1-2-2,1 1 1,0 0-1,5-4 1,-2 3-60,2 1 1,2-1 0,1-4-1,0 1-13,0-1 0,1 0 0,2 0 0,4 0-67,0 0 1,3 0-1,4 0 1,0 0 13,0 1 0,-4-7 0,-1 1 0,0 2 7,-1 2 1,3 1 0,-6 0 39,-2 0 1,-1-4 0,-2-1 8,0 2 1,-7-5 0,-2-1 0,-4-2 18,-1 2 1,-1-4 0,-3 4 0,-2-3 3,-2-2 1,0 0 0,-2 0 0,0 0-40,-1 0 1,0 0-1,2 0 1,4-2-181,3-3 1,2 4 0,0-4-177,0 4 0,6-1-249,3-3 0,5 4 588,5-4 0,9-3 0,8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40.31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225 0 8279,'-8'0'-371,"-4"0"302,2 0 1,3 0-109,-3 0 1,1 2 194,-5 2 0,1 4 1,2 5 9,2-4 1,6 4-1,-2-4 1,3 4-21,-3 1 0,3 0 0,-2 0 0,2 0 17,2 0 0,-1 5 0,-2 1 0,-2 1 16,2-1 0,-4 5 0,1-1 0,0 0 0,0-1 0,-1 4 0,4-4 1,-2 4-31,2 1 1,-3-6 0,1-3-1,2-3-23,2-2 1,1 0 0,1-1-1,4-2 24,4-2 0,-1-6 0,2 2 0,1-4 33,1-1 0,2 0 0,0 0-44,-1 0 1,2-6-37,-1-3 1,-6 1 0,-4-2-40,-2-1 0,-2 4 1,0-3 38,0-1 0,0-1 0,-2-2 1,-1-1 11,-2 1 0,1 5 0,4 0 36,0-2 0,-2 0-225,-3 1 0,2 4 43,-6 6 0,-1 1 0,-3 4 96,-1 5 0,0-3 0,0 1-41,0-1 1,1-1-1,2-3 114,2 2 0,0 6 0,-6-4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9.6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282 113 8312,'0'-14'-136,"0"0"0,5 0 1,-1-1-1,0 1-20,-3 0 0,-1 5 169,0-1 1,-1 7-1,-4-1 63,-5 2 0,-2 2-101,-2 0 1,1 2 0,2 1 0,2 3-30,-2 2 0,3-3 1,-1 4 118,-1 2 0,-1 1 1,0 1-1,1-2 10,-1-2 1,3 1-1,1 4 1,-1 0-51,0 0 1,3 0 0,-3 0-48,2 0 1,1 1 0,5-1 0,0 0-5,0 0 1,2-5 0,1 1 0,3-1-1,2-1 0,2 4 1,4-2-1,0 1 15,0-2 0,0 3 1,0-4-1,-1 1 3,1 0 0,-4 1 1,-1 4-1,1 0-22,-2 0 0,-1 0 1,-4 0-1,2 1-22,-2-1 0,-1 0 1,-2 0-1,0 0 68,0 0 1,-6 0 0,-4 0 0,-2 0 9,-2 1 1,-1-1-1,0-2 1,-1-1-16,-3-1 1,-2-7 0,4 3 0,-2-1 30,2-1 0,1 1 1,2-6-1,0-4-5,0-5 1,5-2 0,1-2 0,1 0-62,4 0 0,2-1 0,1 1 1,0 0-35,0 0 1,0 0 0,0 0-32,0 0 0,6 0 0,3 0 107,4-1 0,1 1 1,0 0-1,0 0 42,0 0 0,2-5 1,1 0-1,4 1-153,1-2 0,0 0 0,2-5 1,-1 1-119,2-1 0,-4 0 0,-1 0 211,0 1 0,2-5 0,7-7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8.67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254 29 8426,'0'-10'-1699,"0"1"1278,0 6 438,0-4 50,0 7 0,0 2 1,0 3 23,0 4 1,-5 5-1,-1 3 1,-1 4-20,1 1 1,-3 1 0,2 5 0,0 1-18,-4-1 1,-1 0 0,0 0-1,1 1-38,1-2 1,1 1 0,-4 0 0,2 0 21,2 1 1,4-7 0,-3-2 0,2-1-4,3 0 0,-3-1 0,1-3 0,2-1-37,1 0 1,2-5-1,0 1 5,0 1 1,2-5-1,2-1 1,6-4 53,2-1 0,3-1 0,-1-4 0,0-5-10,0-2 0,2 2 1,0 1-1,3-2-107,-2-1 0,3-1 1,-1 2-1,0 2-102,1-2 1,-9-2-1,3-1 97,-1 0 1,-2 0 0,-2 0-46,-4 0 1,-3-1-1,-4 3 1,-4 1 52,-8 2 0,-2 4 1,-9-3-1,-3 2 97,-4 3 0,-1 1 0,6 4 1,-1 1-52,0 1 1,4 7 0,2-1 0,2 2-65,3 2 0,2 1 1,4 0-1,4 2-113,0 2 187,3 0 0,4-5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7.97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268 86 8340,'0'-15'-142,"0"1"1,0 5-1,0 0-131,0-2 0,0 3 84,0-2 0,-1 7 183,-4-2 1,2 4 68,-6 1 0,1 1 1,-3 4-1,3 5-7,2 2 1,-5 2 0,1 0 0,-1 0-6,2 1 1,-4-1-1,5 0 1,-1 0-50,0 0 0,1 5 0,-2 0 0,6-2 21,2-1 0,-3-2 1,1 0-1,1 1-23,1 4 1,4-3 0,1 3 0,3-4-6,2 0 0,1-1 0,5 0 0,-1 0-45,-4 0 0,4 0 0,-4-1 0,4-2 28,1-2 0,-2 0 0,-1 6 0,-1-3 6,1-2 0,-3 2 0,-1-3 0,0 4-13,-4 1 1,-2 0 0,-1 0 0,0 0 4,0 1 0,0-1 1,-1 0 35,-4 0 1,-3-2-1,-6-1 1,0-3 16,0-1 1,0-3 0,0-4-1,-2 0 13,-3 0 1,4 0 0,-6 0-1,2-1 0,1-4 1,-3 2 0,4-7-1,0-1-42,4-1 0,1-2 0,7 0-124,2 0 1,1-1-1,2 1 94,0 0 1,6 5 0,4-1-1,2 1 14,3 1 0,-1-4 0,0 2 0,0-2 11,0-2 0,5-1 0,0 1 0,-1 0 52,3 0 0,-5-5 0,2 0 0,-2 2-57,-2 2 0,5-4 0,0-2 0,-2 1-194,-1 0 1,-2-4 0,0 4 203,0-2 0,0-2 0,0-4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7.289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 85 10844,'0'-14'41,"0"0"0,1 6 0,3 2 0,2 1 160,2 0 0,1-1 1,5 3-1,0-2-119,0 2 1,1-3 0,-1 1 0,-1 2-84,1 1 1,0 2-1,0 0 1,-1 2-91,-4 2 0,2 0 0,-5 5 1,1 2 85,-1 2 1,-1 1 0,-5 0 0,0 0 140,0 0 0,-7 2 0,-2 1 0,-4 2 92,-1-2 0,-5 2 0,1 0 0,0 0-107,4 1 0,0-4 0,1 3 0,4-3-191,4-2 0,3-5-129,2 0 62,7-5 1,7 8-1,8-4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6.6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78 43 8265,'-14'0'-263,"-1"-1"273,1-4 0,5 3-224,0-2 168,-1 2 0,4-3 0,6 1-13,8 1 0,4-1 1,2 1-1,0-1-35,1 0 0,-1 3 0,0 1 0,0 0 76,0 0 0,-1 1 1,-2 4 72,-2 5 1,-6 2 0,2 2-47,-4 0 1,-1 0-1,0 1 1,0 0-8,0 4 1,-6-3 0,-3 4-1,-4 0 13,-1 4 1,-2-2 0,1-1 0,-1 1 43,3 0 0,4-3 0,-2 3 0,3-2-34,2-3 0,1-1 0,5-2 0,0 0-17,0 0 1,6-4-1,4-1 1,2 0-91,3-1 0,-1-1 1,1-7-1,3 0 82,0 0 0,14 6 0,-2 2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6.17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295 71 8324,'10'-5'-1316,"-2"-1"1003,-2-2 0,-1 3 1,-4-3 1104,4 2-392,-3-5 1,4 8 100,-6-6-362,0 5 1,-6-2-166,-4 6 0,2 0 0,-1 0 0,-1 0 1,-4 0 89,0 0 0,0 0 0,0 0 1,0 0 33,0 0 0,0 0 1,0 0-1,0 2-51,0 2 1,0-2 0,0 4-87,0 1 0,0-1 0,1 5-171,4-2 0,3-4 70,6 4 1,0-4 100,0 4 0,0 1 0,0 4 0,0 0 27,0 0 1,0 0 0,0 0 0,1 1 24,4-1 1,-3 0-1,2 0 1,-2 0 13,-2 0 0,0 0 0,1-1-14,4 1 0,-3-4 33,2-1 1,-1-6 204,2 2-254,-3-3-285,4-2 1,-6-2 186,0-3 0,2 4 0,1-5 48,1-1 0,7 6 0,-1-4 53,2 3 1,-2 2-1,-2 0 34,3 0 1,2 0 0,-1 2-1,-1 1-17,-1 2 0,-6 6 1,6-3-1,-1 1-21,-1 0 1,3 1 0,-5 4 0,0 0 4,1 0 0,-3 0 1,-4 0-1,0 1 79,0-1 0,0 0 0,0 0-2,0 0 0,-6 0 0,-3-1 0,-4-4 62,-1-4 0,0-4 0,0-1 0,0 0-64,0 0 1,-5 0 0,-1-1-1,0-4-70,0-4 0,-1 1 0,4-2 0,-2 1-416,2 1 1,1 2-889,2 6 265,6 0 1033,2 0 0,19-6 0,2-2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5.09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28 113 8339,'-4'-10'0,"-3"3"-330,0 0 1,3-4 0,0 2 160,2-4 0,2 4 58,0 0 1,2 1 100,2-2 1,3 3 0,4 3-1,-2 0-28,2 1 1,2 1 0,1 2 9,0 0 1,0 0 0,0 0 57,0 0 1,-1 2 0,-2 2 59,-2 6 0,-6 2 0,2 2 1,-3 0-39,-2 1 1,-2-1 0,-1 0 0,-3 0-35,-2 0 0,3 5 0,-3 0 0,0-2 26,1-1 0,-1-3 1,-3 2-1,3 3 0,2 0 1,-4 1 0,4-5-1,0 0-7,-1 1 1,3-1 0,4 0 6,0 0 1,1-5 0,4-1-51,4-2 1,4 1-1,3-4 1,1 2-124,2-2 0,4-2 0,-3-1 0,1 0-379,5 0 1,-1 0 507,-2 0 0,10-6 0,-3-2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4.52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232 114 8093,'6'-15'-677,"-3"1"444,7 0 0,-6 0 0,4 0 92,-2 0 0,4 4 246,-5 1 362,-1 6-285,-4-3 0,-1 10 0,-4 1-93,-4-2 1,1-1-1,0-1 1,0 2-15,0 2 1,-1 0 0,-5-5-32,1 0 1,-2 0 0,3 1-1,1 3 23,2 0 0,-1 1 1,-4-3-36,0 2 0,4-2 0,1 4-113,-2 0 0,3-4-87,-1 3 0,7-2 124,-3 1 204,3-2-165,2 11 0,0-6-29,0 8 1,2-3 0,1-1-12,1-2 0,2 1 0,-3 4 1,2 0 48,-2 0 0,-1 0 1,-2 0-1,0 1 43,0-2 0,0 1-22,0 0 0,1-2 54,4-2-39,-3 2 164,4-10-721,-6 4 379,6-6 1,-3 0 74,7 0 0,-1 0 51,5 0 0,-4 0 0,-1 0 84,2 0 1,-3 0 0,0 2 31,-2 2 1,5 0-80,-3 5 0,0 0 0,0 6-51,-2-1 1,0-5 0,-2 0 45,0 2 1,1 2 122,-5 1 1,-2 0 0,-2-1-5,-6-4 0,-2-1 0,-2-5 1,1 2-85,-2-2 0,1-1 0,-1-2 0,-3 0-75,0 0 1,-3 0-1,6-2 1,-1-1-346,4-2 0,1 0 0,-3 5-118,0 0 0,5 0-315,-1 0 798,7 0 0,3 7 0,8 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3.64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13 119 8377,'0'14'-218,"0"-4"1,0-1-1,0 2-47,0 2 0,0 1 0,0 0 1,-1 0 313,-4 0 0,3-1-39,-2 1 0,4-1 0,4-4 0,6-6 3,2-6 0,4-6 0,1-8 1,4-4-39,1 0 0,1-2 0,5-5 0,-3 1-12,-2 3 1,-5-1 0,1 6 0,-4 2-8,-1 2 1,-4 0 16,-1 1 0,-6 8 1,0 6 43,-6 8 0,-5 11 0,-6 4 1,0 4 44,0 1 0,0 5 0,0 0 0,0-2 64,0-1 0,0 2 0,-1 1 1,0-2-85,1-1 0,5-6 0,1-2 0,2-2-234,3-3 1,1-6 70,2-1 0,5-9 1,3-1 120,4-8 0,-1-10 0,10-4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33.14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43 480 9531,'-10'8'-280,"1"-4"0,4-4 1,-3-4-1,2-6 348,3-2 0,1-9 0,2-2 1,2-5-36,3-5 0,7 1 0,9-5 0,0-3-113,5 0 1,0 2 0,4 2-1,1 1 44,2 4 1,2 8 0,-4 5 0,2 6-109,-2 2 0,4 7 1,-4-1-1,-4 2 116,-7 2 0,-1 6 1,-3 4-1,-4 2-3,1 2 0,-7 5 1,-1 0-1,-4 0 96,-1 1 1,-1-3-1,-4 7 1,-4-1 20,-4-1 1,-1 3-1,0-6 1,-2 0-29,-2 1 1,2-4 0,-3 1 0,3-4-45,2-4 0,-5 1 0,1 2 0,-1-2 61,-2-6 1,6 3 0,-6-3 0,3 0 33,-1-3 1,-2-1 0,4 0 0,-2 0 0,2 0 0,1 0 0,2-1-221,0-4 1,6 2 0,4-7-168,2-1 0,2-1 0,2-2 1,2 0-117,6-1 1,7 1 0,2 0 391,-2 0 1,5-6-1,0-2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51.33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41 57 8813,'0'-19'-322,"-2"2"29,-2 5 1,1 4-1,-6 8 356,-2 0 1,6 6 0,0 3 0,3 4-257,2 1 0,0 0 1,0 0 29,0 0 1,0 0-1,2 0 1,1 0-87,2 0 243,5 0 0,-2 0 0,5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3.8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71 922 8470,'-14'14'-1437,"6"0"1396,3 0 1,5-6 0,5-3 0,4-4-11,4-1 1,3-6 0,1-2 0,2-1-11,-2-1 1,-1 1-1,-4-5 1,-1 0 31,-2 0 0,-4 1 0,3-2 0,-2 1-3,-3 0 1,-1 5 0,-2-1 45,0-1 0,-2 5 0,-2 1 0,-6 4 29,-2 1 0,-2 6 1,-2 5-1,-1 6-9,-2 7 0,-5 3 1,6 0-1,0 3 2,3 2 0,1-2 0,1 3 0,4-3-10,4-2 1,3-6 0,2-3 0,2-5-12,3-4 0,2-4 1,9-6-1,3-2-23,4-2 1,4-4-1,1-8 1,1-3-62,-1-4 0,2 1 0,1-2 0,0-2-61,-4-6 1,1 2 0,-4-4 0,0 1 129,-1 1 0,-2-7 0,-6 1 0,3-3-63,0-1 0,1-6 0,-5-4 0,0-5 131,1-4 1,3-3-1,3-5 1,-1 4 61,1 4 1,2 6 0,-3 6 0,1 9 554,-1 4-517,-1 9 1,-13 14 0,-4 13-123,-5 8 1,-8 6-1,1 5 1,-1 5-112,2 2 0,-2 7 1,5 2-1,-1 1 4,1 3 1,-5 2-1,2 0 1,-4 3 21,-1 3 1,0-3 0,-2 3 0,-2 0 107,-6 5 1,-4-5 0,-4 9-1,-2-2 14,-2-4 1,3 5 0,-1-6 0,3 1-86,4-3 0,9-8 0,0-4 0,7-4-93,7-4 1,2-13 0,4-2-329,2-4 1,4-3 255,6-5 0,0-5 0,-1-1 0,-2-2 167,-2-3 0,1-1 0,4-3 0,0 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51.69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 73 8813,'0'-14'-1157,"0"0"1850,0 0 136,0 0-779,0 0 1,0 12 0,0 7 0,0 6-115,0 3 0,0 0 0,1 2 0,2 2-79,2 6 0,0 1 0,-5 0 0,1-2 37,4 2 0,-3-5 1,2-1-1,-2-3 80,-2-2 1,6 0 31,3 0 1,4-6-1,1-5 1,0-8 93,0-9 0,5-2 1,2-6-1,-1 2-35,0 3 0,-1-4 0,-5 4 1,-1 3-43,1 4 1,1 7 0,-1-2-45,0 4 0,-2 2 0,-1 2 0,-1 4-236,1-1 1,0-1 0,0 3 0,-2-2-135,2-3 1,2-1 0,1-2 375,0 0 0,0 0 0,0 0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51.09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57 154 8813,'-6'8'-633,"3"3"294,-6-6 0,7 0 368,2-5 1,2 0 0,7-2-5,2-3 1,0 2 0,0-5 0,-2 2-26,2 3 0,-3-3 1,1-1-7,2 0 1,2-1 0,0-3 0,-2 1-39,-2 0 1,-4 3-1,2-3 1,1 1-11,0 1 1,-5-5 0,2 4 59,-4-4 0,-1 4 5,0 0 1,-6 5 0,-3 0-33,-4 2 0,-5 4 0,-1 2 0,1 6 39,3 2 1,1 9 0,0 2 0,-1 2 0,1-2 0,5 8 1,0-2-1,-1 0 37,2 1 1,0-2-1,5 1 1,-1-2 117,0 1 0,3-6 0,1-3-92,0-4 0,6-7 0,4-3 0,2-3-67,2-2 0,5-8 0,1-5 0,2-4-37,3 0 1,-3-4 0,0 2 0,-1 3-52,-4 1 1,-2 0-1,-1 3 1,0 1-133,0 2 137,-6 5 0,0-7 0,-5 5 3,2-2 1,-1 4-1,-4-6 1,2-1 10,2-1 1,-2 2 0,4 1 71,1-2 0,-4 3 23,6-1 0,-6 7-7,2 2 0,-3 2 0,-2 7 0,0 2-10,0 2 0,0 1 1,0 0-10,0 0 1,0 0 0,0 0-1,0 0 16,0 0 1,0-4-1,1-2 1,2-1-106,2 1 1,1-5-1,-1 2-137,4-3 0,-1-2 197,2 0 0,5-7 1,7 0-1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8.106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325 832 10898,'-14'0'-547,"5"4"0,-1 1-406,-1-2 0,-1-1 859,-2-2 1,-1 0 106,1 0 0,2-7 0,1 0 1,3-3-6,2 1 0,-1-1 0,4-4 1,-1 0 22,0 0 1,1-5 0,0 0 0,-2 1-4,2-3 0,-3 4 0,0-5 0,0 0-66,-1 0 1,-4 3 0,3-4 0,-1-1 8,0 2 0,1-4 0,-3 4 0,1-2 40,-1 2 1,0 0 0,0-2 0,4 4-9,0-1 1,-2 4 0,4-6-1,2-1-13,2 2 0,1 0 0,0 5 0,1-2-22,4 2 1,-2-3-1,8 1 1,3 1-59,3 3 0,2 5 0,-3 1 0,1-2-54,2-2 1,4 4 0,-4 1 0,0 2-248,1 3 391,2-5 0,7 0 0,-1-6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09:50.364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0 98 9995,'9'0'-941,"1"0"0,-5 0 967,4 0 1,-6-1-1,3-3 537,1 0-313,-6-1-247,5 5-41,-6 0 0,0 6 0,0 4 0,-1 2-33,-4 2 0,4 2 0,-6 1 0,3 4 19,-1 1 1,-1-4 0,3 4 0,-2-1 46,2-4 1,0-3-1,-1-3 46,0-2-54,-1-5 0,7-6 0,2-10 0,4-7 25,0-3 1,4-2-1,-2-4 1,2 0-11,3 0 1,-1 1-1,0 3 1,0 4-52,-1 0 0,0 9 0,-2-3 1,-2 3-93,2 3 0,0 0 0,0 5 66,-2-2 0,-4 2 1,3 8 58,-2 4 0,-1 8 0,-5 4 1,-2-1 81,-2 0 1,2 4 0,-4-4-1,1 1 6,0-1 0,1-1 0,4-5 0,0 0-85,0 0 0,0 0-190,0 0 113,0 1 1,1-8 72,4-2 0,3-3 0,6-2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4.43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205 947 8470,'7'-6'-18,"-2"-3"1,-3-4-1,-2-1-62,0 0 0,0 0 0,0 0 0,1 0 18,4-1 1,1 1-1,5 2 1,-3 1-78,-2 1 143,5 1 1,-11 3 0,-1 6-92,-12 8 0,-3 10 0,-7 7 0,-2 5 53,-2 3 1,1 5-1,0-4 1,5 1 53,0-1 1,-2-2-1,5-7 1,4-3 137,3-2 0,10-7-61,1-9 1,6-5-1,10-9 1,2-8-80,6-8 0,3-3 1,1-3-1,0-2-84,0-2 1,5 3 0,0-5 0,0-1-50,2-2 1,-6-1 0,4-2 0,-3-3-6,-2-5 0,1-4 1,-1-4-1,-2-3 123,-2-1 0,-4-2 1,-6-4-1,1 2 115,-1 7 0,-2 14 0,-2 19 135,-6 8 0,-2 7-240,-2 8 1,-5 7 0,0 12-1,2 0-46,2 0 1,1 2 0,-2 3 0,-1 6-22,-2 6 0,1 4 0,2 4 0,-1 0 37,-2 5 1,-6 0 0,2 8 0,-5-1 151,-5 0 1,3 3 0,-4-2-1,0 5-37,-4 4 0,-3 1 1,-1 6-1,1-2-90,4 1 1,-2 1 0,6 1 0,2-2-110,1 0 0,8 1 1,4-10-1,2 0-201,2-3 0,0-4 0,0 1 1,-2-8 301,-2-9 0,-10-3 0,-8-10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3.21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27 8470,'14'0'-372,"0"0"0,1 0 189,-1 0 1,0 0-1,0 0 1,0 0 365,0 0 0,2 0 1,1 0-1,3 0-235,1 0 1,-3-1-1,2-2 1,-1-2-245,0 2 1,4 2 0,-4 1 295,-2 0 0,-1-6 0,-2-2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2.94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466 127 8470,'10'-28'-21,"-1"0"0,-6 6 0,2 3-72,-4 3 1,-7 8 0,-3 4 116,-4 2 1,4 2-1,1 3 1,0 5-74,0 6 0,4 10 1,-4-1-1,0 5-17,0 5 0,0 5 0,-3 9 0,0 6-4,-4 7 1,0-1-1,-3 5 1,0 0 59,0 0 1,-4 7 0,-5 4 0,2-1 8,1-2 0,1-1 0,-4-2 1,2-2-15,2-1 1,10-9-1,1 1 1,2-6-164,2-4 1,5-1 0,-3-8 0,1-4 39,0-7 0,1-9 0,2-2 138,-2-6 0,-4-11 0,-6-8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2.61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127 0 8470,'0'10'-234,"1"-2"-1219,4-2 1379,-3-1 1,5-5 99,-2 0 60,-3 0 0,4-2-30,-6-3 0,0 2-34,0-6 1,-2 6-46,-2-2 0,-4 3-21,-6 2 1,4 2 16,1 3 0,6-2 26,-2 6 1,4 1 3,1 4 0,0 0 1,0 0 3,0-1 1,0 1-1,0 0 1,0 0 22,0 1 0,0-1 0,0 1 0,0 3 10,0 0 1,-2 1-1,-1-6-32,-2 1 1,-1-1 0,3-2 1,-1-2 0,-1-4 1,4 3-201,-4-2 0,2-1 1,-5-7-183,2-2 0,-5-4 372,1-6 0,-2-7 0,-2-1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1.99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57 169 8470,'10'7'-182,"-2"0"-146,-2-1 0,5-5 1,-2 4 124,4-3 1,-4-2 0,1 0 309,1 0 1,-4 0 0,1-2-1,0-1 8,0-2 1,-4-6 0,3 3 0,1-5-116,0-1 0,-3 0 1,3 0-1,0 0-74,-1 0 0,-3 0 0,2 0 0,-2-1-79,1 1 1,0 5-1,-7 1 100,-2 2 0,-9 1 1,-6 7-1,0 2 32,0 6 0,-1 7 0,-5 3 0,3 2 1,1 3 1,2 2 0,5 0-1,0-3 17,0-1 1,5-1 0,1 2 0,2-5 22,2-4 0,3-1 1,1 1-1,1-3 68,4-2 1,3 0 0,8-5-1,1-2-54,2-1 1,6-2 0,-3 0-1,1 0-82,1 0 1,-2-5 0,5 0 0,-3 1 8,-6-2 1,-2 4 0,-2-3-1,-1 2-12,-4-2 275,-3 4 0,-7-5-107,-4 6 0,-3 0-13,-6 0 0,5 0 87,-1 0 1,6-2 52,-6-3 0,2-3-185,-1-6 1,3 0-198,6 0 1,0 0 0,1 0 0,2 0-64,2 0 0,6 0 0,-2 0 0,4 0-8,1 0 1,-1 0-1,-2 0 1,-2 0 208,2 0 0,2-7 0,1-1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1.38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408 69 8470,'0'-14'-86,"0"0"1,0 4 0,0 1-1435,0-2 1346,0 5 1,0 1 0,-1 10 161,-4 4 1,-3 5 0,-6 5-1,0 5 26,0 2 1,0 9-1,-2 2 1,-3 4-20,-4 0 1,1 6 0,-2 2 0,-1 1 13,-1 4 0,-3-4 1,-3 1-1,1 1 128,4-2 0,1 0 0,8-7 0,6 0-48,6-7 0,4-11 1,5-6-1,5-5-87,6-5 0,10-2 1,-1-9-1,4-3 33,1-4 1,0-5 0,0-3 0,-2-4-38,-2-1 1,2 3-1,-4-4 1,2-1-64,-1 2 0,-10-3 0,1 5 0,-3 1 2,-3-2 1,-2-2-1,-6 4 1,0 2 14,0 1 1,-11 3 0,-3 4 0,-3 4-11,-4 4 1,-1 2-1,-4 4 1,1 4 5,1 4 0,8 6 1,-3 1-1,3 0 1,2 1 1,2-1-1,1-4 1,3 3 50,2-1 0,1-9 0,5 3 0,0-4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0.515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0 0 13685,'6'8'-671,"4"-4"1,2 2 0,2-1 0,2-2 753,3-1 1,3-1 0,8 2-1,3 1-262,4-1 1,5-1 194,5-2 1,9-12-1,8-3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30.34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490 112 10613,'27'-34'471,"-3"6"1,-6 7-1364,-2 5 1,-2 9 756,0 2 1,-6 11 0,-3 7 0,-5 6 243,-5 2 1,-3 8-1,-6 4 1,0 0 19,0 1 1,-2 4 0,-1 9 0,-3 4-14,-2 4 1,-2 3 0,-8 3 0,-2 7 15,-2 6 0,0-1 1,-4 6-1,3 3 13,-2 1 1,-2 3 0,1-1 0,2-5-215,6-11 0,8-16 0,7-11 1,6-9-395,6-8 0,5-10 77,5-11 406,3-15 0,12-4 0,2-14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9.68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444 162 10542,'0'-14'-380,"0"-2"0,0-1 0,0-2 129,0 2 0,0 1 0,1 2 578,4 0 1,-2 0-145,7 0 0,-7 8-176,2 6 0,-4 10 0,-1 11 0,0 1 66,0 3 1,-1 6 0,-4 4 0,-5 1 46,-2 3 1,-7 5 0,-1 4 0,-2-1-4,-3 1 1,-4 2 0,-3 7 0,-6-1-50,-3 1 1,3-2-1,1-5 1,-1-4 72,2-7 1,3-1-98,10-10 0,10-11 0,13-17-75,8-8 1,6-6 0,5-3 0,4-2 40,4 2 0,0-5 0,-2 0 0,-2 0-10,2 3 0,-3-1 0,0 2 0,-1 4-64,-4 4 1,-1 6 2,-2-6 0,-6 9 1,-4 1-1,-4 9 0,-4 7 0,-4 2 1,-6 5-1,0 1-63,-1-2 0,6 3 0,0-6 1,-1-2-147,2-2 1,2 0 232,6-1 1,0 0-1,0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6:46.872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15 28 10226,'-8'-7'-1281,"2"0"483,6 7 940,0 0 1,6-6-1,2-2 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8.78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477 192 10466,'0'-36'-87,"0"3"1,0 8 0,0 3-76,0 1 0,0 3 0,0 4-35,0-1 200,0 8 0,0 7 0,0 11 1,0 6 43,0 6 1,-7 6-1,-2 2 1,-4 3-29,-1 2 0,0 4 1,-1 6-1,-4 4 19,-5 0 0,-1 3 0,-4-4 0,1 1 85,0 3 0,-5 1 1,0-2-1,2-4-17,1 0 0,4-9 1,1 3-1,3-4 34,2-7 1,6-4 0,6-13-99,2 0 1,2-6 0,9-5 0,6-6-67,6-6 0,1-6 1,5-3-1,2-4-27,1 0 1,2-5 0,0 4-1,1-3 5,-1 3 0,0-2 0,-1 6 0,-4 4-16,-4 4 0,-3 0 0,-3 7-31,1 1 1,-6 3-1,-5 6 86,-6 8 1,-5 1-1,-5 7 1,3 0-32,1-1 0,1-3 0,-3 1 0,3-4-144,2-1 0,1-4 97,5-1 51,0 1 1,0-3 0,0 0-1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7.84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127 156 12266,'5'-14'840,"0"0"0,0 1-1036,1 4 1,3-4-1,8 4 91,2-4 0,2 1 0,-3 1 0,7 1 13,6-1 0,-1 3 0,3 1 0,-4 0-14,0 4 1,-6 2-1,-1 2-33,-1 4 1,-9 4-1,-7 9 1,-4 2 233,-1 2 1,-8-3 0,-4 4 0,-5 1 83,-1-2 0,1 3 0,0-5 1,-2 2-154,2 3 1,-3-4-1,1-3 1,1-2-90,3-2 1,1 0 0,0 0 0,-1 1 114,2-1 1,5-5 170,4 0 0,4-6-335,4 1 0,4-1 0,5 1 0,2 0 156,-1-1 0,4 4 0,1-1 0,-1 2-247,-3 3 0,-1 1 0,0 2 0,-1 1 6,-4-1 0,2 1 0,-6 3 0,-2 0 126,-1 0 0,-2 2 0,-2 0 0,-2 1 97,-6-1 0,-4 1 1,-3-4-1,-4 2-49,-1-2 1,2-1-1,-5-2 1,-2 0-76,3 0 1,-2-6-1,-4-4 1,-2-2 206,1-2 0,9-2 0,-5-4 1,5-6-139,5-6 1,3-2 0,5 3 0,4-2 181,3 2 0,2 1 26,0 2 0,13 0 0,3 0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7.297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211 175 12613,'4'-13'1064,"3"-1"0,-1-2-1299,0-3 1,4 3 0,-4-2 0,0 2-32,0 2 1,4 4 0,-4 1 949,2-2-424,1-1 1,-1 5-428,-3 7 0,-4 8 0,-1 9 0,-1 4 206,-4 1 1,-1 1-1,-5 5 1,2 1 133,-2-2 1,-2 3 0,-1 1 0,0 2-96,0-2 1,-2 4 0,-1-1 0,-4 1-25,0-1 1,-1 4 0,-1-6-1,3-1-77,-1-1 1,7-3 0,-2-4 0,7-4-880,3-3 764,1-8 1,11-8 0,2-8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2.629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48 54 14480,'-13'-14'-2174,"-1"1"1401,1-1 256,5 6 1,8 3 0,10 8 435,1 2 0,3 6 0,-1-3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21.49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98 153 11471,'-14'5'85,"-1"-1"0,1 6 1,0-5-1,0-1-382,0 2 0,6-2 495,3 5 0,5-6 0,5 2-322,5-4 1,8-7 0,4-2 0,2-3 144,-1-3 1,5 3 0,3-8 0,-3 4-20,-3 1 1,-1 0-1,2 0 1,0 2-16,-3 2 0,-7-2 0,3 4 0,-3-1 38,-2-1 1,-2 6-1,-1-4-35,-1 1 0,-7 4 19,2 8 0,-10 3 0,-4 6 0,-6 0-30,-3 0 0,2 5 0,-4 0 0,1 2 141,1-1 1,-7 4-1,3-4 1,-2 2-2,1 3 0,6-4 0,-2-4 0,3-1-65,2-2 0,1 0-340,4 0 271,3 0 0,12-6 0,2-1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9.98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85 198 10233,'-14'2'-30,"0"2"0,5 3 0,-1 2 1,1-3-1111,1 1 1142,-5-6 0,12 4 0,-4-10 32,4-4 1,2-4-1,4-1 1,4 0 72,4 0 0,1-5 0,0 0 0,0 2-90,0 1 0,5 2 1,0 0-1,0 0-66,1 0 1,-3 1 0,5 2 0,0 4 44,0 0 0,-5 3 0,2 4 0,-3 0-75,-2 0 0,0 6 1,-1 3-1,-4 5 83,-4 5 0,-4 2 0,-2 4 1,-4-2 98,-4 2 0,-4-3 0,-1 0 0,0-1-9,0-4 0,-2-1 1,-1-2-1,-2-2-101,2-2 0,1 1 1,2-7-1,0-1-51,0-1 0,0-4 0,1-2 0,4-6-176,4-2 1,3-4 0,2-1 273,0-2 0,7-6 1,1 3-1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9.531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71 253 13036,'-14'0'476,"0"0"1,-1-4 0,3-3-1295,2-1 1,4-1-1,6-5 1357,0 0 0,2 0 1,2 0-1,7 0-139,7 0 1,-1-4-1,5-3 1,-3 1-154,-1-1 0,2 4 0,-1 6 0,0 2-248,1-2 1,-4 4-1,2 3 1,-3 2-206,-1 2 1,0 2 0,-1 2-1,-4 6 210,-4 2 1,1 9 0,-1 1 0,-2 1 237,-1 1 0,-4-1 1,-3 3-1,-4-1 308,-4-1 1,-2-6 0,-2 4 0,-1-1-476,0-4 1,-2-3 0,0-4 0,-1-6-316,1-2 0,1-2 0,7-2 0,2-4-213,5-8 1,4-2 0,1-6 521,0 2 0,0-5 1,0 3-1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8.998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57 14 12132,'-14'-4'-730,"0"-1"0,4 0-2027,1 5 2862,6 0 1,-3 0 0,6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8.846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69 41 16057,'-14'-4'-1591,"-1"-1"1,7-4 141,-1 5 511,-1-1 724,2 5 0,4 0 311,8 0 113,4 0 0,6-6 0,-1-2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13:15:12.030"/>
    </inkml:context>
    <inkml:brush xml:id="br0">
      <inkml:brushProperty name="width" value="0.11429" units="cm"/>
      <inkml:brushProperty name="height" value="0.11429" units="cm"/>
    </inkml:brush>
  </inkml:definitions>
  <inkml:trace contextRef="#ctx0" brushRef="#br0">437 43 12358,'-8'-6'-877,"-3"2"0,5-3 177,-2 0 0,3 1 486,-4 1 1,4 4 275,-4-4 0,4 3 0,-4 2 181,-2 0 0,-2 0 1,-1 0-59,0 0 1,5 0 0,-1 0-82,-1 0 0,-1 5 0,-2 0 0,-1 0-35,1 1 1,1-3 0,-1 5 230,0-2 0,0 3 0,0-2-127,0 1 0,4-5 1,2 3 560,2 0-399,1-4 1,7 9-1,3-6-462,4-2 0,4-2 1,2-1 105,4 0 1,-3 0 0,3 0 0,-5 0-88,0 0 0,1 5 0,-1 1-57,0 2 0,-5-5 0,-1 3 0,-2 1 73,-3 2 0,-1 4 1,-2 1 112,0 0 1,0 5 0,0 0 0,-2-2 10,-2-2 1,-3 0 0,-4-1-43,2 0 1,0-1 488,-5 1 1,6-5-116,3 1 0,5-7-522,5 2 1,3-4 0,6-1 167,0 0 1,0 0 0,0 0 0,0 0-74,0 0 0,0 0 0,0 0 1,1 0-122,-1 0 0,-5 6 0,-1 4 101,-2 2 1,-1 3 0,-5-1 0,0 0 37,0 0 0,-2 0 1,-1 2-1,-3 1 87,-2 2 1,-1 0 0,-5-5-1,-2 0-85,-3 0 0,3-2 1,-4-1-1,1-3 240,0-1 1,-6-3-1,3-4 1,0 0-183,-2 0 1,1-1 0,-4-2 0,2-4-249,2-1 1,5 1 0,1-4 0,4 3-695,4 1 811,6 3 1,-10-2 0,6-2-1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D2F75-2683-4163-A4FB-66685D5C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Briefvorlage_rot</Template>
  <TotalTime>0</TotalTime>
  <Pages>1</Pages>
  <Words>228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2026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http://www.icja.de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mailto:icja@icja.de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pmussger</dc:creator>
  <cp:lastModifiedBy>Nikolaus Ell, yap-cfd - ICJA e.V.</cp:lastModifiedBy>
  <cp:revision>2</cp:revision>
  <cp:lastPrinted>2022-05-18T13:28:00Z</cp:lastPrinted>
  <dcterms:created xsi:type="dcterms:W3CDTF">2022-05-18T13:34:00Z</dcterms:created>
  <dcterms:modified xsi:type="dcterms:W3CDTF">2022-05-18T13:34:00Z</dcterms:modified>
</cp:coreProperties>
</file>